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5C" w:rsidRDefault="0017735C" w:rsidP="00962DC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План месячника правовых знаний</w:t>
      </w:r>
    </w:p>
    <w:p w:rsidR="0017735C" w:rsidRDefault="0017735C" w:rsidP="00962DC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«Мир твоих прав»</w:t>
      </w:r>
    </w:p>
    <w:p w:rsidR="0017735C" w:rsidRPr="007657BC" w:rsidRDefault="0017735C" w:rsidP="007657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В целях создания условий для наиболее полной реализации прав и законных интересов обучающихся и воспитанников, повышения их правовой грамотности, культуры и правосознания, формирования активной гражданской позиции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15 ноября по 15</w:t>
      </w:r>
      <w:r w:rsidRPr="00DF364C"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2014 года в школе проводится месячник правовых знаний, приуроченный к Международному Дню защиты прав детей (20 ноября) и Международному Дню защиты информации (30 ноября)</w:t>
      </w:r>
      <w:r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17735C" w:rsidRDefault="0017735C" w:rsidP="009A747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рисунков</w:t>
      </w:r>
    </w:p>
    <w:p w:rsidR="0017735C" w:rsidRDefault="0017735C" w:rsidP="009A747A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1-6 классы – «Права глазами ребёнка»</w:t>
      </w:r>
    </w:p>
    <w:p w:rsidR="0017735C" w:rsidRDefault="0017735C" w:rsidP="009A747A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7-11 классы – конкурс буклетов (1 буклет на класс) </w:t>
      </w:r>
    </w:p>
    <w:p w:rsidR="0017735C" w:rsidRDefault="0017735C" w:rsidP="009A747A">
      <w:pPr>
        <w:pStyle w:val="ListParagraph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«Права детей – шаг в будущее»</w:t>
      </w:r>
    </w:p>
    <w:p w:rsidR="0017735C" w:rsidRDefault="0017735C" w:rsidP="009A747A">
      <w:pPr>
        <w:pStyle w:val="ListParagraph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: до 5 Декабря</w:t>
      </w:r>
    </w:p>
    <w:p w:rsidR="0017735C" w:rsidRPr="009A747A" w:rsidRDefault="0017735C" w:rsidP="009A747A">
      <w:pPr>
        <w:pStyle w:val="ListParagraph"/>
        <w:ind w:left="1080"/>
        <w:jc w:val="center"/>
        <w:rPr>
          <w:rFonts w:ascii="Times New Roman" w:hAnsi="Times New Roman"/>
          <w:sz w:val="28"/>
          <w:szCs w:val="28"/>
        </w:rPr>
      </w:pPr>
    </w:p>
    <w:p w:rsidR="0017735C" w:rsidRDefault="0017735C" w:rsidP="009A747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классе  до 10 декабря провести ЧКР по изучению Конвенции о правах ребёнка, Конституции РФ, Устава школы, беседы по истории символов России, Оренбургской области, беседы с представителем правоохранительных органов и как результат создать памятки:</w:t>
      </w:r>
    </w:p>
    <w:p w:rsidR="0017735C" w:rsidRDefault="0017735C" w:rsidP="00FC058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5-7 классы – «Свод школьных законов»</w:t>
      </w:r>
    </w:p>
    <w:p w:rsidR="0017735C" w:rsidRDefault="0017735C" w:rsidP="00FC058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 класс – Проекты школьной Конвенции</w:t>
      </w:r>
    </w:p>
    <w:p w:rsidR="0017735C" w:rsidRDefault="0017735C" w:rsidP="00FC058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 класс – 15 НЕЛЬЗЯ, которые надо соблюдать в школе</w:t>
      </w:r>
    </w:p>
    <w:p w:rsidR="0017735C" w:rsidRDefault="0017735C" w:rsidP="00FC058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10-11 классы – Правила поведения в общественных местах</w:t>
      </w:r>
    </w:p>
    <w:p w:rsidR="0017735C" w:rsidRPr="004F6D8E" w:rsidRDefault="0017735C" w:rsidP="00E16240">
      <w:pPr>
        <w:pStyle w:val="ListParagraph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до5 декабря</w:t>
      </w:r>
    </w:p>
    <w:p w:rsidR="0017735C" w:rsidRDefault="0017735C" w:rsidP="00FC05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C0582">
        <w:rPr>
          <w:rFonts w:ascii="Times New Roman" w:hAnsi="Times New Roman"/>
          <w:sz w:val="28"/>
          <w:szCs w:val="28"/>
        </w:rPr>
        <w:t>Учителям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5-11 классов провести сочинение на темы: </w:t>
      </w:r>
    </w:p>
    <w:p w:rsidR="0017735C" w:rsidRDefault="0017735C" w:rsidP="00FC058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«Права детей – детям»</w:t>
      </w:r>
    </w:p>
    <w:p w:rsidR="0017735C" w:rsidRDefault="0017735C" w:rsidP="00FC058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«Права глазами ребёнка»</w:t>
      </w:r>
    </w:p>
    <w:p w:rsidR="0017735C" w:rsidRDefault="0017735C" w:rsidP="00FC058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«Зачем человеку нужны права?»</w:t>
      </w:r>
    </w:p>
    <w:p w:rsidR="0017735C" w:rsidRDefault="0017735C" w:rsidP="00FC05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Акция «Я гражданин России» (торжественное вручение паспортов в администрации района). Ответственный:  Бражкин Д В.</w:t>
      </w:r>
    </w:p>
    <w:p w:rsidR="0017735C" w:rsidRDefault="0017735C" w:rsidP="00FC05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родительских собраниях рассмотреть основные положения Конвенции о правах ребёнка и ФЗ от 24 июля 1998 года «Об основных гарантиях прав ребёнка в Российской Федерации», который устанавливает абсолютный запрет на ущемление прав ребёнка в семье или любом учреждении (п.1 ст.9).</w:t>
      </w:r>
    </w:p>
    <w:p w:rsidR="0017735C" w:rsidRDefault="0017735C" w:rsidP="00FC05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декабря выставка творческих работ и вечер «Всемирный день ребёнка»</w:t>
      </w:r>
    </w:p>
    <w:p w:rsidR="0017735C" w:rsidRDefault="0017735C" w:rsidP="00CF0CF2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17735C" w:rsidRDefault="0017735C" w:rsidP="00CF0CF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                         Голикова Т. И.</w:t>
      </w:r>
    </w:p>
    <w:p w:rsidR="0017735C" w:rsidRPr="00FC0582" w:rsidRDefault="0017735C" w:rsidP="00CF0CF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                                                     Бражкин Д В.</w:t>
      </w:r>
    </w:p>
    <w:sectPr w:rsidR="0017735C" w:rsidRPr="00FC0582" w:rsidSect="00DF3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1CC9"/>
    <w:multiLevelType w:val="hybridMultilevel"/>
    <w:tmpl w:val="030058F8"/>
    <w:lvl w:ilvl="0" w:tplc="0BD8CC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FC"/>
    <w:rsid w:val="00046560"/>
    <w:rsid w:val="00051C79"/>
    <w:rsid w:val="0017735C"/>
    <w:rsid w:val="00197E2C"/>
    <w:rsid w:val="002B180F"/>
    <w:rsid w:val="004F6D8E"/>
    <w:rsid w:val="005E05FC"/>
    <w:rsid w:val="00705A57"/>
    <w:rsid w:val="007657BC"/>
    <w:rsid w:val="007C0117"/>
    <w:rsid w:val="0087033A"/>
    <w:rsid w:val="00946EF6"/>
    <w:rsid w:val="00962DC4"/>
    <w:rsid w:val="00972D41"/>
    <w:rsid w:val="009A747A"/>
    <w:rsid w:val="00B23466"/>
    <w:rsid w:val="00B339BD"/>
    <w:rsid w:val="00C110B2"/>
    <w:rsid w:val="00CF0CF2"/>
    <w:rsid w:val="00D837E7"/>
    <w:rsid w:val="00DF364C"/>
    <w:rsid w:val="00E16240"/>
    <w:rsid w:val="00E2215A"/>
    <w:rsid w:val="00FC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7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278</Words>
  <Characters>1586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cp:lastPrinted>2008-02-14T16:38:00Z</cp:lastPrinted>
  <dcterms:created xsi:type="dcterms:W3CDTF">2009-09-15T18:01:00Z</dcterms:created>
  <dcterms:modified xsi:type="dcterms:W3CDTF">2014-11-25T08:11:00Z</dcterms:modified>
</cp:coreProperties>
</file>