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3" w:rsidRPr="00810D8E" w:rsidRDefault="00A42613" w:rsidP="001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8E">
        <w:rPr>
          <w:rFonts w:ascii="Times New Roman" w:hAnsi="Times New Roman"/>
          <w:b/>
          <w:sz w:val="24"/>
          <w:szCs w:val="24"/>
        </w:rPr>
        <w:t>Опыт</w:t>
      </w:r>
      <w:r w:rsidRPr="001D52C3">
        <w:rPr>
          <w:rFonts w:ascii="Times New Roman" w:hAnsi="Times New Roman"/>
          <w:b/>
          <w:sz w:val="24"/>
          <w:szCs w:val="24"/>
        </w:rPr>
        <w:t xml:space="preserve"> </w:t>
      </w:r>
      <w:r w:rsidRPr="00810D8E">
        <w:rPr>
          <w:rFonts w:ascii="Times New Roman" w:hAnsi="Times New Roman"/>
          <w:b/>
          <w:sz w:val="24"/>
          <w:szCs w:val="24"/>
        </w:rPr>
        <w:t>работы</w:t>
      </w:r>
    </w:p>
    <w:p w:rsidR="00A42613" w:rsidRPr="00810D8E" w:rsidRDefault="00A42613" w:rsidP="001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8E">
        <w:rPr>
          <w:rFonts w:ascii="Times New Roman" w:hAnsi="Times New Roman"/>
          <w:b/>
          <w:sz w:val="24"/>
          <w:szCs w:val="24"/>
        </w:rPr>
        <w:t>Масловой Галины Викторовны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D8E">
        <w:rPr>
          <w:rFonts w:ascii="Times New Roman" w:hAnsi="Times New Roman"/>
          <w:b/>
          <w:sz w:val="24"/>
          <w:szCs w:val="24"/>
        </w:rPr>
        <w:t xml:space="preserve">учителя начальных классов </w:t>
      </w:r>
    </w:p>
    <w:p w:rsidR="00A42613" w:rsidRPr="00810D8E" w:rsidRDefault="00A42613" w:rsidP="001D5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Picture 2" o:spid="_x0000_s1026" type="#_x0000_t75" style="position:absolute;left:0;text-align:left;margin-left:0;margin-top:13.8pt;width:165.6pt;height:225pt;z-index:251658240;visibility:visible" insetpen="t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первой квалификационной категории</w:t>
      </w:r>
      <w:r w:rsidRPr="001D52C3">
        <w:rPr>
          <w:rFonts w:ascii="Times New Roman" w:hAnsi="Times New Roman"/>
          <w:b/>
          <w:sz w:val="24"/>
          <w:szCs w:val="24"/>
        </w:rPr>
        <w:t xml:space="preserve"> </w:t>
      </w:r>
      <w:r w:rsidRPr="00810D8E">
        <w:rPr>
          <w:rFonts w:ascii="Times New Roman" w:hAnsi="Times New Roman"/>
          <w:b/>
          <w:sz w:val="24"/>
          <w:szCs w:val="24"/>
        </w:rPr>
        <w:t>МОБУ « Герасимовская СОШ»</w:t>
      </w:r>
    </w:p>
    <w:p w:rsidR="00A42613" w:rsidRPr="001D52C3" w:rsidRDefault="00A42613" w:rsidP="009E4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b/>
          <w:sz w:val="24"/>
          <w:szCs w:val="24"/>
        </w:rPr>
        <w:t>Проблема</w:t>
      </w:r>
      <w:r w:rsidRPr="00810D8E">
        <w:rPr>
          <w:rFonts w:ascii="Times New Roman" w:hAnsi="Times New Roman"/>
          <w:sz w:val="24"/>
          <w:szCs w:val="24"/>
        </w:rPr>
        <w:t xml:space="preserve">:   </w:t>
      </w:r>
      <w:r w:rsidRPr="00810D8E">
        <w:rPr>
          <w:sz w:val="24"/>
          <w:szCs w:val="24"/>
        </w:rPr>
        <w:t>Эффективные методы и приёмы при объяснении нового материала на уроках математики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b/>
          <w:sz w:val="24"/>
          <w:szCs w:val="24"/>
        </w:rPr>
        <w:t xml:space="preserve">Условия возникновения проблемы:  </w:t>
      </w:r>
      <w:r w:rsidRPr="00810D8E">
        <w:rPr>
          <w:sz w:val="24"/>
          <w:szCs w:val="24"/>
        </w:rPr>
        <w:t>Потеря многими учащимися интереса к учению, слабое усвоение нового материала, непрочные знания табличных случаев умножения и деления.</w:t>
      </w:r>
    </w:p>
    <w:p w:rsidR="00A42613" w:rsidRPr="009E4909" w:rsidRDefault="00A42613" w:rsidP="009E4909">
      <w:pPr>
        <w:jc w:val="both"/>
        <w:rPr>
          <w:b/>
          <w:sz w:val="24"/>
          <w:szCs w:val="24"/>
        </w:rPr>
      </w:pPr>
      <w:r w:rsidRPr="00810D8E">
        <w:rPr>
          <w:b/>
          <w:sz w:val="24"/>
          <w:szCs w:val="24"/>
        </w:rPr>
        <w:t>Цели:</w:t>
      </w:r>
      <w:r>
        <w:rPr>
          <w:b/>
          <w:sz w:val="24"/>
          <w:szCs w:val="24"/>
        </w:rPr>
        <w:t xml:space="preserve"> </w:t>
      </w:r>
      <w:r w:rsidRPr="00810D8E">
        <w:rPr>
          <w:b/>
          <w:sz w:val="24"/>
          <w:szCs w:val="24"/>
        </w:rPr>
        <w:t>*</w:t>
      </w:r>
      <w:r w:rsidRPr="00810D8E">
        <w:rPr>
          <w:sz w:val="24"/>
          <w:szCs w:val="24"/>
        </w:rPr>
        <w:t xml:space="preserve"> Повышение интереса к предмету математика.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>*Развитие познавательных процессов (внимания,</w:t>
      </w:r>
      <w:r>
        <w:rPr>
          <w:sz w:val="24"/>
          <w:szCs w:val="24"/>
        </w:rPr>
        <w:t xml:space="preserve"> </w:t>
      </w:r>
      <w:r w:rsidRPr="00810D8E">
        <w:rPr>
          <w:sz w:val="24"/>
          <w:szCs w:val="24"/>
        </w:rPr>
        <w:t>памяти, мышления, восприятия).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>*Включение учащихся в поисковую деятельность по предмету.</w:t>
      </w:r>
    </w:p>
    <w:p w:rsidR="00A42613" w:rsidRPr="00810D8E" w:rsidRDefault="00A42613" w:rsidP="009E4909">
      <w:pPr>
        <w:jc w:val="both"/>
        <w:rPr>
          <w:b/>
          <w:sz w:val="24"/>
          <w:szCs w:val="24"/>
        </w:rPr>
      </w:pPr>
      <w:r w:rsidRPr="00810D8E">
        <w:rPr>
          <w:b/>
          <w:sz w:val="24"/>
          <w:szCs w:val="24"/>
        </w:rPr>
        <w:t xml:space="preserve"> Задачи: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>Определить условия,</w:t>
      </w:r>
      <w:r>
        <w:rPr>
          <w:sz w:val="24"/>
          <w:szCs w:val="24"/>
        </w:rPr>
        <w:t xml:space="preserve"> </w:t>
      </w:r>
      <w:r w:rsidRPr="00810D8E">
        <w:rPr>
          <w:sz w:val="24"/>
          <w:szCs w:val="24"/>
        </w:rPr>
        <w:t>стимулирующие познавательную активность учащихся.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>Разработать конкретные  методические приёмы,</w:t>
      </w:r>
      <w:r>
        <w:rPr>
          <w:sz w:val="24"/>
          <w:szCs w:val="24"/>
        </w:rPr>
        <w:t xml:space="preserve"> </w:t>
      </w:r>
      <w:r w:rsidRPr="00810D8E">
        <w:rPr>
          <w:sz w:val="24"/>
          <w:szCs w:val="24"/>
        </w:rPr>
        <w:t>с помощью которых учитель может пробудить и развивать познавательную активность на уроках математики.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 xml:space="preserve">  Показать на примере практического материала возможность достижения  познавательной активности на уроках математики.  </w:t>
      </w:r>
    </w:p>
    <w:p w:rsidR="00A42613" w:rsidRPr="00810D8E" w:rsidRDefault="00A42613" w:rsidP="009E4909">
      <w:pPr>
        <w:jc w:val="both"/>
        <w:rPr>
          <w:b/>
          <w:sz w:val="24"/>
          <w:szCs w:val="24"/>
        </w:rPr>
      </w:pPr>
      <w:r w:rsidRPr="00810D8E">
        <w:rPr>
          <w:b/>
          <w:sz w:val="24"/>
          <w:szCs w:val="24"/>
        </w:rPr>
        <w:t>Чем же должен руководствоваться учитель?</w:t>
      </w:r>
    </w:p>
    <w:p w:rsidR="00A42613" w:rsidRPr="00810D8E" w:rsidRDefault="00A42613" w:rsidP="009E4909">
      <w:pPr>
        <w:jc w:val="both"/>
        <w:rPr>
          <w:sz w:val="24"/>
          <w:szCs w:val="24"/>
        </w:rPr>
      </w:pPr>
      <w:r w:rsidRPr="00810D8E">
        <w:rPr>
          <w:sz w:val="24"/>
          <w:szCs w:val="24"/>
        </w:rPr>
        <w:t>1.Урок должен быть продуман во всех деталях,</w:t>
      </w:r>
      <w:r>
        <w:rPr>
          <w:sz w:val="24"/>
          <w:szCs w:val="24"/>
        </w:rPr>
        <w:t xml:space="preserve"> </w:t>
      </w:r>
      <w:r w:rsidRPr="00810D8E">
        <w:rPr>
          <w:sz w:val="24"/>
          <w:szCs w:val="24"/>
        </w:rPr>
        <w:t>чтобы один этап урока вливался в другой, а ученики понимали,</w:t>
      </w:r>
      <w:r>
        <w:rPr>
          <w:sz w:val="24"/>
          <w:szCs w:val="24"/>
        </w:rPr>
        <w:t xml:space="preserve"> </w:t>
      </w:r>
      <w:r w:rsidRPr="00810D8E">
        <w:rPr>
          <w:sz w:val="24"/>
          <w:szCs w:val="24"/>
        </w:rPr>
        <w:t>что и зачем они делают на уроке.</w:t>
      </w:r>
    </w:p>
    <w:p w:rsidR="00A42613" w:rsidRPr="00810D8E" w:rsidRDefault="00A42613" w:rsidP="009E4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>2.Учащихся необходимо готовить к восприятию нового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8E">
        <w:rPr>
          <w:rFonts w:ascii="Times New Roman" w:hAnsi="Times New Roman"/>
          <w:sz w:val="24"/>
          <w:szCs w:val="24"/>
        </w:rPr>
        <w:t xml:space="preserve">осознанию темы урока. </w:t>
      </w:r>
    </w:p>
    <w:p w:rsidR="00A42613" w:rsidRPr="00810D8E" w:rsidRDefault="00A42613" w:rsidP="009E49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613" w:rsidRPr="00810D8E" w:rsidRDefault="00A42613" w:rsidP="009E4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>3.Полезно придерживаться принципа «Лучше один раз увидеть, чем сто раз услышать». Всё,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8E">
        <w:rPr>
          <w:rFonts w:ascii="Times New Roman" w:hAnsi="Times New Roman"/>
          <w:sz w:val="24"/>
          <w:szCs w:val="24"/>
        </w:rPr>
        <w:t>что говорит учитель желательно  воплощать в наглядность, которая поможет в ходе рассуждений найти связи между понятиями.</w:t>
      </w:r>
    </w:p>
    <w:p w:rsidR="00A42613" w:rsidRPr="00810D8E" w:rsidRDefault="00A42613" w:rsidP="009E4909">
      <w:pPr>
        <w:jc w:val="both"/>
        <w:rPr>
          <w:rFonts w:ascii="Times New Roman" w:hAnsi="Times New Roman"/>
          <w:sz w:val="24"/>
          <w:szCs w:val="24"/>
        </w:rPr>
      </w:pPr>
    </w:p>
    <w:p w:rsidR="00A42613" w:rsidRPr="00810D8E" w:rsidRDefault="00A42613" w:rsidP="009E4909">
      <w:pPr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>4. На уроке должно быть интересно. Учитель должен передать свой положительный заряд,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8E">
        <w:rPr>
          <w:rFonts w:ascii="Times New Roman" w:hAnsi="Times New Roman"/>
          <w:sz w:val="24"/>
          <w:szCs w:val="24"/>
        </w:rPr>
        <w:t>который поможет вдохновить учащихся для деятельности.</w:t>
      </w:r>
    </w:p>
    <w:p w:rsidR="00A42613" w:rsidRPr="00810D8E" w:rsidRDefault="00A42613" w:rsidP="009E4909">
      <w:pPr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 xml:space="preserve">5.Задача каждого учителя- не только научить,а развить мышление ребёнка(т.е. развивать быстроту реакции, виды памяти, воображение). </w:t>
      </w:r>
    </w:p>
    <w:p w:rsidR="00A42613" w:rsidRPr="00810D8E" w:rsidRDefault="00A42613" w:rsidP="009E4909">
      <w:pPr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>6.По возможности стараться на уроке обратиться к каждому ученику по несколько раз(осуществлять постоянную «обратную связь», которая позволяет корректировать непонятое или неправильно понятое).</w:t>
      </w:r>
    </w:p>
    <w:p w:rsidR="00A42613" w:rsidRPr="00810D8E" w:rsidRDefault="00A42613" w:rsidP="009E4909">
      <w:pPr>
        <w:jc w:val="both"/>
        <w:rPr>
          <w:rFonts w:ascii="Times New Roman" w:hAnsi="Times New Roman"/>
          <w:sz w:val="24"/>
          <w:szCs w:val="24"/>
        </w:rPr>
      </w:pPr>
      <w:r w:rsidRPr="00810D8E">
        <w:rPr>
          <w:rFonts w:ascii="Times New Roman" w:hAnsi="Times New Roman"/>
          <w:sz w:val="24"/>
          <w:szCs w:val="24"/>
        </w:rPr>
        <w:t>7.Научить детей трудиться и мыслить.</w:t>
      </w:r>
    </w:p>
    <w:sectPr w:rsidR="00A42613" w:rsidRPr="00810D8E" w:rsidSect="000D6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9F3E4D"/>
    <w:multiLevelType w:val="hybridMultilevel"/>
    <w:tmpl w:val="C31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B09A4"/>
    <w:multiLevelType w:val="hybridMultilevel"/>
    <w:tmpl w:val="2CB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31"/>
    <w:multiLevelType w:val="hybridMultilevel"/>
    <w:tmpl w:val="38744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DB2"/>
    <w:multiLevelType w:val="hybridMultilevel"/>
    <w:tmpl w:val="7CE8785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B4209"/>
    <w:multiLevelType w:val="hybridMultilevel"/>
    <w:tmpl w:val="69FA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F586F"/>
    <w:multiLevelType w:val="hybridMultilevel"/>
    <w:tmpl w:val="4456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D3DD1"/>
    <w:multiLevelType w:val="hybridMultilevel"/>
    <w:tmpl w:val="C1381F8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8D07C57"/>
    <w:multiLevelType w:val="hybridMultilevel"/>
    <w:tmpl w:val="EB98B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8BA"/>
    <w:multiLevelType w:val="hybridMultilevel"/>
    <w:tmpl w:val="E47C2740"/>
    <w:lvl w:ilvl="0" w:tplc="4188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80632"/>
    <w:multiLevelType w:val="hybridMultilevel"/>
    <w:tmpl w:val="BC4C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8C4925"/>
    <w:multiLevelType w:val="hybridMultilevel"/>
    <w:tmpl w:val="BEC057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746F0"/>
    <w:multiLevelType w:val="hybridMultilevel"/>
    <w:tmpl w:val="7378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365BFF"/>
    <w:multiLevelType w:val="hybridMultilevel"/>
    <w:tmpl w:val="1F18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565C50"/>
    <w:multiLevelType w:val="hybridMultilevel"/>
    <w:tmpl w:val="6A56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CA"/>
    <w:rsid w:val="00057C90"/>
    <w:rsid w:val="00094A85"/>
    <w:rsid w:val="000A57CB"/>
    <w:rsid w:val="000B7F3D"/>
    <w:rsid w:val="000C47F9"/>
    <w:rsid w:val="000D0BAD"/>
    <w:rsid w:val="000D6D11"/>
    <w:rsid w:val="000E7F82"/>
    <w:rsid w:val="001216CA"/>
    <w:rsid w:val="00131D59"/>
    <w:rsid w:val="0013566D"/>
    <w:rsid w:val="00154C24"/>
    <w:rsid w:val="00167340"/>
    <w:rsid w:val="001B584E"/>
    <w:rsid w:val="001C7AC7"/>
    <w:rsid w:val="001D52C3"/>
    <w:rsid w:val="002176C2"/>
    <w:rsid w:val="00264196"/>
    <w:rsid w:val="00264A10"/>
    <w:rsid w:val="00270F52"/>
    <w:rsid w:val="0027433B"/>
    <w:rsid w:val="002D1094"/>
    <w:rsid w:val="002E28AE"/>
    <w:rsid w:val="003233EB"/>
    <w:rsid w:val="00337951"/>
    <w:rsid w:val="00366472"/>
    <w:rsid w:val="003B57E8"/>
    <w:rsid w:val="003C57EC"/>
    <w:rsid w:val="003D06DB"/>
    <w:rsid w:val="00450E3D"/>
    <w:rsid w:val="004526E1"/>
    <w:rsid w:val="005000B3"/>
    <w:rsid w:val="00521402"/>
    <w:rsid w:val="00530B60"/>
    <w:rsid w:val="00565E90"/>
    <w:rsid w:val="00572893"/>
    <w:rsid w:val="00591282"/>
    <w:rsid w:val="005A10B9"/>
    <w:rsid w:val="005C0052"/>
    <w:rsid w:val="005E551C"/>
    <w:rsid w:val="005E6F82"/>
    <w:rsid w:val="00672018"/>
    <w:rsid w:val="0067491D"/>
    <w:rsid w:val="006A1E52"/>
    <w:rsid w:val="006A2D0D"/>
    <w:rsid w:val="006A54C2"/>
    <w:rsid w:val="006E6377"/>
    <w:rsid w:val="007200F3"/>
    <w:rsid w:val="00756E1D"/>
    <w:rsid w:val="007660EC"/>
    <w:rsid w:val="00771237"/>
    <w:rsid w:val="007847B1"/>
    <w:rsid w:val="00785FCA"/>
    <w:rsid w:val="00791E8B"/>
    <w:rsid w:val="007B24A3"/>
    <w:rsid w:val="007D5DE5"/>
    <w:rsid w:val="007E04B5"/>
    <w:rsid w:val="007E57A8"/>
    <w:rsid w:val="00810D8E"/>
    <w:rsid w:val="00815004"/>
    <w:rsid w:val="00847151"/>
    <w:rsid w:val="0085530E"/>
    <w:rsid w:val="00865DF2"/>
    <w:rsid w:val="008829B1"/>
    <w:rsid w:val="008A4F28"/>
    <w:rsid w:val="008D605D"/>
    <w:rsid w:val="00954863"/>
    <w:rsid w:val="00965FC4"/>
    <w:rsid w:val="00986B30"/>
    <w:rsid w:val="00997038"/>
    <w:rsid w:val="009B7D2B"/>
    <w:rsid w:val="009D0249"/>
    <w:rsid w:val="009D57DC"/>
    <w:rsid w:val="009D5887"/>
    <w:rsid w:val="009E4909"/>
    <w:rsid w:val="00A02A14"/>
    <w:rsid w:val="00A03A7A"/>
    <w:rsid w:val="00A14298"/>
    <w:rsid w:val="00A20DCE"/>
    <w:rsid w:val="00A30DF7"/>
    <w:rsid w:val="00A339C6"/>
    <w:rsid w:val="00A35021"/>
    <w:rsid w:val="00A42061"/>
    <w:rsid w:val="00A42613"/>
    <w:rsid w:val="00A5330B"/>
    <w:rsid w:val="00A94B86"/>
    <w:rsid w:val="00AB1748"/>
    <w:rsid w:val="00AC5562"/>
    <w:rsid w:val="00AF2F70"/>
    <w:rsid w:val="00B2650B"/>
    <w:rsid w:val="00B456F6"/>
    <w:rsid w:val="00B57A95"/>
    <w:rsid w:val="00B630AA"/>
    <w:rsid w:val="00BD4D9E"/>
    <w:rsid w:val="00C057DD"/>
    <w:rsid w:val="00C9466D"/>
    <w:rsid w:val="00C9490A"/>
    <w:rsid w:val="00C9689B"/>
    <w:rsid w:val="00CA35DC"/>
    <w:rsid w:val="00CA50CA"/>
    <w:rsid w:val="00CC5767"/>
    <w:rsid w:val="00CE571E"/>
    <w:rsid w:val="00D0471F"/>
    <w:rsid w:val="00D04CEF"/>
    <w:rsid w:val="00D12ADE"/>
    <w:rsid w:val="00D35213"/>
    <w:rsid w:val="00D4054B"/>
    <w:rsid w:val="00D903B3"/>
    <w:rsid w:val="00DD0182"/>
    <w:rsid w:val="00DD633E"/>
    <w:rsid w:val="00DE7DEC"/>
    <w:rsid w:val="00DF6030"/>
    <w:rsid w:val="00E107BE"/>
    <w:rsid w:val="00E41E79"/>
    <w:rsid w:val="00E97352"/>
    <w:rsid w:val="00EA0F33"/>
    <w:rsid w:val="00EA48B2"/>
    <w:rsid w:val="00ED0505"/>
    <w:rsid w:val="00EE5509"/>
    <w:rsid w:val="00F169CC"/>
    <w:rsid w:val="00F35E46"/>
    <w:rsid w:val="00F54932"/>
    <w:rsid w:val="00F56F1F"/>
    <w:rsid w:val="00F6475F"/>
    <w:rsid w:val="00F64B3D"/>
    <w:rsid w:val="00F93A40"/>
    <w:rsid w:val="00F93DB1"/>
    <w:rsid w:val="00FE07D8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0471F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71F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CE5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282</Words>
  <Characters>1613</Characters>
  <Application>Microsoft Office Outlook</Application>
  <DocSecurity>0</DocSecurity>
  <Lines>0</Lines>
  <Paragraphs>0</Paragraphs>
  <ScaleCrop>false</ScaleCrop>
  <Company>МАОУ СОШ Земля родная г.Новый Уренгой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Учитель</cp:lastModifiedBy>
  <cp:revision>10</cp:revision>
  <cp:lastPrinted>2014-10-23T03:52:00Z</cp:lastPrinted>
  <dcterms:created xsi:type="dcterms:W3CDTF">2014-04-01T09:59:00Z</dcterms:created>
  <dcterms:modified xsi:type="dcterms:W3CDTF">2014-10-23T03:53:00Z</dcterms:modified>
</cp:coreProperties>
</file>