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1C" w:rsidRDefault="00B4561C" w:rsidP="00A242CE">
      <w:pPr>
        <w:jc w:val="center"/>
        <w:rPr>
          <w:b/>
        </w:rPr>
      </w:pPr>
      <w:r>
        <w:rPr>
          <w:b/>
        </w:rPr>
        <w:t>Муниципальное общеобразовательное бюджетное</w:t>
      </w:r>
      <w:r w:rsidRPr="00FC6506">
        <w:rPr>
          <w:b/>
        </w:rPr>
        <w:t xml:space="preserve"> учреждения «Герасимовская средняя  общеобразовательная школа</w:t>
      </w:r>
      <w:r>
        <w:rPr>
          <w:b/>
        </w:rPr>
        <w:t>»</w:t>
      </w:r>
    </w:p>
    <w:p w:rsidR="00B4561C" w:rsidRDefault="00B4561C" w:rsidP="00A242CE">
      <w:pPr>
        <w:jc w:val="center"/>
        <w:rPr>
          <w:b/>
        </w:rPr>
      </w:pPr>
    </w:p>
    <w:p w:rsidR="00B4561C" w:rsidRDefault="00B4561C" w:rsidP="00A242CE">
      <w:pPr>
        <w:jc w:val="center"/>
        <w:rPr>
          <w:b/>
        </w:rPr>
      </w:pPr>
    </w:p>
    <w:p w:rsidR="00B4561C" w:rsidRDefault="00B4561C" w:rsidP="00A242CE">
      <w:pPr>
        <w:jc w:val="center"/>
        <w:rPr>
          <w:b/>
        </w:rPr>
      </w:pPr>
    </w:p>
    <w:p w:rsidR="00B4561C" w:rsidRPr="00770D70" w:rsidRDefault="00B4561C" w:rsidP="00A242C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97"/>
        <w:gridCol w:w="5097"/>
      </w:tblGrid>
      <w:tr w:rsidR="00B4561C" w:rsidRPr="00B86662" w:rsidTr="008C57B0">
        <w:tc>
          <w:tcPr>
            <w:tcW w:w="5097" w:type="dxa"/>
          </w:tcPr>
          <w:p w:rsidR="00B4561C" w:rsidRPr="00B86662" w:rsidRDefault="00B4561C" w:rsidP="008C57B0">
            <w:pPr>
              <w:rPr>
                <w:b/>
                <w:i/>
              </w:rPr>
            </w:pPr>
            <w:r w:rsidRPr="00B86662">
              <w:rPr>
                <w:b/>
                <w:i/>
              </w:rPr>
              <w:t xml:space="preserve">Рассмотрено </w:t>
            </w:r>
          </w:p>
          <w:p w:rsidR="00B4561C" w:rsidRPr="00B86662" w:rsidRDefault="00B4561C" w:rsidP="008C57B0">
            <w:r w:rsidRPr="00B86662">
              <w:t>на заседании школьного</w:t>
            </w:r>
          </w:p>
          <w:p w:rsidR="00B4561C" w:rsidRPr="00B86662" w:rsidRDefault="00B4561C" w:rsidP="008C57B0">
            <w:pPr>
              <w:pBdr>
                <w:bottom w:val="single" w:sz="12" w:space="1" w:color="auto"/>
              </w:pBdr>
            </w:pPr>
            <w:r w:rsidRPr="00B86662">
              <w:t xml:space="preserve"> методического объединения</w:t>
            </w:r>
            <w:r>
              <w:t xml:space="preserve"> учителей математики, информатики, физики</w:t>
            </w:r>
          </w:p>
          <w:p w:rsidR="00B4561C" w:rsidRPr="00B86662" w:rsidRDefault="00B4561C" w:rsidP="008C57B0">
            <w:pPr>
              <w:jc w:val="center"/>
              <w:rPr>
                <w:sz w:val="16"/>
                <w:szCs w:val="16"/>
              </w:rPr>
            </w:pPr>
            <w:r w:rsidRPr="00B86662">
              <w:rPr>
                <w:sz w:val="16"/>
                <w:szCs w:val="16"/>
              </w:rPr>
              <w:t>(наименование ШМО)</w:t>
            </w:r>
          </w:p>
          <w:p w:rsidR="00B4561C" w:rsidRDefault="00B4561C" w:rsidP="008C57B0">
            <w:pPr>
              <w:tabs>
                <w:tab w:val="left" w:pos="1320"/>
              </w:tabs>
            </w:pPr>
            <w:r>
              <w:t>Председатель ШМО:</w:t>
            </w:r>
          </w:p>
          <w:p w:rsidR="00B4561C" w:rsidRDefault="00B4561C" w:rsidP="008C57B0">
            <w:pPr>
              <w:tabs>
                <w:tab w:val="left" w:pos="1320"/>
              </w:tabs>
              <w:jc w:val="right"/>
              <w:rPr>
                <w:sz w:val="16"/>
                <w:szCs w:val="16"/>
              </w:rPr>
            </w:pPr>
            <w:r>
              <w:t>Соболева Галина Владимировна</w:t>
            </w:r>
          </w:p>
          <w:p w:rsidR="00B4561C" w:rsidRPr="00B86662" w:rsidRDefault="00B4561C" w:rsidP="008C57B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_x0000_s1026" style="position:absolute;left:0;text-align:left;z-index:251658240" from="0,2.2pt" to="243.1pt,2.2pt"/>
              </w:pict>
            </w:r>
            <w:r w:rsidRPr="00B86662">
              <w:rPr>
                <w:sz w:val="16"/>
                <w:szCs w:val="16"/>
              </w:rPr>
              <w:t xml:space="preserve"> </w:t>
            </w:r>
          </w:p>
          <w:p w:rsidR="00B4561C" w:rsidRDefault="00B4561C" w:rsidP="008C57B0">
            <w:pPr>
              <w:jc w:val="center"/>
              <w:rPr>
                <w:sz w:val="16"/>
                <w:szCs w:val="16"/>
              </w:rPr>
            </w:pPr>
            <w:r w:rsidRPr="00B86662">
              <w:rPr>
                <w:sz w:val="16"/>
                <w:szCs w:val="16"/>
              </w:rPr>
              <w:t>(Подпись, расшифровка подписи)</w:t>
            </w:r>
          </w:p>
          <w:p w:rsidR="00B4561C" w:rsidRPr="00B86662" w:rsidRDefault="00B4561C" w:rsidP="008C57B0">
            <w:pPr>
              <w:jc w:val="center"/>
              <w:rPr>
                <w:sz w:val="16"/>
                <w:szCs w:val="16"/>
              </w:rPr>
            </w:pPr>
          </w:p>
          <w:p w:rsidR="00B4561C" w:rsidRPr="00B86662" w:rsidRDefault="00B4561C" w:rsidP="008C57B0">
            <w:r w:rsidRPr="00B86662">
              <w:t>Протокол  №___  от______20       г</w:t>
            </w:r>
          </w:p>
        </w:tc>
        <w:tc>
          <w:tcPr>
            <w:tcW w:w="5097" w:type="dxa"/>
            <w:vMerge w:val="restart"/>
          </w:tcPr>
          <w:p w:rsidR="00B4561C" w:rsidRDefault="00B4561C" w:rsidP="008C57B0">
            <w:pPr>
              <w:rPr>
                <w:b/>
                <w:i/>
              </w:rPr>
            </w:pPr>
          </w:p>
          <w:p w:rsidR="00B4561C" w:rsidRDefault="00B4561C" w:rsidP="008C57B0">
            <w:pPr>
              <w:rPr>
                <w:b/>
                <w:i/>
              </w:rPr>
            </w:pPr>
          </w:p>
          <w:p w:rsidR="00B4561C" w:rsidRDefault="00B4561C" w:rsidP="008C57B0">
            <w:pPr>
              <w:rPr>
                <w:b/>
                <w:i/>
              </w:rPr>
            </w:pPr>
          </w:p>
          <w:p w:rsidR="00B4561C" w:rsidRDefault="00B4561C" w:rsidP="008C57B0">
            <w:pPr>
              <w:rPr>
                <w:b/>
                <w:i/>
              </w:rPr>
            </w:pPr>
          </w:p>
          <w:p w:rsidR="00B4561C" w:rsidRPr="00B86662" w:rsidRDefault="00B4561C" w:rsidP="008C57B0">
            <w:pPr>
              <w:rPr>
                <w:b/>
                <w:i/>
              </w:rPr>
            </w:pPr>
            <w:r w:rsidRPr="00B86662">
              <w:rPr>
                <w:b/>
                <w:i/>
              </w:rPr>
              <w:t>Утверждаю</w:t>
            </w:r>
          </w:p>
          <w:p w:rsidR="00B4561C" w:rsidRPr="00B86662" w:rsidRDefault="00B4561C" w:rsidP="008C57B0">
            <w:r w:rsidRPr="00B86662">
              <w:t>Директор школы</w:t>
            </w:r>
            <w:r>
              <w:t>:</w:t>
            </w:r>
          </w:p>
          <w:p w:rsidR="00B4561C" w:rsidRDefault="00B4561C" w:rsidP="008C57B0">
            <w:pPr>
              <w:jc w:val="right"/>
            </w:pPr>
            <w:r>
              <w:t xml:space="preserve">Голикова Татьяна Ивановна </w:t>
            </w:r>
          </w:p>
          <w:p w:rsidR="00B4561C" w:rsidRPr="00B86662" w:rsidRDefault="00B4561C" w:rsidP="008C57B0">
            <w:r>
              <w:rPr>
                <w:noProof/>
              </w:rPr>
              <w:pict>
                <v:line id="_x0000_s1027" style="position:absolute;z-index:251657216" from="-.65pt,6.25pt" to="224.35pt,6.25pt"/>
              </w:pict>
            </w:r>
          </w:p>
          <w:p w:rsidR="00B4561C" w:rsidRPr="00B86662" w:rsidRDefault="00B4561C" w:rsidP="008C57B0">
            <w:pPr>
              <w:jc w:val="center"/>
              <w:rPr>
                <w:sz w:val="16"/>
                <w:szCs w:val="16"/>
              </w:rPr>
            </w:pPr>
            <w:r w:rsidRPr="00B86662">
              <w:rPr>
                <w:sz w:val="16"/>
                <w:szCs w:val="16"/>
              </w:rPr>
              <w:t>(Подпись, расшифровка подписи)</w:t>
            </w:r>
          </w:p>
          <w:p w:rsidR="00B4561C" w:rsidRDefault="00B4561C" w:rsidP="008C57B0"/>
          <w:p w:rsidR="00B4561C" w:rsidRDefault="00B4561C" w:rsidP="008C57B0">
            <w:r w:rsidRPr="00563BB7">
              <w:t>Решение пе</w:t>
            </w:r>
            <w:r>
              <w:t>дагогического</w:t>
            </w:r>
            <w:r w:rsidRPr="00563BB7">
              <w:t xml:space="preserve"> </w:t>
            </w:r>
            <w:r>
              <w:t xml:space="preserve">совета </w:t>
            </w:r>
          </w:p>
          <w:p w:rsidR="00B4561C" w:rsidRDefault="00B4561C" w:rsidP="008C57B0">
            <w:r>
              <w:t xml:space="preserve"> </w:t>
            </w:r>
            <w:r w:rsidRPr="00B86662">
              <w:t xml:space="preserve">№ </w:t>
            </w:r>
            <w:r>
              <w:rPr>
                <w:u w:val="single"/>
              </w:rPr>
              <w:t xml:space="preserve"> 1 </w:t>
            </w:r>
            <w:r>
              <w:t xml:space="preserve"> от  </w:t>
            </w:r>
            <w:r>
              <w:rPr>
                <w:u w:val="single"/>
              </w:rPr>
              <w:t xml:space="preserve">  31 августа  </w:t>
            </w:r>
            <w:r>
              <w:t xml:space="preserve">  </w:t>
            </w:r>
            <w:r>
              <w:rPr>
                <w:u w:val="single"/>
              </w:rPr>
              <w:t xml:space="preserve">  2016 </w:t>
            </w:r>
            <w:r w:rsidRPr="00563BB7">
              <w:rPr>
                <w:u w:val="single"/>
              </w:rPr>
              <w:t>г</w:t>
            </w:r>
          </w:p>
          <w:p w:rsidR="00B4561C" w:rsidRDefault="00B4561C" w:rsidP="008C57B0"/>
          <w:p w:rsidR="00B4561C" w:rsidRDefault="00B4561C" w:rsidP="008C57B0"/>
          <w:p w:rsidR="00B4561C" w:rsidRPr="00B86662" w:rsidRDefault="00B4561C" w:rsidP="008C57B0"/>
        </w:tc>
      </w:tr>
      <w:tr w:rsidR="00B4561C" w:rsidRPr="00B86662" w:rsidTr="008C57B0">
        <w:tc>
          <w:tcPr>
            <w:tcW w:w="5097" w:type="dxa"/>
          </w:tcPr>
          <w:p w:rsidR="00B4561C" w:rsidRDefault="00B4561C" w:rsidP="008C57B0">
            <w:pPr>
              <w:rPr>
                <w:b/>
                <w:i/>
              </w:rPr>
            </w:pPr>
          </w:p>
          <w:p w:rsidR="00B4561C" w:rsidRPr="00B86662" w:rsidRDefault="00B4561C" w:rsidP="008C57B0">
            <w:pPr>
              <w:rPr>
                <w:b/>
                <w:i/>
              </w:rPr>
            </w:pPr>
            <w:r w:rsidRPr="00B86662">
              <w:rPr>
                <w:b/>
                <w:i/>
              </w:rPr>
              <w:t>Согласовано</w:t>
            </w:r>
          </w:p>
          <w:p w:rsidR="00B4561C" w:rsidRPr="00B86662" w:rsidRDefault="00B4561C" w:rsidP="008C57B0">
            <w:r w:rsidRPr="00B86662">
              <w:t>Заместитель директора по УВР</w:t>
            </w:r>
            <w:r>
              <w:t>:</w:t>
            </w:r>
          </w:p>
          <w:p w:rsidR="00B4561C" w:rsidRPr="00B86662" w:rsidRDefault="00B4561C" w:rsidP="008C57B0">
            <w:pPr>
              <w:pBdr>
                <w:bottom w:val="single" w:sz="12" w:space="1" w:color="auto"/>
              </w:pBdr>
              <w:jc w:val="right"/>
            </w:pPr>
            <w:r>
              <w:t xml:space="preserve">Гемберова Надежда Николаевна </w:t>
            </w:r>
          </w:p>
          <w:p w:rsidR="00B4561C" w:rsidRPr="00B86662" w:rsidRDefault="00B4561C" w:rsidP="008C57B0">
            <w:pPr>
              <w:jc w:val="center"/>
              <w:rPr>
                <w:sz w:val="16"/>
                <w:szCs w:val="16"/>
              </w:rPr>
            </w:pPr>
            <w:r w:rsidRPr="00B86662">
              <w:rPr>
                <w:sz w:val="16"/>
                <w:szCs w:val="16"/>
              </w:rPr>
              <w:t>(Подпись, расшифровка подписи)</w:t>
            </w:r>
          </w:p>
          <w:p w:rsidR="00B4561C" w:rsidRPr="00B86662" w:rsidRDefault="00B4561C" w:rsidP="008C57B0">
            <w:pPr>
              <w:tabs>
                <w:tab w:val="right" w:pos="4855"/>
              </w:tabs>
            </w:pPr>
            <w:r>
              <w:t>«       »                               2016</w:t>
            </w:r>
            <w:r w:rsidRPr="00B86662">
              <w:t xml:space="preserve">       г</w:t>
            </w:r>
          </w:p>
        </w:tc>
        <w:tc>
          <w:tcPr>
            <w:tcW w:w="5097" w:type="dxa"/>
            <w:vMerge/>
          </w:tcPr>
          <w:p w:rsidR="00B4561C" w:rsidRPr="00B86662" w:rsidRDefault="00B4561C" w:rsidP="008C57B0"/>
        </w:tc>
      </w:tr>
      <w:tr w:rsidR="00B4561C" w:rsidRPr="00B86662" w:rsidTr="008C57B0">
        <w:tc>
          <w:tcPr>
            <w:tcW w:w="5097" w:type="dxa"/>
          </w:tcPr>
          <w:p w:rsidR="00B4561C" w:rsidRPr="00B86662" w:rsidRDefault="00B4561C" w:rsidP="008C57B0"/>
        </w:tc>
        <w:tc>
          <w:tcPr>
            <w:tcW w:w="5097" w:type="dxa"/>
            <w:vMerge/>
          </w:tcPr>
          <w:p w:rsidR="00B4561C" w:rsidRPr="00B86662" w:rsidRDefault="00B4561C" w:rsidP="008C57B0"/>
        </w:tc>
      </w:tr>
    </w:tbl>
    <w:p w:rsidR="00B4561C" w:rsidRDefault="00B4561C" w:rsidP="00A242CE"/>
    <w:p w:rsidR="00B4561C" w:rsidRDefault="00B4561C" w:rsidP="00A242CE">
      <w:pPr>
        <w:jc w:val="center"/>
        <w:rPr>
          <w:b/>
          <w:i/>
          <w:sz w:val="48"/>
          <w:szCs w:val="48"/>
        </w:rPr>
      </w:pPr>
    </w:p>
    <w:p w:rsidR="00B4561C" w:rsidRDefault="00B4561C" w:rsidP="00A242CE">
      <w:pPr>
        <w:rPr>
          <w:b/>
          <w:i/>
          <w:sz w:val="48"/>
          <w:szCs w:val="48"/>
        </w:rPr>
      </w:pPr>
    </w:p>
    <w:p w:rsidR="00B4561C" w:rsidRDefault="00B4561C" w:rsidP="00A242CE">
      <w:pPr>
        <w:spacing w:line="360" w:lineRule="auto"/>
        <w:jc w:val="center"/>
        <w:rPr>
          <w:b/>
          <w:i/>
          <w:sz w:val="48"/>
          <w:szCs w:val="48"/>
        </w:rPr>
      </w:pPr>
      <w:r w:rsidRPr="00770D70">
        <w:rPr>
          <w:b/>
          <w:i/>
          <w:sz w:val="48"/>
          <w:szCs w:val="48"/>
        </w:rPr>
        <w:t xml:space="preserve">Рабочая </w:t>
      </w:r>
    </w:p>
    <w:p w:rsidR="00B4561C" w:rsidRPr="00770D70" w:rsidRDefault="00B4561C" w:rsidP="00A242CE">
      <w:pPr>
        <w:spacing w:line="360" w:lineRule="auto"/>
        <w:jc w:val="center"/>
        <w:rPr>
          <w:b/>
          <w:i/>
          <w:sz w:val="48"/>
          <w:szCs w:val="48"/>
        </w:rPr>
      </w:pPr>
      <w:r w:rsidRPr="00A242CE">
        <w:rPr>
          <w:b/>
          <w:i/>
          <w:sz w:val="48"/>
          <w:szCs w:val="48"/>
        </w:rPr>
        <w:t>коррекционная</w:t>
      </w:r>
      <w:r w:rsidRPr="00A242CE">
        <w:rPr>
          <w:sz w:val="48"/>
          <w:szCs w:val="48"/>
        </w:rPr>
        <w:t xml:space="preserve"> </w:t>
      </w:r>
      <w:r w:rsidRPr="00770D70">
        <w:rPr>
          <w:b/>
          <w:i/>
          <w:sz w:val="48"/>
          <w:szCs w:val="48"/>
        </w:rPr>
        <w:t>программа</w:t>
      </w:r>
    </w:p>
    <w:p w:rsidR="00B4561C" w:rsidRPr="00770D70" w:rsidRDefault="00B4561C" w:rsidP="00A242CE">
      <w:pPr>
        <w:spacing w:line="360" w:lineRule="auto"/>
        <w:rPr>
          <w:sz w:val="28"/>
          <w:szCs w:val="28"/>
        </w:rPr>
      </w:pPr>
      <w:r w:rsidRPr="00770D7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на  2016 – </w:t>
      </w:r>
      <w:r w:rsidRPr="00770D70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770D70">
        <w:rPr>
          <w:sz w:val="28"/>
          <w:szCs w:val="28"/>
        </w:rPr>
        <w:t>учебный год</w:t>
      </w:r>
    </w:p>
    <w:p w:rsidR="00B4561C" w:rsidRPr="00A242CE" w:rsidRDefault="00B4561C" w:rsidP="00A242CE">
      <w:pPr>
        <w:tabs>
          <w:tab w:val="left" w:pos="2550"/>
        </w:tabs>
        <w:spacing w:line="360" w:lineRule="auto"/>
        <w:rPr>
          <w:b/>
          <w:sz w:val="28"/>
          <w:szCs w:val="28"/>
        </w:rPr>
      </w:pPr>
      <w:r w:rsidRPr="00770D70">
        <w:rPr>
          <w:sz w:val="28"/>
          <w:szCs w:val="28"/>
        </w:rPr>
        <w:tab/>
        <w:t>Предмет:</w:t>
      </w:r>
      <w:r>
        <w:rPr>
          <w:sz w:val="28"/>
          <w:szCs w:val="28"/>
        </w:rPr>
        <w:t xml:space="preserve"> </w:t>
      </w:r>
      <w:r w:rsidRPr="00A242CE">
        <w:rPr>
          <w:b/>
          <w:sz w:val="28"/>
          <w:szCs w:val="28"/>
        </w:rPr>
        <w:t xml:space="preserve">МАТЕМАТИКА </w:t>
      </w:r>
    </w:p>
    <w:p w:rsidR="00B4561C" w:rsidRPr="00563BB7" w:rsidRDefault="00B4561C" w:rsidP="00A242CE">
      <w:pPr>
        <w:tabs>
          <w:tab w:val="left" w:pos="2550"/>
        </w:tabs>
        <w:spacing w:line="360" w:lineRule="auto"/>
        <w:rPr>
          <w:b/>
          <w:sz w:val="28"/>
          <w:szCs w:val="28"/>
        </w:rPr>
      </w:pPr>
      <w:r w:rsidRPr="00770D7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</w:t>
      </w:r>
      <w:r w:rsidRPr="00770D70">
        <w:rPr>
          <w:sz w:val="28"/>
          <w:szCs w:val="28"/>
        </w:rPr>
        <w:t xml:space="preserve"> Класс: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</w:p>
    <w:p w:rsidR="00B4561C" w:rsidRDefault="00B4561C" w:rsidP="00A242CE">
      <w:pPr>
        <w:tabs>
          <w:tab w:val="left" w:pos="2550"/>
        </w:tabs>
        <w:spacing w:line="360" w:lineRule="auto"/>
        <w:rPr>
          <w:sz w:val="28"/>
          <w:szCs w:val="28"/>
        </w:rPr>
      </w:pPr>
      <w:r w:rsidRPr="00770D7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</w:t>
      </w:r>
      <w:r w:rsidRPr="00770D70">
        <w:rPr>
          <w:sz w:val="28"/>
          <w:szCs w:val="28"/>
        </w:rPr>
        <w:t xml:space="preserve"> Составитель</w:t>
      </w:r>
      <w:r>
        <w:rPr>
          <w:sz w:val="28"/>
          <w:szCs w:val="28"/>
        </w:rPr>
        <w:t>:</w:t>
      </w:r>
      <w:r w:rsidRPr="00770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Дойчева Анна Петровна , </w:t>
      </w:r>
    </w:p>
    <w:p w:rsidR="00B4561C" w:rsidRPr="00770D70" w:rsidRDefault="00B4561C" w:rsidP="00A242CE">
      <w:pPr>
        <w:tabs>
          <w:tab w:val="left" w:pos="255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770D70">
        <w:rPr>
          <w:sz w:val="28"/>
          <w:szCs w:val="28"/>
        </w:rPr>
        <w:t xml:space="preserve"> квалификационная категория</w:t>
      </w:r>
    </w:p>
    <w:p w:rsidR="00B4561C" w:rsidRDefault="00B4561C" w:rsidP="00A242CE"/>
    <w:p w:rsidR="00B4561C" w:rsidRDefault="00B4561C" w:rsidP="00A242CE"/>
    <w:p w:rsidR="00B4561C" w:rsidRPr="00770D70" w:rsidRDefault="00B4561C" w:rsidP="00A242CE"/>
    <w:p w:rsidR="00B4561C" w:rsidRPr="00770D70" w:rsidRDefault="00B4561C" w:rsidP="00A242CE"/>
    <w:p w:rsidR="00B4561C" w:rsidRPr="00770D70" w:rsidRDefault="00B4561C" w:rsidP="00A242CE">
      <w:pPr>
        <w:rPr>
          <w:sz w:val="28"/>
          <w:szCs w:val="28"/>
        </w:rPr>
      </w:pPr>
    </w:p>
    <w:p w:rsidR="00B4561C" w:rsidRDefault="00B4561C" w:rsidP="00A242CE">
      <w:pPr>
        <w:jc w:val="center"/>
        <w:rPr>
          <w:sz w:val="28"/>
          <w:szCs w:val="28"/>
        </w:rPr>
      </w:pPr>
    </w:p>
    <w:p w:rsidR="00B4561C" w:rsidRDefault="00B4561C" w:rsidP="00A242CE">
      <w:pPr>
        <w:rPr>
          <w:sz w:val="28"/>
          <w:szCs w:val="28"/>
        </w:rPr>
      </w:pPr>
    </w:p>
    <w:p w:rsidR="00B4561C" w:rsidRDefault="00B4561C" w:rsidP="00A242CE">
      <w:pPr>
        <w:jc w:val="center"/>
        <w:rPr>
          <w:sz w:val="28"/>
          <w:szCs w:val="28"/>
        </w:rPr>
      </w:pPr>
    </w:p>
    <w:p w:rsidR="00B4561C" w:rsidRDefault="00B4561C" w:rsidP="00A242CE">
      <w:pPr>
        <w:jc w:val="center"/>
        <w:rPr>
          <w:sz w:val="28"/>
          <w:szCs w:val="28"/>
        </w:rPr>
      </w:pPr>
    </w:p>
    <w:p w:rsidR="00B4561C" w:rsidRDefault="00B4561C" w:rsidP="00A242CE">
      <w:pPr>
        <w:jc w:val="center"/>
        <w:rPr>
          <w:sz w:val="28"/>
          <w:szCs w:val="28"/>
        </w:rPr>
      </w:pPr>
    </w:p>
    <w:p w:rsidR="00B4561C" w:rsidRDefault="00B4561C" w:rsidP="00A242CE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Pr="00770D70">
        <w:rPr>
          <w:sz w:val="28"/>
          <w:szCs w:val="28"/>
        </w:rPr>
        <w:t xml:space="preserve"> Герасимовка-2016г</w:t>
      </w:r>
      <w:r>
        <w:rPr>
          <w:sz w:val="28"/>
          <w:szCs w:val="28"/>
        </w:rPr>
        <w:t>.</w:t>
      </w:r>
    </w:p>
    <w:p w:rsidR="00B4561C" w:rsidRDefault="00B4561C" w:rsidP="008A00C8"/>
    <w:p w:rsidR="00B4561C" w:rsidRDefault="00B4561C" w:rsidP="00663ED9">
      <w:pPr>
        <w:tabs>
          <w:tab w:val="left" w:pos="1980"/>
        </w:tabs>
        <w:jc w:val="center"/>
        <w:rPr>
          <w:b/>
        </w:rPr>
      </w:pPr>
      <w:r w:rsidRPr="00826A9A">
        <w:rPr>
          <w:b/>
        </w:rPr>
        <w:t>ПОЯСНИТЕЛЬНАЯ ЗАПИСКА</w:t>
      </w:r>
    </w:p>
    <w:p w:rsidR="00B4561C" w:rsidRPr="00826A9A" w:rsidRDefault="00B4561C" w:rsidP="00663ED9">
      <w:pPr>
        <w:tabs>
          <w:tab w:val="left" w:pos="1980"/>
        </w:tabs>
        <w:jc w:val="center"/>
        <w:rPr>
          <w:b/>
        </w:rPr>
      </w:pPr>
    </w:p>
    <w:p w:rsidR="00B4561C" w:rsidRPr="00826A9A" w:rsidRDefault="00B4561C" w:rsidP="00663ED9">
      <w:pPr>
        <w:tabs>
          <w:tab w:val="left" w:pos="10440"/>
        </w:tabs>
        <w:ind w:firstLine="540"/>
        <w:jc w:val="both"/>
      </w:pPr>
      <w:r w:rsidRPr="00826A9A">
        <w:t xml:space="preserve">Рабочая программа по курсу математики в 7 классе </w:t>
      </w:r>
      <w:r w:rsidRPr="00826A9A">
        <w:rPr>
          <w:lang w:val="en-US"/>
        </w:rPr>
        <w:t>VIII</w:t>
      </w:r>
      <w:r w:rsidRPr="00826A9A">
        <w:t xml:space="preserve"> вида составлена в соответствии с программой обучения, выпущенной под редакцией В.В. Вороноковой</w:t>
      </w:r>
      <w:r>
        <w:t xml:space="preserve"> </w:t>
      </w:r>
      <w:r w:rsidRPr="00826A9A">
        <w:rPr>
          <w:szCs w:val="40"/>
        </w:rPr>
        <w:t xml:space="preserve">(Программы для 5-9 классов специальных (коррекционных) учреждений </w:t>
      </w:r>
      <w:r w:rsidRPr="00826A9A">
        <w:rPr>
          <w:szCs w:val="40"/>
          <w:lang w:val="en-US"/>
        </w:rPr>
        <w:t>VIII</w:t>
      </w:r>
      <w:r w:rsidRPr="00826A9A">
        <w:rPr>
          <w:szCs w:val="40"/>
        </w:rPr>
        <w:t xml:space="preserve"> вида:  Сб.1. –М.: Владос, 2000)</w:t>
      </w:r>
      <w:r w:rsidRPr="00826A9A">
        <w:t>, базисным учебным планом (</w:t>
      </w:r>
      <w:r w:rsidRPr="00826A9A">
        <w:rPr>
          <w:lang w:val="en-US"/>
        </w:rPr>
        <w:t>I</w:t>
      </w:r>
      <w:r w:rsidRPr="00826A9A">
        <w:t xml:space="preserve"> вариант), учебником математики 7 класса</w:t>
      </w:r>
      <w:r>
        <w:t xml:space="preserve"> </w:t>
      </w:r>
      <w:r w:rsidRPr="00826A9A">
        <w:rPr>
          <w:szCs w:val="40"/>
        </w:rPr>
        <w:t xml:space="preserve">специальных (коррекционных) образовательных учреждений </w:t>
      </w:r>
      <w:r w:rsidRPr="00826A9A">
        <w:rPr>
          <w:szCs w:val="40"/>
          <w:lang w:val="en-US"/>
        </w:rPr>
        <w:t>VIII</w:t>
      </w:r>
      <w:r w:rsidRPr="00826A9A">
        <w:rPr>
          <w:szCs w:val="40"/>
        </w:rPr>
        <w:t xml:space="preserve"> вида (М., Просвещение, 200</w:t>
      </w:r>
      <w:r>
        <w:rPr>
          <w:szCs w:val="40"/>
        </w:rPr>
        <w:t>8</w:t>
      </w:r>
      <w:r w:rsidRPr="00826A9A">
        <w:rPr>
          <w:szCs w:val="40"/>
        </w:rPr>
        <w:t>) Т.В. Алышевой.</w:t>
      </w:r>
    </w:p>
    <w:p w:rsidR="00B4561C" w:rsidRDefault="00B4561C" w:rsidP="00663ED9">
      <w:pPr>
        <w:ind w:firstLine="540"/>
        <w:jc w:val="both"/>
      </w:pPr>
      <w:r w:rsidRPr="00826A9A">
        <w:t xml:space="preserve">Математика в коррекционной школе </w:t>
      </w:r>
      <w:r w:rsidRPr="00826A9A">
        <w:rPr>
          <w:lang w:val="en-US"/>
        </w:rPr>
        <w:t>VIII</w:t>
      </w:r>
      <w:r w:rsidRPr="00826A9A">
        <w:t xml:space="preserve"> вида является одним из основных предметов. Программа определяет оптимальный объем знаний и умений по математике, который, как показывает опыт, доступен большинству школьников.</w:t>
      </w:r>
    </w:p>
    <w:p w:rsidR="00B4561C" w:rsidRPr="007462DA" w:rsidRDefault="00B4561C" w:rsidP="00663ED9">
      <w:pPr>
        <w:pStyle w:val="BodyText"/>
        <w:spacing w:after="0"/>
        <w:ind w:firstLine="567"/>
        <w:contextualSpacing/>
        <w:rPr>
          <w:sz w:val="24"/>
          <w:szCs w:val="24"/>
          <w:lang w:val="ru-RU"/>
        </w:rPr>
      </w:pPr>
      <w:r w:rsidRPr="007462DA">
        <w:rPr>
          <w:sz w:val="24"/>
          <w:szCs w:val="24"/>
          <w:lang w:val="ru-RU"/>
        </w:rPr>
        <w:t xml:space="preserve">Цели изучения математики: </w:t>
      </w:r>
    </w:p>
    <w:p w:rsidR="00B4561C" w:rsidRPr="007462DA" w:rsidRDefault="00B4561C" w:rsidP="00663ED9">
      <w:pPr>
        <w:pStyle w:val="BodyText"/>
        <w:numPr>
          <w:ilvl w:val="0"/>
          <w:numId w:val="1"/>
        </w:numPr>
        <w:spacing w:after="0"/>
        <w:ind w:left="993" w:hanging="426"/>
        <w:contextualSpacing/>
        <w:rPr>
          <w:sz w:val="24"/>
          <w:szCs w:val="24"/>
          <w:lang w:val="ru-RU"/>
        </w:rPr>
      </w:pPr>
      <w:r w:rsidRPr="007462DA">
        <w:rPr>
          <w:sz w:val="24"/>
          <w:szCs w:val="24"/>
          <w:lang w:val="ru-RU"/>
        </w:rPr>
        <w:t>Социальная  реабилитация и адаптация учащихся с интеллектуальным нарушением в современное общество.</w:t>
      </w:r>
    </w:p>
    <w:p w:rsidR="00B4561C" w:rsidRPr="002B0027" w:rsidRDefault="00B4561C" w:rsidP="00663ED9">
      <w:pPr>
        <w:pStyle w:val="ListParagraph"/>
        <w:numPr>
          <w:ilvl w:val="0"/>
          <w:numId w:val="1"/>
        </w:numPr>
        <w:spacing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7462DA">
        <w:rPr>
          <w:rFonts w:ascii="Times New Roman" w:hAnsi="Times New Roman"/>
          <w:sz w:val="24"/>
          <w:szCs w:val="24"/>
        </w:rPr>
        <w:t>Личностное развитие ребёнка, дать математические знания  как средство развития мышления детей, их чувств, эмоций, творческих спос</w:t>
      </w:r>
      <w:r>
        <w:rPr>
          <w:rFonts w:ascii="Times New Roman" w:hAnsi="Times New Roman"/>
          <w:sz w:val="24"/>
          <w:szCs w:val="24"/>
        </w:rPr>
        <w:t>обностей и мотивов деятельности.</w:t>
      </w:r>
    </w:p>
    <w:p w:rsidR="00B4561C" w:rsidRPr="00826A9A" w:rsidRDefault="00B4561C" w:rsidP="00663ED9">
      <w:pPr>
        <w:ind w:firstLine="540"/>
        <w:jc w:val="both"/>
      </w:pPr>
      <w:r w:rsidRPr="00826A9A">
        <w:t>Задачи преподавания математики по вспомогательной школе состоят в том, чтобы:</w:t>
      </w:r>
    </w:p>
    <w:p w:rsidR="00B4561C" w:rsidRPr="00826A9A" w:rsidRDefault="00B4561C" w:rsidP="00663ED9">
      <w:pPr>
        <w:ind w:firstLine="540"/>
        <w:jc w:val="both"/>
      </w:pPr>
      <w:r w:rsidRPr="00826A9A">
        <w:t xml:space="preserve">дать учащимся такие доступные количественные, пространственные и временные геометрические представления, которые  помогут им в дальнейшем включиться в трудовую деятельность; </w:t>
      </w:r>
    </w:p>
    <w:p w:rsidR="00B4561C" w:rsidRPr="00826A9A" w:rsidRDefault="00B4561C" w:rsidP="00663ED9">
      <w:pPr>
        <w:ind w:firstLine="540"/>
        <w:jc w:val="both"/>
      </w:pPr>
      <w:r w:rsidRPr="00826A9A">
        <w:t>использовать процесс обучения математике для повышения уровня общего развития учащихся вспомогательной школы и коррекции недостатков их познавательной деятельности и личностных качеств;</w:t>
      </w:r>
    </w:p>
    <w:p w:rsidR="00B4561C" w:rsidRPr="00826A9A" w:rsidRDefault="00B4561C" w:rsidP="00663ED9">
      <w:pPr>
        <w:ind w:firstLine="540"/>
        <w:jc w:val="both"/>
      </w:pPr>
      <w:r w:rsidRPr="00826A9A">
        <w:t xml:space="preserve">воспитывать у учащихся целенаправленность, терпеливость, работоспособность, настойчивость, трудолюбие, самостоятельность, навыки самоконтроля, развивать точность и глазомер, умение планировать работу и доводить начатое дело до завершения. </w:t>
      </w:r>
    </w:p>
    <w:p w:rsidR="00B4561C" w:rsidRDefault="00B4561C" w:rsidP="00663ED9">
      <w:pPr>
        <w:ind w:firstLine="540"/>
        <w:jc w:val="both"/>
      </w:pPr>
      <w:r w:rsidRPr="00CA4CB3">
        <w:t xml:space="preserve">Из </w:t>
      </w:r>
      <w:r>
        <w:t xml:space="preserve">общего </w:t>
      </w:r>
      <w:r w:rsidRPr="00CA4CB3">
        <w:t>числа уроков математики</w:t>
      </w:r>
      <w:r>
        <w:t xml:space="preserve"> (170 ч)</w:t>
      </w:r>
      <w:r w:rsidRPr="00CA4CB3">
        <w:t xml:space="preserve"> выделяется </w:t>
      </w:r>
      <w:r>
        <w:t>24 часа</w:t>
      </w:r>
      <w:r w:rsidRPr="00CA4CB3">
        <w:t xml:space="preserve"> на изучение геометрического материала. Большое внимание при этом уделяется практическим упражнениям в измерении, черчении, моделировании.</w:t>
      </w:r>
    </w:p>
    <w:p w:rsidR="00B4561C" w:rsidRPr="00826A9A" w:rsidRDefault="00B4561C" w:rsidP="00663ED9">
      <w:pPr>
        <w:ind w:firstLine="540"/>
        <w:jc w:val="both"/>
      </w:pPr>
      <w:r w:rsidRPr="00826A9A">
        <w:t>Умение считать устно вырабатывается постепенно в результате систематических упражнений. Упражнения по устному счету должны быть разнообразными по содержанию.</w:t>
      </w:r>
    </w:p>
    <w:p w:rsidR="00B4561C" w:rsidRPr="00826A9A" w:rsidRDefault="00B4561C" w:rsidP="00663ED9">
      <w:pPr>
        <w:ind w:firstLine="540"/>
        <w:jc w:val="both"/>
      </w:pPr>
      <w:r w:rsidRPr="00826A9A">
        <w:t>Знание основ десятичной системы счисления должно помочь учащимся овладеть счетом, различными разрядными единицами.</w:t>
      </w:r>
    </w:p>
    <w:p w:rsidR="00B4561C" w:rsidRPr="00826A9A" w:rsidRDefault="00B4561C" w:rsidP="00663ED9">
      <w:pPr>
        <w:ind w:firstLine="540"/>
        <w:jc w:val="both"/>
      </w:pPr>
      <w:r w:rsidRPr="00826A9A">
        <w:t>При обучении письменным вычислениям необходимо добиваться, прежде всего, четкости и точности в записях арифметических действий, правильности вычислений и умений проверять решения. Воспитанию прочных вычислительных умений способствуют самостоятельные письменные работы учащихся.</w:t>
      </w:r>
    </w:p>
    <w:p w:rsidR="00B4561C" w:rsidRPr="00826A9A" w:rsidRDefault="00B4561C" w:rsidP="00663ED9">
      <w:pPr>
        <w:ind w:firstLine="540"/>
        <w:jc w:val="both"/>
      </w:pPr>
      <w:r w:rsidRPr="00826A9A">
        <w:t xml:space="preserve">Выполнение арифметических действий с числами, полученными при измерении величин, должны способствовать более глубокому знанию единиц измерения, их соотношение. </w:t>
      </w:r>
    </w:p>
    <w:p w:rsidR="00B4561C" w:rsidRPr="00826A9A" w:rsidRDefault="00B4561C" w:rsidP="00663ED9">
      <w:pPr>
        <w:spacing w:after="120"/>
      </w:pPr>
      <w:r w:rsidRPr="00826A9A">
        <w:t xml:space="preserve">При изучении дробей необходимо организовать с учащимися большое число практических работ, результатом которых является получение дробей.   Для решения примеров со сложением и вычитанием обыкновенных дробей берутся дроби с небольшими знаменателями. </w:t>
      </w:r>
    </w:p>
    <w:p w:rsidR="00B4561C" w:rsidRDefault="00B4561C" w:rsidP="00663ED9">
      <w:pPr>
        <w:ind w:firstLine="540"/>
        <w:jc w:val="both"/>
      </w:pPr>
      <w:r w:rsidRPr="00826A9A">
        <w:t>На решение арифметических задач отводит</w:t>
      </w:r>
      <w:r>
        <w:t>ся</w:t>
      </w:r>
      <w:r w:rsidRPr="00826A9A">
        <w:t xml:space="preserve"> не менее половины учебного времени, уделяя большое внимание самостоятельной работе, осуществляя при этом дифференцированный и индивидуальный подход. </w:t>
      </w:r>
    </w:p>
    <w:p w:rsidR="00B4561C" w:rsidRPr="007462DA" w:rsidRDefault="00B4561C" w:rsidP="00663ED9">
      <w:pPr>
        <w:pStyle w:val="BodyTextIndent"/>
        <w:spacing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462DA">
        <w:rPr>
          <w:rFonts w:ascii="Times New Roman" w:hAnsi="Times New Roman"/>
          <w:sz w:val="24"/>
          <w:szCs w:val="24"/>
        </w:rPr>
        <w:t>Количество часов по плану:</w:t>
      </w:r>
    </w:p>
    <w:p w:rsidR="00B4561C" w:rsidRPr="007462DA" w:rsidRDefault="00B4561C" w:rsidP="00663ED9">
      <w:pPr>
        <w:pStyle w:val="BodyTextIndent"/>
        <w:spacing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462DA">
        <w:rPr>
          <w:rFonts w:ascii="Times New Roman" w:hAnsi="Times New Roman"/>
          <w:sz w:val="24"/>
          <w:szCs w:val="24"/>
        </w:rPr>
        <w:t xml:space="preserve">Всего – </w:t>
      </w:r>
      <w:r>
        <w:rPr>
          <w:rFonts w:ascii="Times New Roman" w:hAnsi="Times New Roman"/>
          <w:sz w:val="24"/>
          <w:szCs w:val="24"/>
        </w:rPr>
        <w:t>170 часов</w:t>
      </w:r>
    </w:p>
    <w:p w:rsidR="00B4561C" w:rsidRPr="007462DA" w:rsidRDefault="00B4561C" w:rsidP="00663ED9">
      <w:pPr>
        <w:pStyle w:val="BodyTextIndent"/>
        <w:spacing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462DA">
        <w:rPr>
          <w:rFonts w:ascii="Times New Roman" w:hAnsi="Times New Roman"/>
          <w:sz w:val="24"/>
          <w:szCs w:val="24"/>
        </w:rPr>
        <w:t xml:space="preserve">В неделю – </w:t>
      </w:r>
      <w:r>
        <w:rPr>
          <w:rFonts w:ascii="Times New Roman" w:hAnsi="Times New Roman"/>
          <w:sz w:val="24"/>
          <w:szCs w:val="24"/>
        </w:rPr>
        <w:t>5</w:t>
      </w:r>
      <w:r w:rsidRPr="007462DA">
        <w:rPr>
          <w:rFonts w:ascii="Times New Roman" w:hAnsi="Times New Roman"/>
          <w:sz w:val="24"/>
          <w:szCs w:val="24"/>
        </w:rPr>
        <w:t xml:space="preserve"> часов</w:t>
      </w:r>
    </w:p>
    <w:p w:rsidR="00B4561C" w:rsidRPr="007462DA" w:rsidRDefault="00B4561C" w:rsidP="00663ED9">
      <w:pPr>
        <w:pStyle w:val="BodyTextIndent"/>
        <w:spacing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462DA">
        <w:rPr>
          <w:rFonts w:ascii="Times New Roman" w:hAnsi="Times New Roman"/>
          <w:sz w:val="24"/>
          <w:szCs w:val="24"/>
        </w:rPr>
        <w:t xml:space="preserve">Контрольные работы </w:t>
      </w:r>
      <w:r>
        <w:rPr>
          <w:rFonts w:ascii="Times New Roman" w:hAnsi="Times New Roman"/>
          <w:sz w:val="24"/>
          <w:szCs w:val="24"/>
        </w:rPr>
        <w:t>-</w:t>
      </w:r>
      <w:r w:rsidRPr="0074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</w:p>
    <w:p w:rsidR="00B4561C" w:rsidRPr="0024144F" w:rsidRDefault="00B4561C" w:rsidP="00663ED9">
      <w:pPr>
        <w:pStyle w:val="BodyTextIndent"/>
        <w:spacing w:line="240" w:lineRule="auto"/>
        <w:ind w:left="0" w:firstLine="708"/>
        <w:contextualSpacing/>
        <w:rPr>
          <w:rFonts w:ascii="Times New Roman" w:hAnsi="Times New Roman"/>
          <w:sz w:val="24"/>
          <w:szCs w:val="24"/>
        </w:rPr>
      </w:pPr>
      <w:r w:rsidRPr="007462DA">
        <w:rPr>
          <w:rFonts w:ascii="Times New Roman" w:hAnsi="Times New Roman"/>
          <w:sz w:val="24"/>
          <w:szCs w:val="24"/>
        </w:rPr>
        <w:t>Учебно – методический комплект:</w:t>
      </w:r>
      <w:r>
        <w:rPr>
          <w:rFonts w:ascii="Times New Roman" w:hAnsi="Times New Roman"/>
          <w:sz w:val="24"/>
          <w:szCs w:val="24"/>
        </w:rPr>
        <w:t xml:space="preserve"> Т.В. Алышева </w:t>
      </w:r>
      <w:r w:rsidRPr="0074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«Математика 7»</w:t>
      </w:r>
      <w:r w:rsidRPr="007462DA">
        <w:rPr>
          <w:rFonts w:ascii="Times New Roman" w:hAnsi="Times New Roman"/>
          <w:sz w:val="24"/>
          <w:szCs w:val="24"/>
        </w:rPr>
        <w:t>, учебник для специальных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2DA">
        <w:rPr>
          <w:rFonts w:ascii="Times New Roman" w:hAnsi="Times New Roman"/>
          <w:sz w:val="24"/>
          <w:szCs w:val="24"/>
        </w:rPr>
        <w:t xml:space="preserve">(коррекционных) образовательных учреждений </w:t>
      </w:r>
      <w:r w:rsidRPr="007462DA">
        <w:rPr>
          <w:rFonts w:ascii="Times New Roman" w:hAnsi="Times New Roman"/>
          <w:sz w:val="24"/>
          <w:szCs w:val="24"/>
          <w:lang w:val="en-US"/>
        </w:rPr>
        <w:t>VIII</w:t>
      </w:r>
      <w:r w:rsidRPr="007462DA">
        <w:rPr>
          <w:rFonts w:ascii="Times New Roman" w:hAnsi="Times New Roman"/>
          <w:sz w:val="24"/>
          <w:szCs w:val="24"/>
        </w:rPr>
        <w:t xml:space="preserve"> вида, Москва, «Просвещение»,200</w:t>
      </w:r>
      <w:r>
        <w:rPr>
          <w:rFonts w:ascii="Times New Roman" w:hAnsi="Times New Roman"/>
          <w:sz w:val="24"/>
          <w:szCs w:val="24"/>
        </w:rPr>
        <w:t>8</w:t>
      </w:r>
      <w:r w:rsidRPr="007462DA">
        <w:rPr>
          <w:rFonts w:ascii="Times New Roman" w:hAnsi="Times New Roman"/>
          <w:sz w:val="24"/>
          <w:szCs w:val="24"/>
        </w:rPr>
        <w:t xml:space="preserve"> г.</w:t>
      </w:r>
    </w:p>
    <w:p w:rsidR="00B4561C" w:rsidRDefault="00B4561C" w:rsidP="00663ED9"/>
    <w:p w:rsidR="00B4561C" w:rsidRDefault="00B4561C" w:rsidP="00663ED9">
      <w:pPr>
        <w:rPr>
          <w:b/>
        </w:rPr>
      </w:pPr>
    </w:p>
    <w:p w:rsidR="00B4561C" w:rsidRDefault="00B4561C" w:rsidP="00663ED9">
      <w:pPr>
        <w:rPr>
          <w:b/>
        </w:rPr>
      </w:pPr>
    </w:p>
    <w:p w:rsidR="00B4561C" w:rsidRPr="00C82E46" w:rsidRDefault="00B4561C" w:rsidP="00663ED9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</w:p>
    <w:p w:rsidR="00B4561C" w:rsidRDefault="00B4561C" w:rsidP="00663ED9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Учебно-тематический план </w:t>
      </w:r>
    </w:p>
    <w:p w:rsidR="00B4561C" w:rsidRPr="00C82E46" w:rsidRDefault="00B4561C" w:rsidP="00663ED9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</w:p>
    <w:tbl>
      <w:tblPr>
        <w:tblW w:w="0" w:type="auto"/>
        <w:jc w:val="center"/>
        <w:tblInd w:w="-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2"/>
        <w:gridCol w:w="1140"/>
        <w:gridCol w:w="1255"/>
        <w:gridCol w:w="1257"/>
        <w:gridCol w:w="1082"/>
        <w:gridCol w:w="2063"/>
      </w:tblGrid>
      <w:tr w:rsidR="00B4561C" w:rsidRPr="00C82E46" w:rsidTr="00AC1D3F">
        <w:trPr>
          <w:trHeight w:val="592"/>
          <w:jc w:val="center"/>
        </w:trPr>
        <w:tc>
          <w:tcPr>
            <w:tcW w:w="2172" w:type="dxa"/>
            <w:vMerge w:val="restart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C82E46">
              <w:rPr>
                <w:i/>
                <w:sz w:val="26"/>
                <w:szCs w:val="26"/>
              </w:rPr>
              <w:t>Сроки</w:t>
            </w:r>
          </w:p>
        </w:tc>
        <w:tc>
          <w:tcPr>
            <w:tcW w:w="1140" w:type="dxa"/>
            <w:vMerge w:val="restart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C82E46">
              <w:rPr>
                <w:i/>
                <w:sz w:val="26"/>
                <w:szCs w:val="26"/>
              </w:rPr>
              <w:t>Всего часов</w:t>
            </w:r>
          </w:p>
        </w:tc>
        <w:tc>
          <w:tcPr>
            <w:tcW w:w="2512" w:type="dxa"/>
            <w:gridSpan w:val="2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C82E46">
              <w:rPr>
                <w:i/>
                <w:sz w:val="26"/>
                <w:szCs w:val="26"/>
              </w:rPr>
              <w:t>Практических</w:t>
            </w:r>
          </w:p>
        </w:tc>
        <w:tc>
          <w:tcPr>
            <w:tcW w:w="3145" w:type="dxa"/>
            <w:gridSpan w:val="2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C82E46">
              <w:rPr>
                <w:i/>
                <w:sz w:val="26"/>
                <w:szCs w:val="26"/>
              </w:rPr>
              <w:t>Отметки о выполнении</w:t>
            </w:r>
          </w:p>
        </w:tc>
      </w:tr>
      <w:tr w:rsidR="00B4561C" w:rsidRPr="00C82E46" w:rsidTr="00AC1D3F">
        <w:trPr>
          <w:trHeight w:val="592"/>
          <w:jc w:val="center"/>
        </w:trPr>
        <w:tc>
          <w:tcPr>
            <w:tcW w:w="2172" w:type="dxa"/>
            <w:vMerge/>
            <w:vAlign w:val="center"/>
          </w:tcPr>
          <w:p w:rsidR="00B4561C" w:rsidRPr="00C82E46" w:rsidRDefault="00B4561C" w:rsidP="00AC1D3F">
            <w:pPr>
              <w:rPr>
                <w:i/>
                <w:sz w:val="26"/>
                <w:szCs w:val="26"/>
              </w:rPr>
            </w:pPr>
          </w:p>
        </w:tc>
        <w:tc>
          <w:tcPr>
            <w:tcW w:w="1140" w:type="dxa"/>
            <w:vMerge/>
            <w:vAlign w:val="center"/>
          </w:tcPr>
          <w:p w:rsidR="00B4561C" w:rsidRPr="00C82E46" w:rsidRDefault="00B4561C" w:rsidP="00AC1D3F">
            <w:pPr>
              <w:rPr>
                <w:i/>
                <w:sz w:val="26"/>
                <w:szCs w:val="26"/>
              </w:rPr>
            </w:pPr>
          </w:p>
        </w:tc>
        <w:tc>
          <w:tcPr>
            <w:tcW w:w="1255" w:type="dxa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C82E46">
              <w:rPr>
                <w:i/>
                <w:sz w:val="26"/>
                <w:szCs w:val="26"/>
              </w:rPr>
              <w:t>К/Р</w:t>
            </w:r>
          </w:p>
        </w:tc>
        <w:tc>
          <w:tcPr>
            <w:tcW w:w="1257" w:type="dxa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C82E46">
              <w:rPr>
                <w:i/>
                <w:sz w:val="26"/>
                <w:szCs w:val="26"/>
              </w:rPr>
              <w:t>Л/Р</w:t>
            </w:r>
          </w:p>
        </w:tc>
        <w:tc>
          <w:tcPr>
            <w:tcW w:w="1082" w:type="dxa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C82E46">
              <w:rPr>
                <w:i/>
                <w:sz w:val="26"/>
                <w:szCs w:val="26"/>
              </w:rPr>
              <w:t>Всего часов</w:t>
            </w:r>
          </w:p>
        </w:tc>
        <w:tc>
          <w:tcPr>
            <w:tcW w:w="2063" w:type="dxa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C82E46">
              <w:rPr>
                <w:i/>
                <w:sz w:val="26"/>
                <w:szCs w:val="26"/>
              </w:rPr>
              <w:t>КР</w:t>
            </w:r>
          </w:p>
        </w:tc>
      </w:tr>
      <w:tr w:rsidR="00B4561C" w:rsidRPr="00C82E46" w:rsidTr="00AC1D3F">
        <w:trPr>
          <w:trHeight w:val="1095"/>
          <w:jc w:val="center"/>
        </w:trPr>
        <w:tc>
          <w:tcPr>
            <w:tcW w:w="2172" w:type="dxa"/>
          </w:tcPr>
          <w:p w:rsidR="00B4561C" w:rsidRPr="00C82E46" w:rsidRDefault="00B4561C" w:rsidP="00AC1D3F">
            <w:pPr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  <w:lang w:val="en-US"/>
              </w:rPr>
              <w:t>I</w:t>
            </w:r>
          </w:p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82E46">
              <w:rPr>
                <w:sz w:val="26"/>
                <w:szCs w:val="26"/>
              </w:rPr>
              <w:t>четверть</w:t>
            </w:r>
          </w:p>
        </w:tc>
        <w:tc>
          <w:tcPr>
            <w:tcW w:w="1140" w:type="dxa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82E46">
              <w:rPr>
                <w:sz w:val="26"/>
                <w:szCs w:val="26"/>
                <w:lang w:val="en-US"/>
              </w:rPr>
              <w:t>45</w:t>
            </w:r>
          </w:p>
        </w:tc>
        <w:tc>
          <w:tcPr>
            <w:tcW w:w="1255" w:type="dxa"/>
          </w:tcPr>
          <w:p w:rsidR="00B4561C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4561C" w:rsidRPr="008838B8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57" w:type="dxa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-</w:t>
            </w:r>
          </w:p>
        </w:tc>
        <w:tc>
          <w:tcPr>
            <w:tcW w:w="1082" w:type="dxa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  <w:rPr>
                <w:sz w:val="26"/>
                <w:szCs w:val="26"/>
              </w:rPr>
            </w:pPr>
          </w:p>
        </w:tc>
      </w:tr>
      <w:tr w:rsidR="00B4561C" w:rsidRPr="00C82E46" w:rsidTr="00AC1D3F">
        <w:trPr>
          <w:trHeight w:val="911"/>
          <w:jc w:val="center"/>
        </w:trPr>
        <w:tc>
          <w:tcPr>
            <w:tcW w:w="2172" w:type="dxa"/>
          </w:tcPr>
          <w:p w:rsidR="00B4561C" w:rsidRPr="00C82E46" w:rsidRDefault="00B4561C" w:rsidP="00AC1D3F">
            <w:pPr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  <w:lang w:val="en-US"/>
              </w:rPr>
              <w:t>II</w:t>
            </w:r>
          </w:p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82E46">
              <w:rPr>
                <w:sz w:val="26"/>
                <w:szCs w:val="26"/>
              </w:rPr>
              <w:t>четверть</w:t>
            </w:r>
          </w:p>
        </w:tc>
        <w:tc>
          <w:tcPr>
            <w:tcW w:w="1140" w:type="dxa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82E46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1255" w:type="dxa"/>
          </w:tcPr>
          <w:p w:rsidR="00B4561C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4561C" w:rsidRPr="008838B8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57" w:type="dxa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-</w:t>
            </w:r>
          </w:p>
        </w:tc>
        <w:tc>
          <w:tcPr>
            <w:tcW w:w="1082" w:type="dxa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  <w:rPr>
                <w:sz w:val="26"/>
                <w:szCs w:val="26"/>
              </w:rPr>
            </w:pPr>
          </w:p>
        </w:tc>
      </w:tr>
      <w:tr w:rsidR="00B4561C" w:rsidRPr="00C82E46" w:rsidTr="00AC1D3F">
        <w:trPr>
          <w:trHeight w:val="891"/>
          <w:jc w:val="center"/>
        </w:trPr>
        <w:tc>
          <w:tcPr>
            <w:tcW w:w="2172" w:type="dxa"/>
          </w:tcPr>
          <w:p w:rsidR="00B4561C" w:rsidRPr="00C82E46" w:rsidRDefault="00B4561C" w:rsidP="00AC1D3F">
            <w:pPr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  <w:lang w:val="en-US"/>
              </w:rPr>
              <w:t>III</w:t>
            </w:r>
          </w:p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82E46">
              <w:rPr>
                <w:sz w:val="26"/>
                <w:szCs w:val="26"/>
              </w:rPr>
              <w:t>четверть</w:t>
            </w:r>
          </w:p>
        </w:tc>
        <w:tc>
          <w:tcPr>
            <w:tcW w:w="1140" w:type="dxa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  <w:lang w:val="en-US"/>
              </w:rPr>
              <w:t>5</w:t>
            </w:r>
            <w:r w:rsidRPr="00C82E46">
              <w:rPr>
                <w:sz w:val="26"/>
                <w:szCs w:val="26"/>
              </w:rPr>
              <w:t>0</w:t>
            </w:r>
          </w:p>
        </w:tc>
        <w:tc>
          <w:tcPr>
            <w:tcW w:w="1255" w:type="dxa"/>
          </w:tcPr>
          <w:p w:rsidR="00B4561C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4561C" w:rsidRPr="008838B8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7" w:type="dxa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-</w:t>
            </w:r>
          </w:p>
        </w:tc>
        <w:tc>
          <w:tcPr>
            <w:tcW w:w="1082" w:type="dxa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  <w:rPr>
                <w:sz w:val="26"/>
                <w:szCs w:val="26"/>
              </w:rPr>
            </w:pPr>
          </w:p>
        </w:tc>
      </w:tr>
      <w:tr w:rsidR="00B4561C" w:rsidRPr="00C82E46" w:rsidTr="00AC1D3F">
        <w:trPr>
          <w:trHeight w:val="897"/>
          <w:jc w:val="center"/>
        </w:trPr>
        <w:tc>
          <w:tcPr>
            <w:tcW w:w="2172" w:type="dxa"/>
          </w:tcPr>
          <w:p w:rsidR="00B4561C" w:rsidRPr="00C82E46" w:rsidRDefault="00B4561C" w:rsidP="00AC1D3F">
            <w:pPr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  <w:lang w:val="en-US"/>
              </w:rPr>
              <w:t>IV</w:t>
            </w:r>
          </w:p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четверть</w:t>
            </w:r>
          </w:p>
        </w:tc>
        <w:tc>
          <w:tcPr>
            <w:tcW w:w="1140" w:type="dxa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</w:p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40</w:t>
            </w:r>
          </w:p>
        </w:tc>
        <w:tc>
          <w:tcPr>
            <w:tcW w:w="1255" w:type="dxa"/>
          </w:tcPr>
          <w:p w:rsidR="00B4561C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4561C" w:rsidRPr="008838B8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57" w:type="dxa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-</w:t>
            </w:r>
          </w:p>
        </w:tc>
        <w:tc>
          <w:tcPr>
            <w:tcW w:w="1082" w:type="dxa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  <w:rPr>
                <w:sz w:val="26"/>
                <w:szCs w:val="26"/>
              </w:rPr>
            </w:pPr>
          </w:p>
        </w:tc>
      </w:tr>
      <w:tr w:rsidR="00B4561C" w:rsidRPr="00C82E46" w:rsidTr="00AC1D3F">
        <w:trPr>
          <w:trHeight w:val="635"/>
          <w:jc w:val="center"/>
        </w:trPr>
        <w:tc>
          <w:tcPr>
            <w:tcW w:w="2172" w:type="dxa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82E46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140" w:type="dxa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C82E46">
              <w:rPr>
                <w:b/>
                <w:sz w:val="26"/>
                <w:szCs w:val="26"/>
                <w:lang w:val="en-US"/>
              </w:rPr>
              <w:t>170</w:t>
            </w:r>
          </w:p>
        </w:tc>
        <w:tc>
          <w:tcPr>
            <w:tcW w:w="1255" w:type="dxa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82E46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57" w:type="dxa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82E4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082" w:type="dxa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3" w:type="dxa"/>
          </w:tcPr>
          <w:p w:rsidR="00B4561C" w:rsidRPr="00C82E46" w:rsidRDefault="00B4561C" w:rsidP="00AC1D3F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4561C" w:rsidRDefault="00B4561C" w:rsidP="00663ED9">
      <w:pPr>
        <w:jc w:val="center"/>
        <w:rPr>
          <w:sz w:val="26"/>
          <w:szCs w:val="26"/>
        </w:rPr>
      </w:pPr>
    </w:p>
    <w:p w:rsidR="00B4561C" w:rsidRPr="00F66DEF" w:rsidRDefault="00B4561C" w:rsidP="00663ED9">
      <w:pPr>
        <w:jc w:val="center"/>
        <w:rPr>
          <w:b/>
          <w:sz w:val="26"/>
          <w:szCs w:val="26"/>
        </w:rPr>
      </w:pPr>
      <w:r w:rsidRPr="00F66DEF">
        <w:rPr>
          <w:b/>
          <w:sz w:val="26"/>
          <w:szCs w:val="26"/>
        </w:rPr>
        <w:t>Перечень контрольных работ</w:t>
      </w:r>
    </w:p>
    <w:tbl>
      <w:tblPr>
        <w:tblW w:w="89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075"/>
        <w:gridCol w:w="1335"/>
      </w:tblGrid>
      <w:tr w:rsidR="00B4561C" w:rsidRPr="00C82E46" w:rsidTr="00AC1D3F">
        <w:trPr>
          <w:trHeight w:val="467"/>
        </w:trPr>
        <w:tc>
          <w:tcPr>
            <w:tcW w:w="560" w:type="dxa"/>
          </w:tcPr>
          <w:p w:rsidR="00B4561C" w:rsidRPr="00C82E46" w:rsidRDefault="00B4561C" w:rsidP="00AC1D3F">
            <w:pPr>
              <w:rPr>
                <w:b/>
                <w:sz w:val="26"/>
                <w:szCs w:val="26"/>
              </w:rPr>
            </w:pPr>
            <w:r w:rsidRPr="00C82E4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189" w:type="dxa"/>
          </w:tcPr>
          <w:p w:rsidR="00B4561C" w:rsidRPr="00C82E46" w:rsidRDefault="00B4561C" w:rsidP="00AC1D3F">
            <w:pPr>
              <w:rPr>
                <w:b/>
                <w:sz w:val="26"/>
                <w:szCs w:val="26"/>
              </w:rPr>
            </w:pPr>
            <w:r w:rsidRPr="00C82E46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249" w:type="dxa"/>
          </w:tcPr>
          <w:p w:rsidR="00B4561C" w:rsidRPr="00C82E46" w:rsidRDefault="00B4561C" w:rsidP="00AC1D3F">
            <w:pPr>
              <w:rPr>
                <w:b/>
                <w:sz w:val="26"/>
                <w:szCs w:val="26"/>
              </w:rPr>
            </w:pPr>
            <w:r w:rsidRPr="00C82E46">
              <w:rPr>
                <w:b/>
                <w:sz w:val="26"/>
                <w:szCs w:val="26"/>
              </w:rPr>
              <w:t>Дата контроля</w:t>
            </w:r>
          </w:p>
        </w:tc>
      </w:tr>
      <w:tr w:rsidR="00B4561C" w:rsidRPr="00C82E46" w:rsidTr="00AC1D3F">
        <w:trPr>
          <w:trHeight w:val="234"/>
        </w:trPr>
        <w:tc>
          <w:tcPr>
            <w:tcW w:w="560" w:type="dxa"/>
          </w:tcPr>
          <w:p w:rsidR="00B4561C" w:rsidRPr="00C82E46" w:rsidRDefault="00B4561C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 xml:space="preserve">Контрольная работа №1 </w:t>
            </w:r>
          </w:p>
        </w:tc>
        <w:tc>
          <w:tcPr>
            <w:tcW w:w="124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</w:p>
        </w:tc>
      </w:tr>
      <w:tr w:rsidR="00B4561C" w:rsidRPr="00C82E46" w:rsidTr="00AC1D3F">
        <w:trPr>
          <w:trHeight w:val="234"/>
        </w:trPr>
        <w:tc>
          <w:tcPr>
            <w:tcW w:w="560" w:type="dxa"/>
          </w:tcPr>
          <w:p w:rsidR="00B4561C" w:rsidRPr="00C82E46" w:rsidRDefault="00B4561C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 xml:space="preserve">Контрольная работа №2 </w:t>
            </w:r>
          </w:p>
        </w:tc>
        <w:tc>
          <w:tcPr>
            <w:tcW w:w="124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</w:p>
        </w:tc>
      </w:tr>
      <w:tr w:rsidR="00B4561C" w:rsidRPr="00C82E46" w:rsidTr="00AC1D3F">
        <w:trPr>
          <w:trHeight w:val="234"/>
        </w:trPr>
        <w:tc>
          <w:tcPr>
            <w:tcW w:w="560" w:type="dxa"/>
          </w:tcPr>
          <w:p w:rsidR="00B4561C" w:rsidRPr="00C82E46" w:rsidRDefault="00B4561C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 xml:space="preserve">Контрольная работа №3 </w:t>
            </w:r>
          </w:p>
        </w:tc>
        <w:tc>
          <w:tcPr>
            <w:tcW w:w="124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</w:p>
        </w:tc>
      </w:tr>
      <w:tr w:rsidR="00B4561C" w:rsidRPr="00C82E46" w:rsidTr="00AC1D3F">
        <w:trPr>
          <w:trHeight w:val="234"/>
        </w:trPr>
        <w:tc>
          <w:tcPr>
            <w:tcW w:w="560" w:type="dxa"/>
          </w:tcPr>
          <w:p w:rsidR="00B4561C" w:rsidRPr="00C82E46" w:rsidRDefault="00B4561C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 xml:space="preserve">Контрольная работа №4 </w:t>
            </w:r>
          </w:p>
        </w:tc>
        <w:tc>
          <w:tcPr>
            <w:tcW w:w="124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</w:p>
        </w:tc>
      </w:tr>
      <w:tr w:rsidR="00B4561C" w:rsidRPr="00C82E46" w:rsidTr="00AC1D3F">
        <w:trPr>
          <w:trHeight w:val="234"/>
        </w:trPr>
        <w:tc>
          <w:tcPr>
            <w:tcW w:w="560" w:type="dxa"/>
          </w:tcPr>
          <w:p w:rsidR="00B4561C" w:rsidRPr="00C82E46" w:rsidRDefault="00B4561C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№5</w:t>
            </w:r>
          </w:p>
        </w:tc>
        <w:tc>
          <w:tcPr>
            <w:tcW w:w="124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</w:p>
        </w:tc>
      </w:tr>
      <w:tr w:rsidR="00B4561C" w:rsidRPr="00C82E46" w:rsidTr="00AC1D3F">
        <w:trPr>
          <w:trHeight w:val="234"/>
        </w:trPr>
        <w:tc>
          <w:tcPr>
            <w:tcW w:w="560" w:type="dxa"/>
          </w:tcPr>
          <w:p w:rsidR="00B4561C" w:rsidRPr="00C82E46" w:rsidRDefault="00B4561C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№6</w:t>
            </w:r>
          </w:p>
        </w:tc>
        <w:tc>
          <w:tcPr>
            <w:tcW w:w="124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</w:p>
        </w:tc>
      </w:tr>
      <w:tr w:rsidR="00B4561C" w:rsidRPr="00C82E46" w:rsidTr="00AC1D3F">
        <w:trPr>
          <w:trHeight w:val="234"/>
        </w:trPr>
        <w:tc>
          <w:tcPr>
            <w:tcW w:w="560" w:type="dxa"/>
          </w:tcPr>
          <w:p w:rsidR="00B4561C" w:rsidRPr="00C82E46" w:rsidRDefault="00B4561C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№7</w:t>
            </w:r>
          </w:p>
        </w:tc>
        <w:tc>
          <w:tcPr>
            <w:tcW w:w="124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</w:p>
        </w:tc>
      </w:tr>
      <w:tr w:rsidR="00B4561C" w:rsidRPr="00C82E46" w:rsidTr="00AC1D3F">
        <w:trPr>
          <w:trHeight w:val="234"/>
        </w:trPr>
        <w:tc>
          <w:tcPr>
            <w:tcW w:w="560" w:type="dxa"/>
          </w:tcPr>
          <w:p w:rsidR="00B4561C" w:rsidRPr="00C82E46" w:rsidRDefault="00B4561C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№8</w:t>
            </w:r>
          </w:p>
        </w:tc>
        <w:tc>
          <w:tcPr>
            <w:tcW w:w="124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</w:p>
        </w:tc>
      </w:tr>
      <w:tr w:rsidR="00B4561C" w:rsidRPr="00C82E46" w:rsidTr="00AC1D3F">
        <w:trPr>
          <w:trHeight w:val="234"/>
        </w:trPr>
        <w:tc>
          <w:tcPr>
            <w:tcW w:w="560" w:type="dxa"/>
          </w:tcPr>
          <w:p w:rsidR="00B4561C" w:rsidRPr="00C82E46" w:rsidRDefault="00B4561C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№9</w:t>
            </w:r>
          </w:p>
        </w:tc>
        <w:tc>
          <w:tcPr>
            <w:tcW w:w="124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</w:p>
        </w:tc>
      </w:tr>
      <w:tr w:rsidR="00B4561C" w:rsidRPr="00C82E46" w:rsidTr="00AC1D3F">
        <w:trPr>
          <w:trHeight w:val="234"/>
        </w:trPr>
        <w:tc>
          <w:tcPr>
            <w:tcW w:w="560" w:type="dxa"/>
          </w:tcPr>
          <w:p w:rsidR="00B4561C" w:rsidRPr="00C82E46" w:rsidRDefault="00B4561C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124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</w:p>
        </w:tc>
      </w:tr>
      <w:tr w:rsidR="00B4561C" w:rsidRPr="00C82E46" w:rsidTr="00AC1D3F">
        <w:trPr>
          <w:trHeight w:val="234"/>
        </w:trPr>
        <w:tc>
          <w:tcPr>
            <w:tcW w:w="560" w:type="dxa"/>
          </w:tcPr>
          <w:p w:rsidR="00B4561C" w:rsidRPr="00C82E46" w:rsidRDefault="00B4561C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124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</w:p>
        </w:tc>
      </w:tr>
      <w:tr w:rsidR="00B4561C" w:rsidRPr="00C82E46" w:rsidTr="00AC1D3F">
        <w:trPr>
          <w:trHeight w:val="234"/>
        </w:trPr>
        <w:tc>
          <w:tcPr>
            <w:tcW w:w="560" w:type="dxa"/>
          </w:tcPr>
          <w:p w:rsidR="00B4561C" w:rsidRPr="00C82E46" w:rsidRDefault="00B4561C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24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</w:p>
        </w:tc>
      </w:tr>
      <w:tr w:rsidR="00B4561C" w:rsidRPr="00C82E46" w:rsidTr="00AC1D3F">
        <w:trPr>
          <w:trHeight w:val="234"/>
        </w:trPr>
        <w:tc>
          <w:tcPr>
            <w:tcW w:w="560" w:type="dxa"/>
          </w:tcPr>
          <w:p w:rsidR="00B4561C" w:rsidRPr="00C82E46" w:rsidRDefault="00B4561C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124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</w:p>
        </w:tc>
      </w:tr>
      <w:tr w:rsidR="00B4561C" w:rsidRPr="00C82E46" w:rsidTr="00AC1D3F">
        <w:trPr>
          <w:trHeight w:val="234"/>
        </w:trPr>
        <w:tc>
          <w:tcPr>
            <w:tcW w:w="560" w:type="dxa"/>
          </w:tcPr>
          <w:p w:rsidR="00B4561C" w:rsidRPr="00C82E46" w:rsidRDefault="00B4561C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124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</w:p>
        </w:tc>
      </w:tr>
      <w:tr w:rsidR="00B4561C" w:rsidRPr="00C82E46" w:rsidTr="00AC1D3F">
        <w:trPr>
          <w:trHeight w:val="234"/>
        </w:trPr>
        <w:tc>
          <w:tcPr>
            <w:tcW w:w="560" w:type="dxa"/>
          </w:tcPr>
          <w:p w:rsidR="00B4561C" w:rsidRPr="00C82E46" w:rsidRDefault="00B4561C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Контрольная работа №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124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</w:p>
        </w:tc>
      </w:tr>
      <w:tr w:rsidR="00B4561C" w:rsidRPr="00C82E46" w:rsidTr="00AC1D3F">
        <w:trPr>
          <w:trHeight w:val="234"/>
        </w:trPr>
        <w:tc>
          <w:tcPr>
            <w:tcW w:w="560" w:type="dxa"/>
          </w:tcPr>
          <w:p w:rsidR="00B4561C" w:rsidRPr="00C82E46" w:rsidRDefault="00B4561C" w:rsidP="00663ED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718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  <w:r w:rsidRPr="00C82E46">
              <w:rPr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249" w:type="dxa"/>
          </w:tcPr>
          <w:p w:rsidR="00B4561C" w:rsidRPr="00C82E46" w:rsidRDefault="00B4561C" w:rsidP="00AC1D3F">
            <w:pPr>
              <w:rPr>
                <w:sz w:val="26"/>
                <w:szCs w:val="26"/>
              </w:rPr>
            </w:pPr>
          </w:p>
        </w:tc>
      </w:tr>
    </w:tbl>
    <w:p w:rsidR="00B4561C" w:rsidRPr="00C82E46" w:rsidRDefault="00B4561C" w:rsidP="00663ED9">
      <w:pPr>
        <w:rPr>
          <w:sz w:val="26"/>
          <w:szCs w:val="26"/>
        </w:rPr>
      </w:pPr>
    </w:p>
    <w:p w:rsidR="00B4561C" w:rsidRPr="00C82E46" w:rsidRDefault="00B4561C" w:rsidP="00663ED9">
      <w:pPr>
        <w:rPr>
          <w:sz w:val="26"/>
          <w:szCs w:val="26"/>
        </w:rPr>
      </w:pPr>
    </w:p>
    <w:p w:rsidR="00B4561C" w:rsidRPr="00C82E46" w:rsidRDefault="00B4561C" w:rsidP="00663ED9">
      <w:pPr>
        <w:rPr>
          <w:sz w:val="26"/>
          <w:szCs w:val="26"/>
        </w:rPr>
      </w:pPr>
    </w:p>
    <w:p w:rsidR="00B4561C" w:rsidRPr="00C82E46" w:rsidRDefault="00B4561C" w:rsidP="00663ED9">
      <w:pPr>
        <w:rPr>
          <w:sz w:val="26"/>
          <w:szCs w:val="26"/>
        </w:rPr>
      </w:pPr>
    </w:p>
    <w:p w:rsidR="00B4561C" w:rsidRPr="00C82E46" w:rsidRDefault="00B4561C" w:rsidP="00663ED9">
      <w:pPr>
        <w:rPr>
          <w:sz w:val="26"/>
          <w:szCs w:val="26"/>
        </w:rPr>
      </w:pPr>
    </w:p>
    <w:p w:rsidR="00B4561C" w:rsidRPr="00C82E46" w:rsidRDefault="00B4561C" w:rsidP="00663ED9">
      <w:pPr>
        <w:rPr>
          <w:sz w:val="26"/>
          <w:szCs w:val="26"/>
        </w:rPr>
      </w:pPr>
    </w:p>
    <w:p w:rsidR="00B4561C" w:rsidRPr="00C82E46" w:rsidRDefault="00B4561C" w:rsidP="00663ED9">
      <w:pPr>
        <w:rPr>
          <w:sz w:val="26"/>
          <w:szCs w:val="26"/>
        </w:rPr>
      </w:pPr>
    </w:p>
    <w:p w:rsidR="00B4561C" w:rsidRPr="00C82E46" w:rsidRDefault="00B4561C" w:rsidP="00663ED9">
      <w:pPr>
        <w:rPr>
          <w:sz w:val="26"/>
          <w:szCs w:val="26"/>
        </w:rPr>
      </w:pPr>
    </w:p>
    <w:p w:rsidR="00B4561C" w:rsidRDefault="00B4561C" w:rsidP="00663ED9">
      <w:pPr>
        <w:rPr>
          <w:b/>
        </w:rPr>
        <w:sectPr w:rsidR="00B4561C" w:rsidSect="00663ED9">
          <w:pgSz w:w="11906" w:h="16838"/>
          <w:pgMar w:top="567" w:right="850" w:bottom="851" w:left="851" w:header="708" w:footer="708" w:gutter="0"/>
          <w:cols w:space="708"/>
          <w:docGrid w:linePitch="360"/>
        </w:sectPr>
      </w:pPr>
    </w:p>
    <w:tbl>
      <w:tblPr>
        <w:tblW w:w="160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36"/>
        <w:gridCol w:w="425"/>
        <w:gridCol w:w="3226"/>
        <w:gridCol w:w="14"/>
        <w:gridCol w:w="10"/>
        <w:gridCol w:w="4263"/>
        <w:gridCol w:w="3685"/>
        <w:gridCol w:w="867"/>
        <w:gridCol w:w="10"/>
        <w:gridCol w:w="14"/>
      </w:tblGrid>
      <w:tr w:rsidR="00B4561C" w:rsidRPr="00214F28" w:rsidTr="00AC1D3F">
        <w:trPr>
          <w:gridAfter w:val="2"/>
          <w:wAfter w:w="24" w:type="dxa"/>
          <w:trHeight w:val="693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  <w:rPr>
                <w:b/>
              </w:rPr>
            </w:pPr>
            <w:r w:rsidRPr="00214F28">
              <w:rPr>
                <w:b/>
              </w:rPr>
              <w:t>№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  <w:jc w:val="center"/>
              <w:rPr>
                <w:b/>
              </w:rPr>
            </w:pPr>
            <w:r w:rsidRPr="00214F28">
              <w:rPr>
                <w:b/>
              </w:rPr>
              <w:t>Тема урока</w:t>
            </w:r>
          </w:p>
        </w:tc>
        <w:tc>
          <w:tcPr>
            <w:tcW w:w="425" w:type="dxa"/>
          </w:tcPr>
          <w:p w:rsidR="00B4561C" w:rsidRPr="00214F28" w:rsidRDefault="00B4561C" w:rsidP="00AC1D3F">
            <w:pPr>
              <w:contextualSpacing/>
              <w:jc w:val="center"/>
              <w:rPr>
                <w:b/>
              </w:rPr>
            </w:pPr>
            <w:r w:rsidRPr="00214F28">
              <w:rPr>
                <w:b/>
              </w:rPr>
              <w:t>КЧ</w:t>
            </w:r>
          </w:p>
        </w:tc>
        <w:tc>
          <w:tcPr>
            <w:tcW w:w="3250" w:type="dxa"/>
            <w:gridSpan w:val="3"/>
          </w:tcPr>
          <w:p w:rsidR="00B4561C" w:rsidRPr="00214F28" w:rsidRDefault="00B4561C" w:rsidP="00AC1D3F">
            <w:pPr>
              <w:contextualSpacing/>
              <w:jc w:val="center"/>
              <w:rPr>
                <w:b/>
              </w:rPr>
            </w:pPr>
            <w:r w:rsidRPr="00214F28">
              <w:rPr>
                <w:b/>
              </w:rPr>
              <w:t>Элементы содержания</w:t>
            </w:r>
          </w:p>
        </w:tc>
        <w:tc>
          <w:tcPr>
            <w:tcW w:w="4263" w:type="dxa"/>
          </w:tcPr>
          <w:p w:rsidR="00B4561C" w:rsidRPr="00214F28" w:rsidRDefault="00B4561C" w:rsidP="00AC1D3F">
            <w:pPr>
              <w:contextualSpacing/>
              <w:jc w:val="center"/>
              <w:rPr>
                <w:b/>
              </w:rPr>
            </w:pPr>
            <w:r w:rsidRPr="00214F28">
              <w:rPr>
                <w:b/>
              </w:rPr>
              <w:t>Образовательные задачи</w:t>
            </w:r>
          </w:p>
        </w:tc>
        <w:tc>
          <w:tcPr>
            <w:tcW w:w="3685" w:type="dxa"/>
          </w:tcPr>
          <w:p w:rsidR="00B4561C" w:rsidRPr="00214F28" w:rsidRDefault="00B4561C" w:rsidP="00AC1D3F">
            <w:pPr>
              <w:contextualSpacing/>
              <w:jc w:val="center"/>
              <w:rPr>
                <w:b/>
              </w:rPr>
            </w:pPr>
            <w:r w:rsidRPr="00214F28">
              <w:rPr>
                <w:b/>
              </w:rPr>
              <w:t>Коррекционо – развивающие задачи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  <w:jc w:val="center"/>
              <w:rPr>
                <w:b/>
              </w:rPr>
            </w:pPr>
            <w:r w:rsidRPr="00214F28">
              <w:rPr>
                <w:b/>
              </w:rPr>
              <w:t>Дата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 xml:space="preserve">Нумерация. </w:t>
            </w:r>
            <w:r w:rsidRPr="00214F28">
              <w:t>Таблица разрядов</w:t>
            </w:r>
          </w:p>
        </w:tc>
        <w:tc>
          <w:tcPr>
            <w:tcW w:w="425" w:type="dxa"/>
          </w:tcPr>
          <w:p w:rsidR="00B4561C" w:rsidRPr="00214F28" w:rsidRDefault="00B4561C" w:rsidP="00AC1D3F">
            <w:pPr>
              <w:contextualSpacing/>
              <w:jc w:val="center"/>
            </w:pPr>
            <w:r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</w:pPr>
            <w:r w:rsidRPr="00155711">
              <w:t xml:space="preserve"> Таблица разрядов. Понятие, характеристика. Работа по таблице. Классы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</w:pPr>
            <w:r w:rsidRPr="00155711">
              <w:t>Знать таблицу разрядов, классы. Уметь записывать числа в таблицу разрядов, читать числа по таблице разрядов, определять классы числа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5A7AFA">
              <w:rPr>
                <w:spacing w:val="-3"/>
              </w:rPr>
              <w:t xml:space="preserve">Развитие психических </w:t>
            </w:r>
            <w:r w:rsidRPr="005A7AFA">
              <w:rPr>
                <w:spacing w:val="-2"/>
              </w:rPr>
              <w:t xml:space="preserve">процессов и их коррекция. Развитие </w:t>
            </w:r>
            <w:r w:rsidRPr="005A7AFA">
              <w:rPr>
                <w:spacing w:val="-1"/>
              </w:rPr>
              <w:t xml:space="preserve">устойчивого </w:t>
            </w:r>
            <w:r w:rsidRPr="005A7AF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1.09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2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Чтение и запись чисел в пределах миллиона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803924">
              <w:t>1</w:t>
            </w:r>
          </w:p>
        </w:tc>
        <w:tc>
          <w:tcPr>
            <w:tcW w:w="3240" w:type="dxa"/>
            <w:gridSpan w:val="2"/>
          </w:tcPr>
          <w:p w:rsidR="00B4561C" w:rsidRPr="00B63231" w:rsidRDefault="00B4561C" w:rsidP="00AC1D3F">
            <w:pPr>
              <w:contextualSpacing/>
            </w:pPr>
            <w:r w:rsidRPr="00B63231">
              <w:t xml:space="preserve">Чтение и запись чисел в пределах миллиона по образцу и правилу. Примеры </w:t>
            </w:r>
          </w:p>
        </w:tc>
        <w:tc>
          <w:tcPr>
            <w:tcW w:w="4273" w:type="dxa"/>
            <w:gridSpan w:val="2"/>
          </w:tcPr>
          <w:p w:rsidR="00B4561C" w:rsidRPr="00B63231" w:rsidRDefault="00B4561C" w:rsidP="00AC1D3F">
            <w:pPr>
              <w:contextualSpacing/>
            </w:pPr>
            <w:r w:rsidRPr="00B63231">
              <w:t>Уметь читать и записывать числа в пределах миллиона по образцу и правилу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5A7AFA">
              <w:rPr>
                <w:spacing w:val="-3"/>
              </w:rPr>
              <w:t xml:space="preserve">Развитие психических </w:t>
            </w:r>
            <w:r w:rsidRPr="005A7AFA">
              <w:rPr>
                <w:spacing w:val="-2"/>
              </w:rPr>
              <w:t xml:space="preserve">процессов и их коррекция. Развитие </w:t>
            </w:r>
            <w:r w:rsidRPr="005A7AFA">
              <w:rPr>
                <w:spacing w:val="-1"/>
              </w:rPr>
              <w:t xml:space="preserve">устойчивого </w:t>
            </w:r>
            <w:r w:rsidRPr="005A7AF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5.09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3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Разложение многозначных чисел на разрядные слагаемые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803924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>
              <w:t xml:space="preserve">Разложение многозначных чисел на разрядные слагаемые по образцу. Примеры 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B63231">
              <w:t>Уметь выполнять</w:t>
            </w:r>
            <w:r>
              <w:rPr>
                <w:color w:val="FF0000"/>
              </w:rPr>
              <w:t xml:space="preserve"> </w:t>
            </w:r>
            <w:r>
              <w:t>разложение многозначных чисел на разрядные слагаемые по образцу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5A7AFA">
              <w:rPr>
                <w:spacing w:val="-3"/>
              </w:rPr>
              <w:t xml:space="preserve">Развитие психических </w:t>
            </w:r>
            <w:r w:rsidRPr="005A7AFA">
              <w:rPr>
                <w:spacing w:val="-2"/>
              </w:rPr>
              <w:t xml:space="preserve">процессов и их коррекция. Развитие </w:t>
            </w:r>
            <w:r w:rsidRPr="005A7AFA">
              <w:rPr>
                <w:spacing w:val="-1"/>
              </w:rPr>
              <w:t xml:space="preserve">устойчивого </w:t>
            </w:r>
            <w:r w:rsidRPr="005A7AF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6.09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4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Получение числа из разрядных слагаемых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803924">
              <w:t>1</w:t>
            </w:r>
          </w:p>
        </w:tc>
        <w:tc>
          <w:tcPr>
            <w:tcW w:w="3240" w:type="dxa"/>
            <w:gridSpan w:val="2"/>
          </w:tcPr>
          <w:p w:rsidR="00B4561C" w:rsidRDefault="00B4561C" w:rsidP="00AC1D3F">
            <w:pPr>
              <w:contextualSpacing/>
            </w:pPr>
            <w:r w:rsidRPr="00134C7D">
              <w:t>Получение числа из разрядных слагаемых</w:t>
            </w:r>
            <w:r>
              <w:t xml:space="preserve"> по образцу. Примеры </w:t>
            </w:r>
          </w:p>
        </w:tc>
        <w:tc>
          <w:tcPr>
            <w:tcW w:w="4273" w:type="dxa"/>
            <w:gridSpan w:val="2"/>
          </w:tcPr>
          <w:p w:rsidR="00B4561C" w:rsidRPr="00B74555" w:rsidRDefault="00B4561C" w:rsidP="00AC1D3F">
            <w:pPr>
              <w:contextualSpacing/>
            </w:pPr>
            <w:r w:rsidRPr="00B74555">
              <w:t>Уметь получать  числа из разрядных слагаемых по образцу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5A7AFA">
              <w:rPr>
                <w:spacing w:val="-3"/>
              </w:rPr>
              <w:t xml:space="preserve">Развитие психических </w:t>
            </w:r>
            <w:r w:rsidRPr="005A7AFA">
              <w:rPr>
                <w:spacing w:val="-2"/>
              </w:rPr>
              <w:t xml:space="preserve">процессов и их коррекция. Развитие </w:t>
            </w:r>
            <w:r w:rsidRPr="005A7AFA">
              <w:rPr>
                <w:spacing w:val="-1"/>
              </w:rPr>
              <w:t xml:space="preserve">устойчивого </w:t>
            </w:r>
            <w:r w:rsidRPr="005A7AF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7.09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5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Сравнение многозначных чисел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803924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>
              <w:t xml:space="preserve">Сравнение многозначных чисел по образцу и правилу. Примеры </w:t>
            </w:r>
          </w:p>
        </w:tc>
        <w:tc>
          <w:tcPr>
            <w:tcW w:w="4273" w:type="dxa"/>
            <w:gridSpan w:val="2"/>
          </w:tcPr>
          <w:p w:rsidR="00B4561C" w:rsidRPr="00B74555" w:rsidRDefault="00B4561C" w:rsidP="00AC1D3F">
            <w:pPr>
              <w:contextualSpacing/>
            </w:pPr>
            <w:r w:rsidRPr="00B74555">
              <w:t>Уметь сравнивать многозначные числа по образцу и правилу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5A7AFA">
              <w:rPr>
                <w:spacing w:val="-3"/>
              </w:rPr>
              <w:t xml:space="preserve">Развитие психических </w:t>
            </w:r>
            <w:r w:rsidRPr="005A7AFA">
              <w:rPr>
                <w:spacing w:val="-2"/>
              </w:rPr>
              <w:t xml:space="preserve">процессов и их коррекция. Развитие </w:t>
            </w:r>
            <w:r w:rsidRPr="005A7AFA">
              <w:rPr>
                <w:spacing w:val="-1"/>
              </w:rPr>
              <w:t xml:space="preserve">устойчивого </w:t>
            </w:r>
            <w:r w:rsidRPr="005A7AF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8.09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6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примеров. Решение текстовых задач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803924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вычислений, 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5A7AFA">
              <w:rPr>
                <w:spacing w:val="-3"/>
              </w:rPr>
              <w:t xml:space="preserve">Развитие психических </w:t>
            </w:r>
            <w:r w:rsidRPr="005A7AFA">
              <w:rPr>
                <w:spacing w:val="-2"/>
              </w:rPr>
              <w:t xml:space="preserve">процессов и их коррекция. Развитие </w:t>
            </w:r>
            <w:r w:rsidRPr="005A7AFA">
              <w:rPr>
                <w:spacing w:val="-1"/>
              </w:rPr>
              <w:t xml:space="preserve">устойчивого </w:t>
            </w:r>
            <w:r w:rsidRPr="005A7AF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12.09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7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Присчитывание (отсчитывание) разрядных единиц в пределах миллиона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803924">
              <w:t>1</w:t>
            </w:r>
          </w:p>
        </w:tc>
        <w:tc>
          <w:tcPr>
            <w:tcW w:w="3240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>Присчитывание, отсчитывание в пределах 1 миллиона</w:t>
            </w:r>
            <w:r>
              <w:t xml:space="preserve">. Примеры </w:t>
            </w:r>
          </w:p>
        </w:tc>
        <w:tc>
          <w:tcPr>
            <w:tcW w:w="4273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 Уметь присчитывать и отсчитывать в пределах миллиона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5A7AFA">
              <w:rPr>
                <w:spacing w:val="-3"/>
              </w:rPr>
              <w:t xml:space="preserve">Развитие психических </w:t>
            </w:r>
            <w:r w:rsidRPr="005A7AFA">
              <w:rPr>
                <w:spacing w:val="-2"/>
              </w:rPr>
              <w:t xml:space="preserve">процессов и их коррекция. Развитие </w:t>
            </w:r>
            <w:r w:rsidRPr="005A7AFA">
              <w:rPr>
                <w:spacing w:val="-1"/>
              </w:rPr>
              <w:t xml:space="preserve">устойчивого </w:t>
            </w:r>
            <w:r w:rsidRPr="005A7AF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13.09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8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Округление чисел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803924">
              <w:t>1</w:t>
            </w:r>
          </w:p>
        </w:tc>
        <w:tc>
          <w:tcPr>
            <w:tcW w:w="3240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>Округление чисел до указанного разряда</w:t>
            </w:r>
            <w:r>
              <w:t xml:space="preserve"> по образцу и правилу</w:t>
            </w:r>
            <w:r w:rsidRPr="00204FE9">
              <w:t xml:space="preserve">. </w:t>
            </w:r>
            <w:r>
              <w:t xml:space="preserve">Примеры </w:t>
            </w:r>
          </w:p>
        </w:tc>
        <w:tc>
          <w:tcPr>
            <w:tcW w:w="4273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>Уметь округлять до указанного разряда</w:t>
            </w:r>
            <w:r>
              <w:t xml:space="preserve"> по образцу и правилу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5A7AFA">
              <w:rPr>
                <w:spacing w:val="-3"/>
              </w:rPr>
              <w:t xml:space="preserve">Развитие психических </w:t>
            </w:r>
            <w:r w:rsidRPr="005A7AFA">
              <w:rPr>
                <w:spacing w:val="-2"/>
              </w:rPr>
              <w:t xml:space="preserve">процессов и их коррекция. Развитие </w:t>
            </w:r>
            <w:r w:rsidRPr="005A7AFA">
              <w:rPr>
                <w:spacing w:val="-1"/>
              </w:rPr>
              <w:t xml:space="preserve">устойчивого </w:t>
            </w:r>
            <w:r w:rsidRPr="005A7AF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14.09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9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Контрольная работа №1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803924">
              <w:t>1</w:t>
            </w:r>
          </w:p>
        </w:tc>
        <w:tc>
          <w:tcPr>
            <w:tcW w:w="3240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>и навыки</w:t>
            </w:r>
          </w:p>
        </w:tc>
        <w:tc>
          <w:tcPr>
            <w:tcW w:w="3685" w:type="dxa"/>
          </w:tcPr>
          <w:p w:rsidR="00B4561C" w:rsidRPr="00FC6E2E" w:rsidRDefault="00B4561C" w:rsidP="00AC1D3F">
            <w:pPr>
              <w:shd w:val="clear" w:color="auto" w:fill="FFFFFF"/>
              <w:contextualSpacing/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15.09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10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Работа над ошибками. Числа, полученные при измерении величины одной меры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803924">
              <w:t>1</w:t>
            </w:r>
          </w:p>
        </w:tc>
        <w:tc>
          <w:tcPr>
            <w:tcW w:w="3240" w:type="dxa"/>
            <w:gridSpan w:val="2"/>
          </w:tcPr>
          <w:p w:rsidR="00B4561C" w:rsidRPr="00B74555" w:rsidRDefault="00B4561C" w:rsidP="00AC1D3F">
            <w:pPr>
              <w:contextualSpacing/>
            </w:pPr>
            <w:r w:rsidRPr="00B74555">
              <w:t xml:space="preserve">Целые числа, полученные при счёте предметов. Целые числа, полученные при измерении величин: времени, стоимости, длины, массы. Примеры </w:t>
            </w:r>
          </w:p>
        </w:tc>
        <w:tc>
          <w:tcPr>
            <w:tcW w:w="4273" w:type="dxa"/>
            <w:gridSpan w:val="2"/>
          </w:tcPr>
          <w:p w:rsidR="00B4561C" w:rsidRPr="00B74555" w:rsidRDefault="00B4561C" w:rsidP="00AC1D3F">
            <w:pPr>
              <w:contextualSpacing/>
            </w:pPr>
            <w:r w:rsidRPr="00B74555">
              <w:t>Уметь определять числа, полученные при счёте предметов и измерении величин, приводить примеры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19.09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11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Числа, полученные при измерении величины двумя мерами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803924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>
              <w:t xml:space="preserve">Числа, полученные при измерении величины одной меры. Числа, полученные при измерении величины двумя мерами. Примеры 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B74555">
              <w:t>Уметь определять</w:t>
            </w:r>
            <w:r>
              <w:rPr>
                <w:color w:val="FF0000"/>
              </w:rPr>
              <w:t xml:space="preserve"> </w:t>
            </w:r>
            <w:r>
              <w:t>числа, полученные при измерении величины одной меры и числа, полученные при измерении величины двумя мерами, приводить примеры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15195B">
              <w:rPr>
                <w:spacing w:val="-3"/>
              </w:rPr>
              <w:t xml:space="preserve">Развитие психических </w:t>
            </w:r>
            <w:r w:rsidRPr="0015195B">
              <w:rPr>
                <w:spacing w:val="-2"/>
              </w:rPr>
              <w:t xml:space="preserve">процессов и их коррекция. Развитие </w:t>
            </w:r>
            <w:r w:rsidRPr="0015195B">
              <w:rPr>
                <w:spacing w:val="-1"/>
              </w:rPr>
              <w:t xml:space="preserve">устойчивого </w:t>
            </w:r>
            <w:r w:rsidRPr="0015195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20.09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12</w:t>
            </w:r>
          </w:p>
          <w:p w:rsidR="00B4561C" w:rsidRPr="00214F28" w:rsidRDefault="00B4561C" w:rsidP="00AC1D3F">
            <w:pPr>
              <w:contextualSpacing/>
            </w:pP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Устное сложение и вычитание многозначных чисел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803924">
              <w:t>1</w:t>
            </w:r>
          </w:p>
        </w:tc>
        <w:tc>
          <w:tcPr>
            <w:tcW w:w="3240" w:type="dxa"/>
            <w:gridSpan w:val="2"/>
          </w:tcPr>
          <w:p w:rsidR="00B4561C" w:rsidRPr="00B74555" w:rsidRDefault="00B4561C" w:rsidP="00AC1D3F">
            <w:pPr>
              <w:contextualSpacing/>
            </w:pPr>
            <w:r w:rsidRPr="00B74555">
              <w:t>Приёмы устного сложения и вычитания многозначных чисел. Решение по образцу</w:t>
            </w:r>
          </w:p>
        </w:tc>
        <w:tc>
          <w:tcPr>
            <w:tcW w:w="4273" w:type="dxa"/>
            <w:gridSpan w:val="2"/>
          </w:tcPr>
          <w:p w:rsidR="00B4561C" w:rsidRPr="00B74555" w:rsidRDefault="00B4561C" w:rsidP="00AC1D3F">
            <w:pPr>
              <w:contextualSpacing/>
            </w:pPr>
            <w:r w:rsidRPr="00B74555">
              <w:t>Уметь выполнять устное сложение и вычитание многозначных чисел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15195B">
              <w:rPr>
                <w:spacing w:val="-3"/>
              </w:rPr>
              <w:t xml:space="preserve">Развитие психических </w:t>
            </w:r>
            <w:r w:rsidRPr="0015195B">
              <w:rPr>
                <w:spacing w:val="-2"/>
              </w:rPr>
              <w:t xml:space="preserve">процессов и их коррекция. Развитие </w:t>
            </w:r>
            <w:r w:rsidRPr="0015195B">
              <w:rPr>
                <w:spacing w:val="-1"/>
              </w:rPr>
              <w:t xml:space="preserve">устойчивого </w:t>
            </w:r>
            <w:r w:rsidRPr="0015195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21.09</w:t>
            </w:r>
          </w:p>
        </w:tc>
      </w:tr>
      <w:tr w:rsidR="00B4561C" w:rsidRPr="00214F28" w:rsidTr="00AC1D3F">
        <w:trPr>
          <w:gridAfter w:val="1"/>
          <w:wAfter w:w="14" w:type="dxa"/>
          <w:trHeight w:val="1264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13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примеров. Решение текстовых задач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B4561C" w:rsidRDefault="00B4561C" w:rsidP="00AC1D3F">
            <w:pPr>
              <w:contextualSpacing/>
            </w:pPr>
            <w:r w:rsidRPr="00501662">
              <w:t xml:space="preserve">Отработка навыков </w:t>
            </w:r>
            <w:r>
              <w:t>устного сложения и вычитания</w:t>
            </w:r>
            <w:r w:rsidRPr="00501662">
              <w:t>, 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B4561C" w:rsidRDefault="00B4561C" w:rsidP="00AC1D3F">
            <w:pPr>
              <w:contextualSpacing/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15195B">
              <w:rPr>
                <w:spacing w:val="-3"/>
              </w:rPr>
              <w:t xml:space="preserve">Развитие психических </w:t>
            </w:r>
            <w:r w:rsidRPr="0015195B">
              <w:rPr>
                <w:spacing w:val="-2"/>
              </w:rPr>
              <w:t xml:space="preserve">процессов и их коррекция. Развитие </w:t>
            </w:r>
            <w:r w:rsidRPr="0015195B">
              <w:rPr>
                <w:spacing w:val="-1"/>
              </w:rPr>
              <w:t xml:space="preserve">устойчивого </w:t>
            </w:r>
            <w:r w:rsidRPr="0015195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22.09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14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Сложение и вычитание многозначных чисел с помощью калькулятора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>
              <w:t xml:space="preserve">Сложение и вычитание многозначных чисел с помощью калькулятора по образцу. Примеры </w:t>
            </w:r>
          </w:p>
        </w:tc>
        <w:tc>
          <w:tcPr>
            <w:tcW w:w="4273" w:type="dxa"/>
            <w:gridSpan w:val="2"/>
          </w:tcPr>
          <w:p w:rsidR="00B4561C" w:rsidRPr="00B74555" w:rsidRDefault="00B4561C" w:rsidP="00AC1D3F">
            <w:pPr>
              <w:contextualSpacing/>
            </w:pPr>
            <w:r w:rsidRPr="00B74555">
              <w:t xml:space="preserve">Уметь выполнять </w:t>
            </w:r>
            <w:r>
              <w:t>с</w:t>
            </w:r>
            <w:r w:rsidRPr="00B74555">
              <w:t>ложение и вычитание многозначных чисел с помощью калькулятора</w:t>
            </w:r>
            <w:r>
              <w:t xml:space="preserve"> по образцу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15195B">
              <w:rPr>
                <w:spacing w:val="-3"/>
              </w:rPr>
              <w:t xml:space="preserve">Развитие психических </w:t>
            </w:r>
            <w:r w:rsidRPr="0015195B">
              <w:rPr>
                <w:spacing w:val="-2"/>
              </w:rPr>
              <w:t xml:space="preserve">процессов и их коррекция. Развитие </w:t>
            </w:r>
            <w:r w:rsidRPr="0015195B">
              <w:rPr>
                <w:spacing w:val="-1"/>
              </w:rPr>
              <w:t xml:space="preserve">устойчивого </w:t>
            </w:r>
            <w:r w:rsidRPr="0015195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26.09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15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B4561C" w:rsidRPr="000A0713" w:rsidRDefault="00B4561C" w:rsidP="00AC1D3F">
            <w:pPr>
              <w:contextualSpacing/>
            </w:pPr>
            <w:r w:rsidRPr="000A0713">
              <w:t>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B4561C" w:rsidRPr="000A0713" w:rsidRDefault="00B4561C" w:rsidP="00AC1D3F">
            <w:pPr>
              <w:contextualSpacing/>
            </w:pPr>
            <w:r w:rsidRPr="000A0713">
              <w:t>Уметь решать простые и составные  задачи, составлять краткую запись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15195B">
              <w:rPr>
                <w:spacing w:val="-3"/>
              </w:rPr>
              <w:t xml:space="preserve">Развитие психических </w:t>
            </w:r>
            <w:r w:rsidRPr="0015195B">
              <w:rPr>
                <w:spacing w:val="-2"/>
              </w:rPr>
              <w:t xml:space="preserve">процессов и их коррекция. Развитие </w:t>
            </w:r>
            <w:r w:rsidRPr="0015195B">
              <w:rPr>
                <w:spacing w:val="-1"/>
              </w:rPr>
              <w:t xml:space="preserve">устойчивого </w:t>
            </w:r>
            <w:r w:rsidRPr="0015195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27.09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16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Контрольная работа №2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</w:p>
        </w:tc>
        <w:tc>
          <w:tcPr>
            <w:tcW w:w="3685" w:type="dxa"/>
          </w:tcPr>
          <w:p w:rsidR="00B4561C" w:rsidRPr="00FC6E2E" w:rsidRDefault="00B4561C" w:rsidP="00AC1D3F">
            <w:pPr>
              <w:shd w:val="clear" w:color="auto" w:fill="FFFFFF"/>
              <w:contextualSpacing/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28.09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17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Работа над ошибками</w:t>
            </w:r>
            <w:r w:rsidRPr="00214F28">
              <w:t xml:space="preserve"> 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B4561C" w:rsidRPr="00B74555" w:rsidRDefault="00B4561C" w:rsidP="00AC1D3F">
            <w:pPr>
              <w:contextualSpacing/>
            </w:pPr>
            <w:r w:rsidRPr="00B74555">
              <w:t>Коррекция знаний и умений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29.09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18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Письменное сложение многозначных чисел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>
              <w:t xml:space="preserve">Письменное сложение многозначных чисел по образцу и правилу. Примеры 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B74555">
              <w:t>Уметь выполнять</w:t>
            </w:r>
            <w:r>
              <w:rPr>
                <w:color w:val="FF0000"/>
              </w:rPr>
              <w:t xml:space="preserve"> </w:t>
            </w:r>
            <w:r>
              <w:t>письменное сложение многозначных чисел по образцу и правилу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0C724B">
              <w:rPr>
                <w:spacing w:val="-3"/>
              </w:rPr>
              <w:t xml:space="preserve">Развитие психических </w:t>
            </w:r>
            <w:r w:rsidRPr="000C724B">
              <w:rPr>
                <w:spacing w:val="-2"/>
              </w:rPr>
              <w:t xml:space="preserve">процессов и их коррекция. Развитие </w:t>
            </w:r>
            <w:r w:rsidRPr="000C724B">
              <w:rPr>
                <w:spacing w:val="-1"/>
              </w:rPr>
              <w:t xml:space="preserve">устойчивого </w:t>
            </w:r>
            <w:r w:rsidRPr="000C724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3.10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19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Письменное вычитание многозначных чисел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>
              <w:t xml:space="preserve">Письменное вычитание многозначных чисел по образцу и правилу. Примеры 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B74555">
              <w:t>Уметь выполнять</w:t>
            </w:r>
            <w:r>
              <w:rPr>
                <w:color w:val="FF0000"/>
              </w:rPr>
              <w:t xml:space="preserve"> </w:t>
            </w:r>
            <w:r>
              <w:t>письменное вычитание многозначных чисел по образцу и правилу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0C724B">
              <w:rPr>
                <w:spacing w:val="-3"/>
              </w:rPr>
              <w:t xml:space="preserve">Развитие психических </w:t>
            </w:r>
            <w:r w:rsidRPr="000C724B">
              <w:rPr>
                <w:spacing w:val="-2"/>
              </w:rPr>
              <w:t xml:space="preserve">процессов и их коррекция. Развитие </w:t>
            </w:r>
            <w:r w:rsidRPr="000C724B">
              <w:rPr>
                <w:spacing w:val="-1"/>
              </w:rPr>
              <w:t xml:space="preserve">устойчивого </w:t>
            </w:r>
            <w:r w:rsidRPr="000C724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4.10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20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Проверка сложения многозначных чисел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B4561C" w:rsidRDefault="00B4561C" w:rsidP="00AC1D3F">
            <w:pPr>
              <w:contextualSpacing/>
            </w:pPr>
            <w:r w:rsidRPr="00A53828">
              <w:t xml:space="preserve">Проверка сложения  </w:t>
            </w:r>
          </w:p>
          <w:p w:rsidR="00B4561C" w:rsidRPr="00A53828" w:rsidRDefault="00B4561C" w:rsidP="00AC1D3F">
            <w:pPr>
              <w:contextualSpacing/>
            </w:pPr>
            <w:r w:rsidRPr="00A53828">
              <w:t>по образцу</w:t>
            </w:r>
            <w:r>
              <w:t xml:space="preserve">. Примеры </w:t>
            </w:r>
          </w:p>
        </w:tc>
        <w:tc>
          <w:tcPr>
            <w:tcW w:w="4273" w:type="dxa"/>
            <w:gridSpan w:val="2"/>
          </w:tcPr>
          <w:p w:rsidR="00B4561C" w:rsidRPr="00A53828" w:rsidRDefault="00B4561C" w:rsidP="00AC1D3F">
            <w:pPr>
              <w:contextualSpacing/>
            </w:pPr>
            <w:r w:rsidRPr="00A53828">
              <w:t>Уметь  выполнять проверку сложения по образцу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0C724B">
              <w:rPr>
                <w:spacing w:val="-3"/>
              </w:rPr>
              <w:t xml:space="preserve">Развитие психических </w:t>
            </w:r>
            <w:r w:rsidRPr="000C724B">
              <w:rPr>
                <w:spacing w:val="-2"/>
              </w:rPr>
              <w:t xml:space="preserve">процессов и их коррекция. Развитие </w:t>
            </w:r>
            <w:r w:rsidRPr="000C724B">
              <w:rPr>
                <w:spacing w:val="-1"/>
              </w:rPr>
              <w:t xml:space="preserve">устойчивого </w:t>
            </w:r>
            <w:r w:rsidRPr="000C724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5.10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21</w:t>
            </w:r>
          </w:p>
          <w:p w:rsidR="00B4561C" w:rsidRPr="00214F28" w:rsidRDefault="00B4561C" w:rsidP="00AC1D3F">
            <w:pPr>
              <w:contextualSpacing/>
              <w:jc w:val="center"/>
            </w:pPr>
          </w:p>
          <w:p w:rsidR="00B4561C" w:rsidRPr="00214F28" w:rsidRDefault="00B4561C" w:rsidP="00AC1D3F">
            <w:pPr>
              <w:contextualSpacing/>
              <w:jc w:val="center"/>
            </w:pP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Проверка вычитания многозначных чисел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B4561C" w:rsidRDefault="00B4561C" w:rsidP="00AC1D3F">
            <w:pPr>
              <w:contextualSpacing/>
            </w:pPr>
            <w:r w:rsidRPr="00A53828">
              <w:t xml:space="preserve">Проверка </w:t>
            </w:r>
            <w:r>
              <w:t>вычитания</w:t>
            </w:r>
          </w:p>
          <w:p w:rsidR="00B4561C" w:rsidRPr="00A53828" w:rsidRDefault="00B4561C" w:rsidP="00AC1D3F">
            <w:pPr>
              <w:contextualSpacing/>
            </w:pPr>
            <w:r w:rsidRPr="00A53828">
              <w:t>по образцу</w:t>
            </w:r>
            <w:r>
              <w:t xml:space="preserve">. Примеры </w:t>
            </w:r>
          </w:p>
        </w:tc>
        <w:tc>
          <w:tcPr>
            <w:tcW w:w="4273" w:type="dxa"/>
            <w:gridSpan w:val="2"/>
          </w:tcPr>
          <w:p w:rsidR="00B4561C" w:rsidRPr="00A53828" w:rsidRDefault="00B4561C" w:rsidP="00AC1D3F">
            <w:pPr>
              <w:contextualSpacing/>
            </w:pPr>
            <w:r w:rsidRPr="00A53828">
              <w:t xml:space="preserve">Уметь  выполнять проверку </w:t>
            </w:r>
            <w:r>
              <w:t xml:space="preserve">вычитания </w:t>
            </w:r>
            <w:r w:rsidRPr="00A53828">
              <w:t>по образцу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0C724B">
              <w:rPr>
                <w:spacing w:val="-3"/>
              </w:rPr>
              <w:t xml:space="preserve">Развитие психических </w:t>
            </w:r>
            <w:r w:rsidRPr="000C724B">
              <w:rPr>
                <w:spacing w:val="-2"/>
              </w:rPr>
              <w:t xml:space="preserve">процессов и их коррекция. Развитие </w:t>
            </w:r>
            <w:r w:rsidRPr="000C724B">
              <w:rPr>
                <w:spacing w:val="-1"/>
              </w:rPr>
              <w:t xml:space="preserve">устойчивого </w:t>
            </w:r>
            <w:r w:rsidRPr="000C724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6.10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22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примеров. Решение текстовых задач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письменного сложения и вычитания, 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0C724B">
              <w:rPr>
                <w:spacing w:val="-3"/>
              </w:rPr>
              <w:t xml:space="preserve">Развитие психических </w:t>
            </w:r>
            <w:r w:rsidRPr="000C724B">
              <w:rPr>
                <w:spacing w:val="-2"/>
              </w:rPr>
              <w:t xml:space="preserve">процессов и их коррекция. Развитие </w:t>
            </w:r>
            <w:r w:rsidRPr="000C724B">
              <w:rPr>
                <w:spacing w:val="-1"/>
              </w:rPr>
              <w:t xml:space="preserve">устойчивого </w:t>
            </w:r>
            <w:r w:rsidRPr="000C724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10.10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23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Нахождение неизвестного слагаемого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B4561C" w:rsidRPr="00421702" w:rsidRDefault="00B4561C" w:rsidP="00AC1D3F">
            <w:pPr>
              <w:contextualSpacing/>
            </w:pPr>
            <w:r w:rsidRPr="00421702">
              <w:t>Решение примеров с неизвестным слагаемым</w:t>
            </w:r>
            <w:r>
              <w:t xml:space="preserve"> по образцу и правилу. Примеры </w:t>
            </w:r>
          </w:p>
        </w:tc>
        <w:tc>
          <w:tcPr>
            <w:tcW w:w="4273" w:type="dxa"/>
            <w:gridSpan w:val="2"/>
          </w:tcPr>
          <w:p w:rsidR="00B4561C" w:rsidRPr="00421702" w:rsidRDefault="00B4561C" w:rsidP="00AC1D3F">
            <w:pPr>
              <w:contextualSpacing/>
            </w:pPr>
            <w:r w:rsidRPr="00421702">
              <w:t>Уметь решать примеры с неизвестным слагаемым</w:t>
            </w:r>
            <w:r>
              <w:t xml:space="preserve"> по образцу и правилу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0C724B">
              <w:rPr>
                <w:spacing w:val="-3"/>
              </w:rPr>
              <w:t xml:space="preserve">Развитие психических </w:t>
            </w:r>
            <w:r w:rsidRPr="000C724B">
              <w:rPr>
                <w:spacing w:val="-2"/>
              </w:rPr>
              <w:t xml:space="preserve">процессов и их коррекция. Развитие </w:t>
            </w:r>
            <w:r w:rsidRPr="000C724B">
              <w:rPr>
                <w:spacing w:val="-1"/>
              </w:rPr>
              <w:t xml:space="preserve">устойчивого </w:t>
            </w:r>
            <w:r w:rsidRPr="000C724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11.10.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24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Нахождение неизвестного уменьшаемого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B4561C" w:rsidRPr="00421702" w:rsidRDefault="00B4561C" w:rsidP="00AC1D3F">
            <w:pPr>
              <w:contextualSpacing/>
            </w:pPr>
            <w:r w:rsidRPr="00421702">
              <w:t>Решение примеров с неизвестным уменьшаемым</w:t>
            </w:r>
            <w:r>
              <w:t xml:space="preserve"> по образцу и правилу. Примеры</w:t>
            </w:r>
          </w:p>
        </w:tc>
        <w:tc>
          <w:tcPr>
            <w:tcW w:w="4273" w:type="dxa"/>
            <w:gridSpan w:val="2"/>
          </w:tcPr>
          <w:p w:rsidR="00B4561C" w:rsidRPr="00421702" w:rsidRDefault="00B4561C" w:rsidP="00AC1D3F">
            <w:pPr>
              <w:contextualSpacing/>
            </w:pPr>
            <w:r w:rsidRPr="00421702">
              <w:t>Уметь решать примеры с неизвестным уменьшаемым</w:t>
            </w:r>
            <w:r>
              <w:t xml:space="preserve"> по образцу и правилу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0C724B">
              <w:rPr>
                <w:spacing w:val="-3"/>
              </w:rPr>
              <w:t xml:space="preserve">Развитие психических </w:t>
            </w:r>
            <w:r w:rsidRPr="000C724B">
              <w:rPr>
                <w:spacing w:val="-2"/>
              </w:rPr>
              <w:t xml:space="preserve">процессов и их коррекция. Развитие </w:t>
            </w:r>
            <w:r w:rsidRPr="000C724B">
              <w:rPr>
                <w:spacing w:val="-1"/>
              </w:rPr>
              <w:t xml:space="preserve">устойчивого </w:t>
            </w:r>
            <w:r w:rsidRPr="000C724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12.10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25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Нахождение неизвестного вычитаемого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B4561C" w:rsidRPr="00421702" w:rsidRDefault="00B4561C" w:rsidP="00AC1D3F">
            <w:pPr>
              <w:contextualSpacing/>
            </w:pPr>
            <w:r w:rsidRPr="00421702">
              <w:t>Решение пр</w:t>
            </w:r>
            <w:r>
              <w:t>имеров с неизвестным вычитаемым по образцу и правилу. Примеры</w:t>
            </w:r>
          </w:p>
        </w:tc>
        <w:tc>
          <w:tcPr>
            <w:tcW w:w="4273" w:type="dxa"/>
            <w:gridSpan w:val="2"/>
          </w:tcPr>
          <w:p w:rsidR="00B4561C" w:rsidRPr="00421702" w:rsidRDefault="00B4561C" w:rsidP="00AC1D3F">
            <w:pPr>
              <w:contextualSpacing/>
            </w:pPr>
            <w:r w:rsidRPr="00421702">
              <w:t xml:space="preserve">Уметь решать примеры с неизвестным </w:t>
            </w:r>
            <w:r>
              <w:t>вычитаемым по образцу и правилу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0C724B">
              <w:rPr>
                <w:spacing w:val="-3"/>
              </w:rPr>
              <w:t xml:space="preserve">Развитие психических </w:t>
            </w:r>
            <w:r w:rsidRPr="000C724B">
              <w:rPr>
                <w:spacing w:val="-2"/>
              </w:rPr>
              <w:t xml:space="preserve">процессов и их коррекция. Развитие </w:t>
            </w:r>
            <w:r w:rsidRPr="000C724B">
              <w:rPr>
                <w:spacing w:val="-1"/>
              </w:rPr>
              <w:t xml:space="preserve">устойчивого </w:t>
            </w:r>
            <w:r w:rsidRPr="000C724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13.10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26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B4561C" w:rsidRPr="000A0713" w:rsidRDefault="00B4561C" w:rsidP="00AC1D3F">
            <w:pPr>
              <w:contextualSpacing/>
            </w:pPr>
            <w:r w:rsidRPr="000A0713">
              <w:t>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B4561C" w:rsidRPr="000A0713" w:rsidRDefault="00B4561C" w:rsidP="00AC1D3F">
            <w:pPr>
              <w:contextualSpacing/>
            </w:pPr>
            <w:r w:rsidRPr="000A0713">
              <w:t>Уметь решать простые и составные  задачи, составлять краткую запись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0C724B">
              <w:rPr>
                <w:spacing w:val="-3"/>
              </w:rPr>
              <w:t xml:space="preserve">Развитие психических </w:t>
            </w:r>
            <w:r w:rsidRPr="000C724B">
              <w:rPr>
                <w:spacing w:val="-2"/>
              </w:rPr>
              <w:t xml:space="preserve">процессов и их коррекция. Развитие </w:t>
            </w:r>
            <w:r w:rsidRPr="000C724B">
              <w:rPr>
                <w:spacing w:val="-1"/>
              </w:rPr>
              <w:t xml:space="preserve">устойчивого </w:t>
            </w:r>
            <w:r w:rsidRPr="000C724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17.10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27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Контрольная работа №3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>и навыки</w:t>
            </w:r>
          </w:p>
        </w:tc>
        <w:tc>
          <w:tcPr>
            <w:tcW w:w="3685" w:type="dxa"/>
          </w:tcPr>
          <w:p w:rsidR="00B4561C" w:rsidRPr="00FC6E2E" w:rsidRDefault="00B4561C" w:rsidP="00AC1D3F">
            <w:pPr>
              <w:shd w:val="clear" w:color="auto" w:fill="FFFFFF"/>
              <w:contextualSpacing/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18.10</w:t>
            </w:r>
          </w:p>
        </w:tc>
      </w:tr>
      <w:tr w:rsidR="00B4561C" w:rsidRPr="00214F28" w:rsidTr="00AC1D3F">
        <w:trPr>
          <w:gridAfter w:val="1"/>
          <w:wAfter w:w="14" w:type="dxa"/>
          <w:trHeight w:val="992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28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Работа над ошибками. Устное умножение и деление чисел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B4561C" w:rsidRPr="00B74555" w:rsidRDefault="00B4561C" w:rsidP="00AC1D3F">
            <w:pPr>
              <w:contextualSpacing/>
            </w:pPr>
            <w:r w:rsidRPr="00B74555">
              <w:t xml:space="preserve">Приёмы устного </w:t>
            </w:r>
            <w:r>
              <w:t>умножения</w:t>
            </w:r>
            <w:r w:rsidRPr="00B74555">
              <w:t xml:space="preserve"> и </w:t>
            </w:r>
            <w:r>
              <w:t xml:space="preserve">деления </w:t>
            </w:r>
            <w:r w:rsidRPr="00B74555">
              <w:t xml:space="preserve"> многозначных чисел по образцу</w:t>
            </w:r>
          </w:p>
        </w:tc>
        <w:tc>
          <w:tcPr>
            <w:tcW w:w="4273" w:type="dxa"/>
            <w:gridSpan w:val="2"/>
          </w:tcPr>
          <w:p w:rsidR="00B4561C" w:rsidRPr="00B74555" w:rsidRDefault="00B4561C" w:rsidP="00AC1D3F">
            <w:pPr>
              <w:contextualSpacing/>
            </w:pPr>
            <w:r w:rsidRPr="00B74555">
              <w:t xml:space="preserve">Уметь выполнять устное </w:t>
            </w:r>
            <w:r>
              <w:t>умножение</w:t>
            </w:r>
            <w:r w:rsidRPr="00B74555">
              <w:t xml:space="preserve"> и </w:t>
            </w:r>
            <w:r>
              <w:t>деление</w:t>
            </w:r>
            <w:r w:rsidRPr="00B74555">
              <w:t xml:space="preserve"> многозначных чисел</w:t>
            </w:r>
            <w:r>
              <w:t xml:space="preserve"> 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19.10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29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Письменное умножение многозначных чисел на однозначное число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>
              <w:t xml:space="preserve">Письменное умножение многозначных чисел на однозначное число по образцу и правилу. Примеры 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B74555">
              <w:t>Уметь выполнять</w:t>
            </w:r>
            <w:r>
              <w:rPr>
                <w:color w:val="FF0000"/>
              </w:rPr>
              <w:t xml:space="preserve"> </w:t>
            </w:r>
            <w:r>
              <w:t>письменное умножение  многозначных чисел на однозначное число по образцу и правилу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C54932">
              <w:rPr>
                <w:spacing w:val="-3"/>
              </w:rPr>
              <w:t xml:space="preserve">Развитие психических </w:t>
            </w:r>
            <w:r w:rsidRPr="00C54932">
              <w:rPr>
                <w:spacing w:val="-2"/>
              </w:rPr>
              <w:t xml:space="preserve">процессов и их коррекция. Развитие </w:t>
            </w:r>
            <w:r w:rsidRPr="00C54932">
              <w:rPr>
                <w:spacing w:val="-1"/>
              </w:rPr>
              <w:t xml:space="preserve">устойчивого </w:t>
            </w:r>
            <w:r w:rsidRPr="00C54932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20.10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30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примеров и задач на умножение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B4561C" w:rsidRDefault="00B4561C" w:rsidP="00AC1D3F">
            <w:pPr>
              <w:contextualSpacing/>
            </w:pPr>
            <w:r w:rsidRPr="004F3917">
              <w:t xml:space="preserve">Отработка навыков </w:t>
            </w:r>
            <w:r>
              <w:t>умножения на однозначное число</w:t>
            </w:r>
            <w:r w:rsidRPr="004F3917">
              <w:t>, 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C54932">
              <w:rPr>
                <w:spacing w:val="-3"/>
              </w:rPr>
              <w:t xml:space="preserve">Развитие психических </w:t>
            </w:r>
            <w:r w:rsidRPr="00C54932">
              <w:rPr>
                <w:spacing w:val="-2"/>
              </w:rPr>
              <w:t xml:space="preserve">процессов и их коррекция. Развитие </w:t>
            </w:r>
            <w:r w:rsidRPr="00C54932">
              <w:rPr>
                <w:spacing w:val="-1"/>
              </w:rPr>
              <w:t xml:space="preserve">устойчивого </w:t>
            </w:r>
            <w:r w:rsidRPr="00C54932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24.10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31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примеров по действиям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6920EC">
              <w:t>1</w:t>
            </w:r>
          </w:p>
        </w:tc>
        <w:tc>
          <w:tcPr>
            <w:tcW w:w="3240" w:type="dxa"/>
            <w:gridSpan w:val="2"/>
          </w:tcPr>
          <w:p w:rsidR="00B4561C" w:rsidRDefault="00B4561C" w:rsidP="00AC1D3F">
            <w:pPr>
              <w:contextualSpacing/>
            </w:pPr>
            <w:r w:rsidRPr="004F3917">
              <w:t xml:space="preserve">Отработка навыков </w:t>
            </w:r>
            <w:r>
              <w:t>умножения на однозначное число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 xml:space="preserve">для вычислений 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C54932">
              <w:rPr>
                <w:spacing w:val="-3"/>
              </w:rPr>
              <w:t xml:space="preserve">Развитие психических </w:t>
            </w:r>
            <w:r w:rsidRPr="00C54932">
              <w:rPr>
                <w:spacing w:val="-2"/>
              </w:rPr>
              <w:t xml:space="preserve">процессов и их коррекция. Развитие </w:t>
            </w:r>
            <w:r w:rsidRPr="00C54932">
              <w:rPr>
                <w:spacing w:val="-1"/>
              </w:rPr>
              <w:t xml:space="preserve">устойчивого </w:t>
            </w:r>
            <w:r w:rsidRPr="00C54932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25.10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32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Деление с остатком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EC763A">
              <w:t>1</w:t>
            </w:r>
          </w:p>
        </w:tc>
        <w:tc>
          <w:tcPr>
            <w:tcW w:w="3240" w:type="dxa"/>
            <w:gridSpan w:val="2"/>
          </w:tcPr>
          <w:p w:rsidR="00B4561C" w:rsidRPr="00D6517B" w:rsidRDefault="00B4561C" w:rsidP="00AC1D3F">
            <w:pPr>
              <w:contextualSpacing/>
            </w:pPr>
            <w:r>
              <w:t xml:space="preserve">Деление с остатком по образцу. Примеры </w:t>
            </w:r>
          </w:p>
        </w:tc>
        <w:tc>
          <w:tcPr>
            <w:tcW w:w="4273" w:type="dxa"/>
            <w:gridSpan w:val="2"/>
          </w:tcPr>
          <w:p w:rsidR="00B4561C" w:rsidRPr="00D6517B" w:rsidRDefault="00B4561C" w:rsidP="00AC1D3F">
            <w:pPr>
              <w:contextualSpacing/>
            </w:pPr>
            <w:r w:rsidRPr="00D6517B">
              <w:t>Уметь выполнять деление с остатком по образцу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C54932">
              <w:rPr>
                <w:spacing w:val="-3"/>
              </w:rPr>
              <w:t xml:space="preserve">Развитие психических </w:t>
            </w:r>
            <w:r w:rsidRPr="00C54932">
              <w:rPr>
                <w:spacing w:val="-2"/>
              </w:rPr>
              <w:t xml:space="preserve">процессов и их коррекция. Развитие </w:t>
            </w:r>
            <w:r w:rsidRPr="00C54932">
              <w:rPr>
                <w:spacing w:val="-1"/>
              </w:rPr>
              <w:t xml:space="preserve">устойчивого </w:t>
            </w:r>
            <w:r w:rsidRPr="00C54932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26.10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33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Письменное деление многозначных чисел на однозначное число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EC763A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>
              <w:t>Письменное деление многозначных чисел на однозначное число по образцу и правилу. Примеры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B74555">
              <w:t>Уметь выполнять</w:t>
            </w:r>
            <w:r>
              <w:rPr>
                <w:color w:val="FF0000"/>
              </w:rPr>
              <w:t xml:space="preserve"> </w:t>
            </w:r>
            <w:r>
              <w:t>письменное деление   многозначных чисел на однозначное число по образцу и правилу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C54932">
              <w:rPr>
                <w:spacing w:val="-3"/>
              </w:rPr>
              <w:t xml:space="preserve">Развитие психических </w:t>
            </w:r>
            <w:r w:rsidRPr="00C54932">
              <w:rPr>
                <w:spacing w:val="-2"/>
              </w:rPr>
              <w:t xml:space="preserve">процессов и их коррекция. Развитие </w:t>
            </w:r>
            <w:r w:rsidRPr="00C54932">
              <w:rPr>
                <w:spacing w:val="-1"/>
              </w:rPr>
              <w:t xml:space="preserve">устойчивого </w:t>
            </w:r>
            <w:r w:rsidRPr="00C54932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>27.10</w:t>
            </w: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34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 xml:space="preserve">Решение примеров на деление 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EC763A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деления на однозначное число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 xml:space="preserve">для вычислений 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C54932">
              <w:rPr>
                <w:spacing w:val="-3"/>
              </w:rPr>
              <w:t xml:space="preserve">Развитие психических </w:t>
            </w:r>
            <w:r w:rsidRPr="00C54932">
              <w:rPr>
                <w:spacing w:val="-2"/>
              </w:rPr>
              <w:t xml:space="preserve">процессов и их коррекция. Развитие </w:t>
            </w:r>
            <w:r w:rsidRPr="00C54932">
              <w:rPr>
                <w:spacing w:val="-1"/>
              </w:rPr>
              <w:t xml:space="preserve">устойчивого </w:t>
            </w:r>
            <w:r w:rsidRPr="00C54932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35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текстовых задач на деление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EC763A">
              <w:t>1</w:t>
            </w:r>
          </w:p>
        </w:tc>
        <w:tc>
          <w:tcPr>
            <w:tcW w:w="3240" w:type="dxa"/>
            <w:gridSpan w:val="2"/>
          </w:tcPr>
          <w:p w:rsidR="00B4561C" w:rsidRPr="000A0713" w:rsidRDefault="00B4561C" w:rsidP="00AC1D3F">
            <w:pPr>
              <w:contextualSpacing/>
            </w:pPr>
            <w:r w:rsidRPr="000A0713">
              <w:t>Решение простых и составных задач</w:t>
            </w:r>
            <w:r>
              <w:t xml:space="preserve"> на деление</w:t>
            </w:r>
          </w:p>
        </w:tc>
        <w:tc>
          <w:tcPr>
            <w:tcW w:w="4273" w:type="dxa"/>
            <w:gridSpan w:val="2"/>
          </w:tcPr>
          <w:p w:rsidR="00B4561C" w:rsidRPr="000A0713" w:rsidRDefault="00B4561C" w:rsidP="00AC1D3F">
            <w:pPr>
              <w:contextualSpacing/>
            </w:pPr>
            <w:r w:rsidRPr="000A0713">
              <w:t>Уметь решать простые и составные  задачи</w:t>
            </w:r>
            <w:r>
              <w:t xml:space="preserve"> на деление</w:t>
            </w:r>
            <w:r w:rsidRPr="000A0713">
              <w:t>, составлять краткую запись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C54932">
              <w:rPr>
                <w:spacing w:val="-3"/>
              </w:rPr>
              <w:t xml:space="preserve">Развитие психических </w:t>
            </w:r>
            <w:r w:rsidRPr="00C54932">
              <w:rPr>
                <w:spacing w:val="-2"/>
              </w:rPr>
              <w:t xml:space="preserve">процессов и их коррекция. Развитие </w:t>
            </w:r>
            <w:r w:rsidRPr="00C54932">
              <w:rPr>
                <w:spacing w:val="-1"/>
              </w:rPr>
              <w:t xml:space="preserve">устойчивого </w:t>
            </w:r>
            <w:r w:rsidRPr="00C54932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36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примеров по действиям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EC763A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деления на однозначное число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 xml:space="preserve">для вычислений 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C54932">
              <w:rPr>
                <w:spacing w:val="-3"/>
              </w:rPr>
              <w:t xml:space="preserve">Развитие психических </w:t>
            </w:r>
            <w:r w:rsidRPr="00C54932">
              <w:rPr>
                <w:spacing w:val="-2"/>
              </w:rPr>
              <w:t xml:space="preserve">процессов и их коррекция. Развитие </w:t>
            </w:r>
            <w:r w:rsidRPr="00C54932">
              <w:rPr>
                <w:spacing w:val="-1"/>
              </w:rPr>
              <w:t xml:space="preserve">устойчивого </w:t>
            </w:r>
            <w:r w:rsidRPr="00C54932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37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Деление с остатком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EC763A">
              <w:t>1</w:t>
            </w:r>
          </w:p>
        </w:tc>
        <w:tc>
          <w:tcPr>
            <w:tcW w:w="3240" w:type="dxa"/>
            <w:gridSpan w:val="2"/>
          </w:tcPr>
          <w:p w:rsidR="00B4561C" w:rsidRPr="00F707FB" w:rsidRDefault="00B4561C" w:rsidP="00AC1D3F">
            <w:pPr>
              <w:contextualSpacing/>
            </w:pPr>
            <w:r w:rsidRPr="00F707FB">
              <w:t>Деление с остатком</w:t>
            </w:r>
            <w:r>
              <w:t xml:space="preserve"> по образцу.  Примеры </w:t>
            </w:r>
          </w:p>
        </w:tc>
        <w:tc>
          <w:tcPr>
            <w:tcW w:w="4273" w:type="dxa"/>
            <w:gridSpan w:val="2"/>
          </w:tcPr>
          <w:p w:rsidR="00B4561C" w:rsidRPr="00F707FB" w:rsidRDefault="00B4561C" w:rsidP="00AC1D3F">
            <w:pPr>
              <w:contextualSpacing/>
            </w:pPr>
            <w:r w:rsidRPr="00F707FB">
              <w:t>Уметь  делить с остатком по образцу</w:t>
            </w:r>
            <w:r>
              <w:t xml:space="preserve"> 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C54932">
              <w:rPr>
                <w:spacing w:val="-3"/>
              </w:rPr>
              <w:t xml:space="preserve">Развитие психических </w:t>
            </w:r>
            <w:r w:rsidRPr="00C54932">
              <w:rPr>
                <w:spacing w:val="-2"/>
              </w:rPr>
              <w:t xml:space="preserve">процессов и их коррекция. Развитие </w:t>
            </w:r>
            <w:r w:rsidRPr="00C54932">
              <w:rPr>
                <w:spacing w:val="-1"/>
              </w:rPr>
              <w:t xml:space="preserve">устойчивого </w:t>
            </w:r>
            <w:r w:rsidRPr="00C54932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38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текстовых задач на деление с остатком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EC763A">
              <w:t>1</w:t>
            </w:r>
          </w:p>
        </w:tc>
        <w:tc>
          <w:tcPr>
            <w:tcW w:w="3240" w:type="dxa"/>
            <w:gridSpan w:val="2"/>
          </w:tcPr>
          <w:p w:rsidR="00B4561C" w:rsidRPr="00F707FB" w:rsidRDefault="00B4561C" w:rsidP="00AC1D3F">
            <w:pPr>
              <w:contextualSpacing/>
            </w:pPr>
            <w:r w:rsidRPr="00F707FB">
              <w:t>Задачи на деление с остатком</w:t>
            </w:r>
          </w:p>
        </w:tc>
        <w:tc>
          <w:tcPr>
            <w:tcW w:w="4273" w:type="dxa"/>
            <w:gridSpan w:val="2"/>
          </w:tcPr>
          <w:p w:rsidR="00B4561C" w:rsidRPr="00F707FB" w:rsidRDefault="00B4561C" w:rsidP="00AC1D3F">
            <w:pPr>
              <w:contextualSpacing/>
            </w:pPr>
            <w:r w:rsidRPr="00F707FB">
              <w:t>Уметь решать задачи на деление с остатком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C54932">
              <w:rPr>
                <w:spacing w:val="-3"/>
              </w:rPr>
              <w:t xml:space="preserve">Развитие психических </w:t>
            </w:r>
            <w:r w:rsidRPr="00C54932">
              <w:rPr>
                <w:spacing w:val="-2"/>
              </w:rPr>
              <w:t xml:space="preserve">процессов и их коррекция. Развитие </w:t>
            </w:r>
            <w:r w:rsidRPr="00C54932">
              <w:rPr>
                <w:spacing w:val="-1"/>
              </w:rPr>
              <w:t xml:space="preserve">устойчивого </w:t>
            </w:r>
            <w:r w:rsidRPr="00C54932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39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Контрольная работа №4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EC763A">
              <w:t>1</w:t>
            </w:r>
          </w:p>
        </w:tc>
        <w:tc>
          <w:tcPr>
            <w:tcW w:w="3240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 xml:space="preserve">и </w:t>
            </w:r>
            <w:r w:rsidRPr="00204FE9">
              <w:t xml:space="preserve">правила  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40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Работа над ошибками. Геометрический материал. Геометрические фигуры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EC763A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>
              <w:t xml:space="preserve">Геометрические фигуры: прямая, отрезок, ломаная, угол. Обозначение. Свойства. Чертежи. Примеры </w:t>
            </w:r>
          </w:p>
        </w:tc>
        <w:tc>
          <w:tcPr>
            <w:tcW w:w="4273" w:type="dxa"/>
            <w:gridSpan w:val="2"/>
          </w:tcPr>
          <w:p w:rsidR="00B4561C" w:rsidRPr="00D6517B" w:rsidRDefault="00B4561C" w:rsidP="00AC1D3F">
            <w:pPr>
              <w:contextualSpacing/>
            </w:pPr>
            <w:r w:rsidRPr="00D6517B">
              <w:t>Уметь различать геометрические фигуры, выполнять построение, обозначать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41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 xml:space="preserve">Геометрический материал. Арифметические действия с отрезками 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EC763A">
              <w:t>1</w:t>
            </w:r>
          </w:p>
        </w:tc>
        <w:tc>
          <w:tcPr>
            <w:tcW w:w="3240" w:type="dxa"/>
            <w:gridSpan w:val="2"/>
          </w:tcPr>
          <w:p w:rsidR="00B4561C" w:rsidRPr="00421702" w:rsidRDefault="00B4561C" w:rsidP="00AC1D3F">
            <w:pPr>
              <w:contextualSpacing/>
            </w:pPr>
            <w:r w:rsidRPr="00421702">
              <w:t>Арифметические действия с отрезками</w:t>
            </w:r>
            <w:r>
              <w:t xml:space="preserve"> по образцу и правилу. Примеры </w:t>
            </w:r>
          </w:p>
        </w:tc>
        <w:tc>
          <w:tcPr>
            <w:tcW w:w="4273" w:type="dxa"/>
            <w:gridSpan w:val="2"/>
          </w:tcPr>
          <w:p w:rsidR="00B4561C" w:rsidRPr="00421702" w:rsidRDefault="00B4561C" w:rsidP="00AC1D3F">
            <w:pPr>
              <w:contextualSpacing/>
            </w:pPr>
            <w:r w:rsidRPr="00421702">
              <w:t xml:space="preserve"> Уметь   выполнять арифметические действия с отрезками, применять правила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42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 xml:space="preserve">Геометрический материал. Окружность 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B4561C" w:rsidRPr="00A53828" w:rsidRDefault="00B4561C" w:rsidP="00AC1D3F">
            <w:pPr>
              <w:contextualSpacing/>
            </w:pPr>
            <w:r w:rsidRPr="00A53828">
              <w:t>Окружность. Радиус. Диаметр. Хорда. Построение окружности, радиуса, диаметра, хорды</w:t>
            </w:r>
          </w:p>
        </w:tc>
        <w:tc>
          <w:tcPr>
            <w:tcW w:w="4273" w:type="dxa"/>
            <w:gridSpan w:val="2"/>
          </w:tcPr>
          <w:p w:rsidR="00B4561C" w:rsidRPr="00A53828" w:rsidRDefault="00B4561C" w:rsidP="00AC1D3F">
            <w:pPr>
              <w:contextualSpacing/>
            </w:pPr>
            <w:r w:rsidRPr="00A53828">
              <w:t>построение окружности и её Иметь представление об окружности и её элементах. Уметь различать элементы окружности, выполнять элементов</w:t>
            </w:r>
          </w:p>
        </w:tc>
        <w:tc>
          <w:tcPr>
            <w:tcW w:w="3685" w:type="dxa"/>
          </w:tcPr>
          <w:p w:rsidR="00B4561C" w:rsidRPr="00FC6E2E" w:rsidRDefault="00B4561C" w:rsidP="00AC1D3F">
            <w:pPr>
              <w:shd w:val="clear" w:color="auto" w:fill="FFFFFF"/>
              <w:contextualSpacing/>
            </w:pPr>
            <w:r w:rsidRPr="00FC6E2E">
              <w:rPr>
                <w:spacing w:val="1"/>
              </w:rPr>
              <w:t xml:space="preserve">Развитие умения группировать </w:t>
            </w:r>
            <w:r w:rsidRPr="00FC6E2E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FC6E2E">
              <w:rPr>
                <w:spacing w:val="-3"/>
              </w:rPr>
              <w:t xml:space="preserve">. </w:t>
            </w:r>
            <w:r w:rsidRPr="00FC6E2E">
              <w:rPr>
                <w:spacing w:val="-2"/>
              </w:rPr>
              <w:t>Развитие пространственной ориентировки.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43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Умножение на 10, 100, 1000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B4561C" w:rsidRPr="00421702" w:rsidRDefault="00B4561C" w:rsidP="00AC1D3F">
            <w:pPr>
              <w:contextualSpacing/>
            </w:pPr>
            <w:r w:rsidRPr="00421702">
              <w:t>Умножение  на 10, 100, 1000. Примеры. Правило</w:t>
            </w:r>
          </w:p>
        </w:tc>
        <w:tc>
          <w:tcPr>
            <w:tcW w:w="4273" w:type="dxa"/>
            <w:gridSpan w:val="2"/>
          </w:tcPr>
          <w:p w:rsidR="00B4561C" w:rsidRPr="00A53828" w:rsidRDefault="00B4561C" w:rsidP="00AC1D3F">
            <w:pPr>
              <w:contextualSpacing/>
            </w:pPr>
            <w:r w:rsidRPr="00A53828">
              <w:t>Уметь умножать на 10, 100, 1000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DE3A46">
              <w:rPr>
                <w:spacing w:val="-3"/>
              </w:rPr>
              <w:t xml:space="preserve">Развитие психических </w:t>
            </w:r>
            <w:r w:rsidRPr="00DE3A46">
              <w:rPr>
                <w:spacing w:val="-2"/>
              </w:rPr>
              <w:t xml:space="preserve">процессов и их коррекция. Развитие </w:t>
            </w:r>
            <w:r w:rsidRPr="00DE3A46">
              <w:rPr>
                <w:spacing w:val="-1"/>
              </w:rPr>
              <w:t xml:space="preserve">устойчивого </w:t>
            </w:r>
            <w:r w:rsidRPr="00DE3A4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44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Деление на 10, 100, 1000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B4561C" w:rsidRPr="00421702" w:rsidRDefault="00B4561C" w:rsidP="00AC1D3F">
            <w:pPr>
              <w:contextualSpacing/>
            </w:pPr>
            <w:r w:rsidRPr="00421702">
              <w:t>Деление  на 10, 100, 1000. Примеры. Правило</w:t>
            </w:r>
          </w:p>
        </w:tc>
        <w:tc>
          <w:tcPr>
            <w:tcW w:w="4273" w:type="dxa"/>
            <w:gridSpan w:val="2"/>
          </w:tcPr>
          <w:p w:rsidR="00B4561C" w:rsidRPr="00421702" w:rsidRDefault="00B4561C" w:rsidP="00AC1D3F">
            <w:pPr>
              <w:contextualSpacing/>
            </w:pPr>
            <w:r w:rsidRPr="00421702">
              <w:t>Уметь делить на 10, 100, 1000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DE3A46">
              <w:rPr>
                <w:spacing w:val="-3"/>
              </w:rPr>
              <w:t xml:space="preserve">Развитие психических </w:t>
            </w:r>
            <w:r w:rsidRPr="00DE3A46">
              <w:rPr>
                <w:spacing w:val="-2"/>
              </w:rPr>
              <w:t xml:space="preserve">процессов и их коррекция. Развитие </w:t>
            </w:r>
            <w:r w:rsidRPr="00DE3A46">
              <w:rPr>
                <w:spacing w:val="-1"/>
              </w:rPr>
              <w:t xml:space="preserve">устойчивого </w:t>
            </w:r>
            <w:r w:rsidRPr="00DE3A4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45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Умножение и деление на 10, 100, 1000. Решение текстовых задач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B4561C" w:rsidRPr="00421702" w:rsidRDefault="00B4561C" w:rsidP="00AC1D3F">
            <w:pPr>
              <w:contextualSpacing/>
            </w:pPr>
            <w:r w:rsidRPr="00421702">
              <w:t xml:space="preserve">Умножение  </w:t>
            </w:r>
            <w:r>
              <w:t xml:space="preserve">и деление </w:t>
            </w:r>
            <w:r w:rsidRPr="00421702">
              <w:t xml:space="preserve">на 10, 100, 1000. </w:t>
            </w:r>
            <w:r>
              <w:t>Отработка навыков</w:t>
            </w:r>
          </w:p>
        </w:tc>
        <w:tc>
          <w:tcPr>
            <w:tcW w:w="4273" w:type="dxa"/>
            <w:gridSpan w:val="2"/>
          </w:tcPr>
          <w:p w:rsidR="00B4561C" w:rsidRPr="00421702" w:rsidRDefault="00B4561C" w:rsidP="00AC1D3F">
            <w:pPr>
              <w:contextualSpacing/>
            </w:pPr>
            <w:r w:rsidRPr="00421702">
              <w:t xml:space="preserve">Уметь умножать </w:t>
            </w:r>
            <w:r>
              <w:t xml:space="preserve">и делить  </w:t>
            </w:r>
            <w:r w:rsidRPr="00421702">
              <w:t>на 10, 100, 1000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DE3A46">
              <w:rPr>
                <w:spacing w:val="-3"/>
              </w:rPr>
              <w:t xml:space="preserve">Развитие психических </w:t>
            </w:r>
            <w:r w:rsidRPr="00DE3A46">
              <w:rPr>
                <w:spacing w:val="-2"/>
              </w:rPr>
              <w:t xml:space="preserve">процессов и их коррекция. Развитие </w:t>
            </w:r>
            <w:r w:rsidRPr="00DE3A46">
              <w:rPr>
                <w:spacing w:val="-1"/>
              </w:rPr>
              <w:t xml:space="preserve">устойчивого </w:t>
            </w:r>
            <w:r w:rsidRPr="00DE3A4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46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Деление с остатком на 10, 100, 1000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B4561C" w:rsidRPr="00A53828" w:rsidRDefault="00B4561C" w:rsidP="00AC1D3F">
            <w:pPr>
              <w:contextualSpacing/>
            </w:pPr>
            <w:r w:rsidRPr="00A53828">
              <w:t>Деление с остатком</w:t>
            </w:r>
            <w:r>
              <w:t xml:space="preserve"> на 10, 100, 1000</w:t>
            </w:r>
            <w:r w:rsidRPr="00A53828">
              <w:t>. Выполнение заданий по образцу</w:t>
            </w:r>
          </w:p>
        </w:tc>
        <w:tc>
          <w:tcPr>
            <w:tcW w:w="4273" w:type="dxa"/>
            <w:gridSpan w:val="2"/>
          </w:tcPr>
          <w:p w:rsidR="00B4561C" w:rsidRPr="00A53828" w:rsidRDefault="00B4561C" w:rsidP="00AC1D3F">
            <w:pPr>
              <w:contextualSpacing/>
            </w:pPr>
            <w:r w:rsidRPr="00A53828">
              <w:t>Уметь  делить с остатком</w:t>
            </w:r>
            <w:r>
              <w:t xml:space="preserve"> на 10, 100, 1000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DE3A46">
              <w:rPr>
                <w:spacing w:val="-3"/>
              </w:rPr>
              <w:t xml:space="preserve">Развитие психических </w:t>
            </w:r>
            <w:r w:rsidRPr="00DE3A46">
              <w:rPr>
                <w:spacing w:val="-2"/>
              </w:rPr>
              <w:t xml:space="preserve">процессов и их коррекция. Развитие </w:t>
            </w:r>
            <w:r w:rsidRPr="00DE3A46">
              <w:rPr>
                <w:spacing w:val="-1"/>
              </w:rPr>
              <w:t xml:space="preserve">устойчивого </w:t>
            </w:r>
            <w:r w:rsidRPr="00DE3A4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47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Преобразование чисел, полученных при измерении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>
              <w:t xml:space="preserve">Преобразование чисел, полученных при измерении по образцу и правилу. Примеры 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474422">
              <w:t>Уметь выполнять преобразование</w:t>
            </w:r>
            <w:r>
              <w:rPr>
                <w:color w:val="FF0000"/>
              </w:rPr>
              <w:t xml:space="preserve"> </w:t>
            </w:r>
            <w:r>
              <w:t>чисел, полученных при измерении по образцу и правилу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DE3A46">
              <w:rPr>
                <w:spacing w:val="-3"/>
              </w:rPr>
              <w:t xml:space="preserve">Развитие психических </w:t>
            </w:r>
            <w:r w:rsidRPr="00DE3A46">
              <w:rPr>
                <w:spacing w:val="-2"/>
              </w:rPr>
              <w:t xml:space="preserve">процессов и их коррекция. Развитие </w:t>
            </w:r>
            <w:r w:rsidRPr="00DE3A46">
              <w:rPr>
                <w:spacing w:val="-1"/>
              </w:rPr>
              <w:t xml:space="preserve">устойчивого </w:t>
            </w:r>
            <w:r w:rsidRPr="00DE3A4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48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Выражение чисел, полученных при измерении, в более мелких мерах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>
              <w:t xml:space="preserve">Выражение чисел, полученных при измерении, в более мелких мерах по образцу. Примеры 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474422">
              <w:t>Уметь выражать числа, полученные</w:t>
            </w:r>
            <w:r>
              <w:rPr>
                <w:color w:val="FF0000"/>
              </w:rPr>
              <w:t xml:space="preserve"> </w:t>
            </w:r>
            <w:r>
              <w:t>при измерении, в более мелких мерах по образцу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DE3A46">
              <w:rPr>
                <w:spacing w:val="-3"/>
              </w:rPr>
              <w:t xml:space="preserve">Развитие психических </w:t>
            </w:r>
            <w:r w:rsidRPr="00DE3A46">
              <w:rPr>
                <w:spacing w:val="-2"/>
              </w:rPr>
              <w:t xml:space="preserve">процессов и их коррекция. Развитие </w:t>
            </w:r>
            <w:r w:rsidRPr="00DE3A46">
              <w:rPr>
                <w:spacing w:val="-1"/>
              </w:rPr>
              <w:t xml:space="preserve">устойчивого </w:t>
            </w:r>
            <w:r w:rsidRPr="00DE3A4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49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Выражение чисел, полученных при измерении, в более крупных мерах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>
              <w:t xml:space="preserve">Выражение чисел, полученных при измерении, в более крупных мерах по образцу. Примеры 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474422">
              <w:t>Уметь выражать числа, полученные</w:t>
            </w:r>
            <w:r>
              <w:rPr>
                <w:color w:val="FF0000"/>
              </w:rPr>
              <w:t xml:space="preserve"> </w:t>
            </w:r>
            <w:r>
              <w:t>при измерении, в более крупных мерах по образцу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DE3A46">
              <w:rPr>
                <w:spacing w:val="-3"/>
              </w:rPr>
              <w:t xml:space="preserve">Развитие психических </w:t>
            </w:r>
            <w:r w:rsidRPr="00DE3A46">
              <w:rPr>
                <w:spacing w:val="-2"/>
              </w:rPr>
              <w:t xml:space="preserve">процессов и их коррекция. Развитие </w:t>
            </w:r>
            <w:r w:rsidRPr="00DE3A46">
              <w:rPr>
                <w:spacing w:val="-1"/>
              </w:rPr>
              <w:t xml:space="preserve">устойчивого </w:t>
            </w:r>
            <w:r w:rsidRPr="00DE3A4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50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Сложение чисел, полученных при измерении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>
              <w:t xml:space="preserve">Сложение чисел, полученных при измерении по образцу. Примеры </w:t>
            </w:r>
          </w:p>
        </w:tc>
        <w:tc>
          <w:tcPr>
            <w:tcW w:w="4273" w:type="dxa"/>
            <w:gridSpan w:val="2"/>
          </w:tcPr>
          <w:p w:rsidR="00B4561C" w:rsidRPr="00474422" w:rsidRDefault="00B4561C" w:rsidP="00AC1D3F">
            <w:pPr>
              <w:contextualSpacing/>
            </w:pPr>
            <w:r>
              <w:t>Уметь выполнять сложение чисел, полученных при измерении по образцу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DE3A46">
              <w:rPr>
                <w:spacing w:val="-3"/>
              </w:rPr>
              <w:t xml:space="preserve">Развитие психических </w:t>
            </w:r>
            <w:r w:rsidRPr="00DE3A46">
              <w:rPr>
                <w:spacing w:val="-2"/>
              </w:rPr>
              <w:t xml:space="preserve">процессов и их коррекция. Развитие </w:t>
            </w:r>
            <w:r w:rsidRPr="00DE3A46">
              <w:rPr>
                <w:spacing w:val="-1"/>
              </w:rPr>
              <w:t xml:space="preserve">устойчивого </w:t>
            </w:r>
            <w:r w:rsidRPr="00DE3A4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51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Вычитание чисел, полученных при измерении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>
              <w:t xml:space="preserve">Вычитание чисел, полученных при измерении по образцу. Примеры </w:t>
            </w:r>
          </w:p>
        </w:tc>
        <w:tc>
          <w:tcPr>
            <w:tcW w:w="4273" w:type="dxa"/>
            <w:gridSpan w:val="2"/>
          </w:tcPr>
          <w:p w:rsidR="00B4561C" w:rsidRPr="00474422" w:rsidRDefault="00B4561C" w:rsidP="00AC1D3F">
            <w:pPr>
              <w:contextualSpacing/>
            </w:pPr>
            <w:r>
              <w:t>Уметь выполнять вычитание чисел, полученных при измерении по образцу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DE3A46">
              <w:rPr>
                <w:spacing w:val="-3"/>
              </w:rPr>
              <w:t xml:space="preserve">Развитие психических </w:t>
            </w:r>
            <w:r w:rsidRPr="00DE3A46">
              <w:rPr>
                <w:spacing w:val="-2"/>
              </w:rPr>
              <w:t xml:space="preserve">процессов и их коррекция. Развитие </w:t>
            </w:r>
            <w:r w:rsidRPr="00DE3A46">
              <w:rPr>
                <w:spacing w:val="-1"/>
              </w:rPr>
              <w:t xml:space="preserve">устойчивого </w:t>
            </w:r>
            <w:r w:rsidRPr="00DE3A4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52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Сложение и вычитание чисел, полученных при измерении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4F3917">
              <w:t>Отработка навыков</w:t>
            </w:r>
            <w:r>
              <w:t xml:space="preserve"> сложения и вычитания чисел, полученных при измерении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сложения и вычитания чисел, полученных при измерении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DE3A46">
              <w:rPr>
                <w:spacing w:val="-3"/>
              </w:rPr>
              <w:t xml:space="preserve">Развитие психических </w:t>
            </w:r>
            <w:r w:rsidRPr="00DE3A46">
              <w:rPr>
                <w:spacing w:val="-2"/>
              </w:rPr>
              <w:t xml:space="preserve">процессов и их коррекция. Развитие </w:t>
            </w:r>
            <w:r w:rsidRPr="00DE3A46">
              <w:rPr>
                <w:spacing w:val="-1"/>
              </w:rPr>
              <w:t xml:space="preserve">устойчивого </w:t>
            </w:r>
            <w:r w:rsidRPr="00DE3A4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53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B4561C" w:rsidRPr="00A53828" w:rsidRDefault="00B4561C" w:rsidP="00AC1D3F">
            <w:pPr>
              <w:contextualSpacing/>
            </w:pPr>
            <w:r w:rsidRPr="00A53828">
              <w:t>Решение задач на действия с единицами мер</w:t>
            </w:r>
          </w:p>
        </w:tc>
        <w:tc>
          <w:tcPr>
            <w:tcW w:w="4273" w:type="dxa"/>
            <w:gridSpan w:val="2"/>
          </w:tcPr>
          <w:p w:rsidR="00B4561C" w:rsidRPr="00A53828" w:rsidRDefault="00B4561C" w:rsidP="00AC1D3F">
            <w:pPr>
              <w:contextualSpacing/>
            </w:pPr>
            <w:r w:rsidRPr="00A53828">
              <w:t>Уметь решать задачи на действия с единицами мер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DE3A46">
              <w:rPr>
                <w:spacing w:val="-3"/>
              </w:rPr>
              <w:t xml:space="preserve">Развитие психических </w:t>
            </w:r>
            <w:r w:rsidRPr="00DE3A46">
              <w:rPr>
                <w:spacing w:val="-2"/>
              </w:rPr>
              <w:t xml:space="preserve">процессов и их коррекция. Развитие </w:t>
            </w:r>
            <w:r w:rsidRPr="00DE3A46">
              <w:rPr>
                <w:spacing w:val="-1"/>
              </w:rPr>
              <w:t xml:space="preserve">устойчивого </w:t>
            </w:r>
            <w:r w:rsidRPr="00DE3A46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54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Контрольная работа №5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55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Работа над ошибками. Умножение чисел, полученных при измерении, на однозначное число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>
              <w:t xml:space="preserve">Умножение чисел, полученных при измерении, на однозначное число по образцу и правилу. Примеры 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6A799F">
              <w:t>Уметь выполнять</w:t>
            </w:r>
            <w:r>
              <w:rPr>
                <w:color w:val="FF0000"/>
              </w:rPr>
              <w:t xml:space="preserve"> </w:t>
            </w:r>
            <w:r>
              <w:t>умножение чисел, полученных при измерении, на однозначное число по образцу и правилу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56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Деление чисел, полученных при измерении на однозначное число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>
              <w:t>Деление чисел, полученных при измерении на однозначное число по образцу и правилу. Примеры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6A799F">
              <w:t>Уметь выполнять</w:t>
            </w:r>
            <w:r>
              <w:rPr>
                <w:color w:val="FF0000"/>
              </w:rPr>
              <w:t xml:space="preserve"> </w:t>
            </w:r>
            <w:r>
              <w:t>деление чисел, полученных при измерении, на однозначное число по образцу и правилу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792DB3">
              <w:rPr>
                <w:spacing w:val="-3"/>
              </w:rPr>
              <w:t xml:space="preserve">Развитие психических </w:t>
            </w:r>
            <w:r w:rsidRPr="00792DB3">
              <w:rPr>
                <w:spacing w:val="-2"/>
              </w:rPr>
              <w:t xml:space="preserve">процессов и их коррекция. Развитие </w:t>
            </w:r>
            <w:r w:rsidRPr="00792DB3">
              <w:rPr>
                <w:spacing w:val="-1"/>
              </w:rPr>
              <w:t xml:space="preserve">устойчивого </w:t>
            </w:r>
            <w:r w:rsidRPr="00792DB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57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Умножение и деление чисел, полученных при измерении, на однозначное число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6A799F">
              <w:t xml:space="preserve">Отработка навыков </w:t>
            </w:r>
            <w:r>
              <w:t>у</w:t>
            </w:r>
            <w:r w:rsidRPr="006A799F">
              <w:t>множени</w:t>
            </w:r>
            <w:r>
              <w:t>я</w:t>
            </w:r>
            <w:r w:rsidRPr="006A799F">
              <w:t xml:space="preserve"> и делени</w:t>
            </w:r>
            <w:r>
              <w:t>я</w:t>
            </w:r>
            <w:r w:rsidRPr="006A799F">
              <w:t xml:space="preserve"> чисел</w:t>
            </w:r>
            <w:r>
              <w:t>, полученных при измерении, на однозначное число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у</w:t>
            </w:r>
            <w:r w:rsidRPr="006A799F">
              <w:t>множени</w:t>
            </w:r>
            <w:r>
              <w:t>я</w:t>
            </w:r>
            <w:r w:rsidRPr="006A799F">
              <w:t xml:space="preserve"> и делени</w:t>
            </w:r>
            <w:r>
              <w:t>я</w:t>
            </w:r>
            <w:r w:rsidRPr="006A799F">
              <w:t xml:space="preserve"> чисел</w:t>
            </w:r>
            <w:r>
              <w:t>, полученных при измерении, на однозначное число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792DB3">
              <w:rPr>
                <w:spacing w:val="-3"/>
              </w:rPr>
              <w:t xml:space="preserve">Развитие психических </w:t>
            </w:r>
            <w:r w:rsidRPr="00792DB3">
              <w:rPr>
                <w:spacing w:val="-2"/>
              </w:rPr>
              <w:t xml:space="preserve">процессов и их коррекция. Развитие </w:t>
            </w:r>
            <w:r w:rsidRPr="00792DB3">
              <w:rPr>
                <w:spacing w:val="-1"/>
              </w:rPr>
              <w:t xml:space="preserve">устойчивого </w:t>
            </w:r>
            <w:r w:rsidRPr="00792DB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58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 xml:space="preserve">Решение примеров по действиям. 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умножения и деления чисел, полученных при измерении, на однозначное число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 xml:space="preserve">для вычислений 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792DB3">
              <w:rPr>
                <w:spacing w:val="-3"/>
              </w:rPr>
              <w:t xml:space="preserve">Развитие психических </w:t>
            </w:r>
            <w:r w:rsidRPr="00792DB3">
              <w:rPr>
                <w:spacing w:val="-2"/>
              </w:rPr>
              <w:t xml:space="preserve">процессов и их коррекция. Развитие </w:t>
            </w:r>
            <w:r w:rsidRPr="00792DB3">
              <w:rPr>
                <w:spacing w:val="-1"/>
              </w:rPr>
              <w:t xml:space="preserve">устойчивого </w:t>
            </w:r>
            <w:r w:rsidRPr="00792DB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59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B4561C" w:rsidRPr="000A0713" w:rsidRDefault="00B4561C" w:rsidP="00AC1D3F">
            <w:pPr>
              <w:contextualSpacing/>
            </w:pPr>
            <w:r w:rsidRPr="000A0713">
              <w:t>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B4561C" w:rsidRPr="000A0713" w:rsidRDefault="00B4561C" w:rsidP="00AC1D3F">
            <w:pPr>
              <w:contextualSpacing/>
            </w:pPr>
            <w:r w:rsidRPr="000A0713">
              <w:t>Уметь решать простые и составные  задачи, составлять краткую запись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792DB3">
              <w:rPr>
                <w:spacing w:val="-3"/>
              </w:rPr>
              <w:t xml:space="preserve">Развитие психических </w:t>
            </w:r>
            <w:r w:rsidRPr="00792DB3">
              <w:rPr>
                <w:spacing w:val="-2"/>
              </w:rPr>
              <w:t xml:space="preserve">процессов и их коррекция. Развитие </w:t>
            </w:r>
            <w:r w:rsidRPr="00792DB3">
              <w:rPr>
                <w:spacing w:val="-1"/>
              </w:rPr>
              <w:t xml:space="preserve">устойчивого </w:t>
            </w:r>
            <w:r w:rsidRPr="00792DB3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60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Контрольная работа №6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>и навыки</w:t>
            </w:r>
            <w:r w:rsidRPr="00204FE9">
              <w:t xml:space="preserve"> 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61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Работа над ошибками. Умножение чисел, полученных при измерении, на 10, 100, 1000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B4561C" w:rsidRPr="00F707FB" w:rsidRDefault="00B4561C" w:rsidP="00AC1D3F">
            <w:pPr>
              <w:contextualSpacing/>
            </w:pPr>
            <w:r w:rsidRPr="00F707FB">
              <w:t xml:space="preserve">Умножение единиц мер на 10, 100, 1000. Решение примеров по образцу </w:t>
            </w:r>
          </w:p>
        </w:tc>
        <w:tc>
          <w:tcPr>
            <w:tcW w:w="4273" w:type="dxa"/>
            <w:gridSpan w:val="2"/>
          </w:tcPr>
          <w:p w:rsidR="00B4561C" w:rsidRPr="00F707FB" w:rsidRDefault="00B4561C" w:rsidP="00AC1D3F">
            <w:pPr>
              <w:contextualSpacing/>
            </w:pPr>
            <w:r w:rsidRPr="00F707FB">
              <w:t>Уметь умножать единицы мер на 10, 100, 1000 по образцу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62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Деление чисел, полученных при измерении, на 10, 100, 1000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B4561C" w:rsidRPr="00F707FB" w:rsidRDefault="00B4561C" w:rsidP="00AC1D3F">
            <w:pPr>
              <w:contextualSpacing/>
            </w:pPr>
            <w:r>
              <w:t>Деление</w:t>
            </w:r>
            <w:r w:rsidRPr="00F707FB">
              <w:t xml:space="preserve"> единиц мер на 10, 100, 1000. Решение примеров по образцу </w:t>
            </w:r>
          </w:p>
        </w:tc>
        <w:tc>
          <w:tcPr>
            <w:tcW w:w="4273" w:type="dxa"/>
            <w:gridSpan w:val="2"/>
          </w:tcPr>
          <w:p w:rsidR="00B4561C" w:rsidRPr="00F707FB" w:rsidRDefault="00B4561C" w:rsidP="00AC1D3F">
            <w:pPr>
              <w:contextualSpacing/>
            </w:pPr>
            <w:r w:rsidRPr="00F707FB">
              <w:t xml:space="preserve">Уметь </w:t>
            </w:r>
            <w:r>
              <w:t>делить</w:t>
            </w:r>
            <w:r w:rsidRPr="00F707FB">
              <w:t xml:space="preserve"> единицы мер на 10, 100, 1000 по образцу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E65DF0">
              <w:rPr>
                <w:spacing w:val="-3"/>
              </w:rPr>
              <w:t xml:space="preserve">Развитие психических </w:t>
            </w:r>
            <w:r w:rsidRPr="00E65DF0">
              <w:rPr>
                <w:spacing w:val="-2"/>
              </w:rPr>
              <w:t xml:space="preserve">процессов и их коррекция. Развитие </w:t>
            </w:r>
            <w:r w:rsidRPr="00E65DF0">
              <w:rPr>
                <w:spacing w:val="-1"/>
              </w:rPr>
              <w:t xml:space="preserve">устойчивого </w:t>
            </w:r>
            <w:r w:rsidRPr="00E65DF0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63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Умножение на круглые десятки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B4561C" w:rsidRPr="001369EC" w:rsidRDefault="00B4561C" w:rsidP="00AC1D3F">
            <w:pPr>
              <w:contextualSpacing/>
            </w:pPr>
            <w:r w:rsidRPr="001369EC">
              <w:t>Умножение на круглые десятки. Примеры. Решение примеров по образцу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6A799F">
              <w:t>Уметь выполнять</w:t>
            </w:r>
            <w:r>
              <w:rPr>
                <w:color w:val="FF0000"/>
              </w:rPr>
              <w:t xml:space="preserve"> </w:t>
            </w:r>
            <w:r>
              <w:t>умножение на круглые десятки по образцу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E65DF0">
              <w:rPr>
                <w:spacing w:val="-3"/>
              </w:rPr>
              <w:t xml:space="preserve">Развитие психических </w:t>
            </w:r>
            <w:r w:rsidRPr="00E65DF0">
              <w:rPr>
                <w:spacing w:val="-2"/>
              </w:rPr>
              <w:t xml:space="preserve">процессов и их коррекция. Развитие </w:t>
            </w:r>
            <w:r w:rsidRPr="00E65DF0">
              <w:rPr>
                <w:spacing w:val="-1"/>
              </w:rPr>
              <w:t xml:space="preserve">устойчивого </w:t>
            </w:r>
            <w:r w:rsidRPr="00E65DF0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64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Деление на круглые десятки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D398C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>
              <w:t>Деление</w:t>
            </w:r>
            <w:r w:rsidRPr="001369EC">
              <w:t xml:space="preserve"> на круглые десятки. Примеры. Решение примеров по образцу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6A799F">
              <w:t>Уметь выполнять</w:t>
            </w:r>
            <w:r>
              <w:rPr>
                <w:color w:val="FF0000"/>
              </w:rPr>
              <w:t xml:space="preserve"> </w:t>
            </w:r>
            <w:r>
              <w:t>деление  на круглые десятки по образцу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E65DF0">
              <w:rPr>
                <w:spacing w:val="-3"/>
              </w:rPr>
              <w:t xml:space="preserve">Развитие психических </w:t>
            </w:r>
            <w:r w:rsidRPr="00E65DF0">
              <w:rPr>
                <w:spacing w:val="-2"/>
              </w:rPr>
              <w:t xml:space="preserve">процессов и их коррекция. Развитие </w:t>
            </w:r>
            <w:r w:rsidRPr="00E65DF0">
              <w:rPr>
                <w:spacing w:val="-1"/>
              </w:rPr>
              <w:t xml:space="preserve">устойчивого </w:t>
            </w:r>
            <w:r w:rsidRPr="00E65DF0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65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Умножение и деление на круглые десятки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A3150F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>
              <w:t xml:space="preserve">Отработка навыков умножения и деления </w:t>
            </w:r>
            <w:r w:rsidRPr="001369EC">
              <w:t xml:space="preserve"> на круглые десятки. 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 xml:space="preserve">умножения и деления </w:t>
            </w:r>
            <w:r w:rsidRPr="001369EC">
              <w:t xml:space="preserve"> на круглые десятки.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E65DF0">
              <w:rPr>
                <w:spacing w:val="-3"/>
              </w:rPr>
              <w:t xml:space="preserve">Развитие психических </w:t>
            </w:r>
            <w:r w:rsidRPr="00E65DF0">
              <w:rPr>
                <w:spacing w:val="-2"/>
              </w:rPr>
              <w:t xml:space="preserve">процессов и их коррекция. Развитие </w:t>
            </w:r>
            <w:r w:rsidRPr="00E65DF0">
              <w:rPr>
                <w:spacing w:val="-1"/>
              </w:rPr>
              <w:t xml:space="preserve">устойчивого </w:t>
            </w:r>
            <w:r w:rsidRPr="00E65DF0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66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 xml:space="preserve">Решение примеров по действиям. 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A3150F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умножения и деления на круглые десятки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 xml:space="preserve">для вычислений 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E65DF0">
              <w:rPr>
                <w:spacing w:val="-3"/>
              </w:rPr>
              <w:t xml:space="preserve">Развитие психических </w:t>
            </w:r>
            <w:r w:rsidRPr="00E65DF0">
              <w:rPr>
                <w:spacing w:val="-2"/>
              </w:rPr>
              <w:t xml:space="preserve">процессов и их коррекция. Развитие </w:t>
            </w:r>
            <w:r w:rsidRPr="00E65DF0">
              <w:rPr>
                <w:spacing w:val="-1"/>
              </w:rPr>
              <w:t xml:space="preserve">устойчивого </w:t>
            </w:r>
            <w:r w:rsidRPr="00E65DF0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67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A3150F">
              <w:t>1</w:t>
            </w:r>
          </w:p>
        </w:tc>
        <w:tc>
          <w:tcPr>
            <w:tcW w:w="3240" w:type="dxa"/>
            <w:gridSpan w:val="2"/>
          </w:tcPr>
          <w:p w:rsidR="00B4561C" w:rsidRPr="000A0713" w:rsidRDefault="00B4561C" w:rsidP="00AC1D3F">
            <w:pPr>
              <w:contextualSpacing/>
            </w:pPr>
            <w:r w:rsidRPr="000A0713">
              <w:t>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B4561C" w:rsidRPr="000A0713" w:rsidRDefault="00B4561C" w:rsidP="00AC1D3F">
            <w:pPr>
              <w:contextualSpacing/>
            </w:pPr>
            <w:r w:rsidRPr="000A0713">
              <w:t>Уметь решать простые и составные  задачи, составлять краткую запись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E65DF0">
              <w:rPr>
                <w:spacing w:val="-3"/>
              </w:rPr>
              <w:t xml:space="preserve">Развитие психических </w:t>
            </w:r>
            <w:r w:rsidRPr="00E65DF0">
              <w:rPr>
                <w:spacing w:val="-2"/>
              </w:rPr>
              <w:t xml:space="preserve">процессов и их коррекция. Развитие </w:t>
            </w:r>
            <w:r w:rsidRPr="00E65DF0">
              <w:rPr>
                <w:spacing w:val="-1"/>
              </w:rPr>
              <w:t xml:space="preserve">устойчивого </w:t>
            </w:r>
            <w:r w:rsidRPr="00E65DF0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68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Деление с остатком на круглые десятки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A3150F">
              <w:t>1</w:t>
            </w:r>
          </w:p>
        </w:tc>
        <w:tc>
          <w:tcPr>
            <w:tcW w:w="3240" w:type="dxa"/>
            <w:gridSpan w:val="2"/>
          </w:tcPr>
          <w:p w:rsidR="00B4561C" w:rsidRPr="001369EC" w:rsidRDefault="00B4561C" w:rsidP="00AC1D3F">
            <w:pPr>
              <w:contextualSpacing/>
            </w:pPr>
            <w:r w:rsidRPr="001369EC">
              <w:t>Деление с остатком на круглые десятки. Примеры. Решение примеров по образцу</w:t>
            </w:r>
          </w:p>
        </w:tc>
        <w:tc>
          <w:tcPr>
            <w:tcW w:w="4273" w:type="dxa"/>
            <w:gridSpan w:val="2"/>
          </w:tcPr>
          <w:p w:rsidR="00B4561C" w:rsidRPr="001369EC" w:rsidRDefault="00B4561C" w:rsidP="00AC1D3F">
            <w:pPr>
              <w:contextualSpacing/>
            </w:pPr>
            <w:r w:rsidRPr="001369EC">
              <w:t>Уметь выполнять деление с остатком на круглые десятки по образцу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E65DF0">
              <w:rPr>
                <w:spacing w:val="-3"/>
              </w:rPr>
              <w:t xml:space="preserve">Развитие психических </w:t>
            </w:r>
            <w:r w:rsidRPr="00E65DF0">
              <w:rPr>
                <w:spacing w:val="-2"/>
              </w:rPr>
              <w:t xml:space="preserve">процессов и их коррекция. Развитие </w:t>
            </w:r>
            <w:r w:rsidRPr="00E65DF0">
              <w:rPr>
                <w:spacing w:val="-1"/>
              </w:rPr>
              <w:t xml:space="preserve">устойчивого </w:t>
            </w:r>
            <w:r w:rsidRPr="00E65DF0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69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задач на деление с остатком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A3150F">
              <w:t>1</w:t>
            </w:r>
          </w:p>
        </w:tc>
        <w:tc>
          <w:tcPr>
            <w:tcW w:w="3240" w:type="dxa"/>
            <w:gridSpan w:val="2"/>
          </w:tcPr>
          <w:p w:rsidR="00B4561C" w:rsidRPr="001369EC" w:rsidRDefault="00B4561C" w:rsidP="00AC1D3F">
            <w:pPr>
              <w:contextualSpacing/>
            </w:pPr>
            <w:r>
              <w:t xml:space="preserve"> Задачи на деление с остатком на круглые десятки. Примеры </w:t>
            </w:r>
          </w:p>
        </w:tc>
        <w:tc>
          <w:tcPr>
            <w:tcW w:w="4273" w:type="dxa"/>
            <w:gridSpan w:val="2"/>
          </w:tcPr>
          <w:p w:rsidR="00B4561C" w:rsidRPr="001369EC" w:rsidRDefault="00B4561C" w:rsidP="00AC1D3F">
            <w:pPr>
              <w:contextualSpacing/>
            </w:pPr>
            <w:r w:rsidRPr="001369EC">
              <w:t>Уметь решать задачи на деление с остатком на круглые десятки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E65DF0">
              <w:rPr>
                <w:spacing w:val="-3"/>
              </w:rPr>
              <w:t xml:space="preserve">Развитие психических </w:t>
            </w:r>
            <w:r w:rsidRPr="00E65DF0">
              <w:rPr>
                <w:spacing w:val="-2"/>
              </w:rPr>
              <w:t xml:space="preserve">процессов и их коррекция. Развитие </w:t>
            </w:r>
            <w:r w:rsidRPr="00E65DF0">
              <w:rPr>
                <w:spacing w:val="-1"/>
              </w:rPr>
              <w:t xml:space="preserve">устойчивого </w:t>
            </w:r>
            <w:r w:rsidRPr="00E65DF0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70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Контрольная работа №7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F275FD">
              <w:t>1</w:t>
            </w:r>
          </w:p>
        </w:tc>
        <w:tc>
          <w:tcPr>
            <w:tcW w:w="3240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 xml:space="preserve">и </w:t>
            </w:r>
            <w:r w:rsidRPr="00204FE9">
              <w:t xml:space="preserve">правила  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71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Работа над ошибками. Умножение чисел, полученных при измерении, на круглые десятки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F275FD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>
              <w:t xml:space="preserve">Умножение чисел, полученных при измерении, на круглые десятки по образцу. Примеры 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6A799F">
              <w:t>Уметь выполнять умножение</w:t>
            </w:r>
            <w:r>
              <w:t xml:space="preserve"> чисел, полученных при измерении, на круглые десятки по образцу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72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Деление чисел, полученных при измерении, на круглые десятки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F275FD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>
              <w:t>Деление чисел, полученных при измерении, на круглые десятки по образцу. Примеры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6A799F">
              <w:t xml:space="preserve">Уметь выполнять </w:t>
            </w:r>
            <w:r>
              <w:t>деление чисел, полученных при измерении, на круглые десятки по образцу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F73E4B">
              <w:rPr>
                <w:spacing w:val="-3"/>
              </w:rPr>
              <w:t xml:space="preserve">Развитие психических </w:t>
            </w:r>
            <w:r w:rsidRPr="00F73E4B">
              <w:rPr>
                <w:spacing w:val="-2"/>
              </w:rPr>
              <w:t xml:space="preserve">процессов и их коррекция. Развитие </w:t>
            </w:r>
            <w:r w:rsidRPr="00F73E4B">
              <w:rPr>
                <w:spacing w:val="-1"/>
              </w:rPr>
              <w:t xml:space="preserve">устойчивого </w:t>
            </w:r>
            <w:r w:rsidRPr="00F73E4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73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Умножение и деление чисел, полученных при измерении, на круглые десятки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F275FD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>
              <w:t>Отработка навыков умножения и деления чисел, полученных при измерении, на круглые десятки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 xml:space="preserve">умножения и деления </w:t>
            </w:r>
            <w:r w:rsidRPr="001369EC">
              <w:t xml:space="preserve"> </w:t>
            </w:r>
            <w:r>
              <w:t xml:space="preserve">чисел, полученных при измерении, </w:t>
            </w:r>
            <w:r w:rsidRPr="001369EC">
              <w:t>на круглые десятки.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F73E4B">
              <w:rPr>
                <w:spacing w:val="-3"/>
              </w:rPr>
              <w:t xml:space="preserve">Развитие психических </w:t>
            </w:r>
            <w:r w:rsidRPr="00F73E4B">
              <w:rPr>
                <w:spacing w:val="-2"/>
              </w:rPr>
              <w:t xml:space="preserve">процессов и их коррекция. Развитие </w:t>
            </w:r>
            <w:r w:rsidRPr="00F73E4B">
              <w:rPr>
                <w:spacing w:val="-1"/>
              </w:rPr>
              <w:t xml:space="preserve">устойчивого </w:t>
            </w:r>
            <w:r w:rsidRPr="00F73E4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74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примеров по действиям. Решение текстовых задач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F275FD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>
              <w:t>Отработка навыков умножения и деления чисел, полученных при измерении, на круглые десятки, решения простых и составных задач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F73E4B">
              <w:rPr>
                <w:spacing w:val="-3"/>
              </w:rPr>
              <w:t xml:space="preserve">Развитие психических </w:t>
            </w:r>
            <w:r w:rsidRPr="00F73E4B">
              <w:rPr>
                <w:spacing w:val="-2"/>
              </w:rPr>
              <w:t xml:space="preserve">процессов и их коррекция. Развитие </w:t>
            </w:r>
            <w:r w:rsidRPr="00F73E4B">
              <w:rPr>
                <w:spacing w:val="-1"/>
              </w:rPr>
              <w:t xml:space="preserve">устойчивого </w:t>
            </w:r>
            <w:r w:rsidRPr="00F73E4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75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Контрольная работа №8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F275FD">
              <w:t>1</w:t>
            </w:r>
          </w:p>
        </w:tc>
        <w:tc>
          <w:tcPr>
            <w:tcW w:w="3240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>и навыки</w:t>
            </w:r>
            <w:r w:rsidRPr="00204FE9">
              <w:t xml:space="preserve"> 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76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 xml:space="preserve">Работа над ошибками. Геометрический материал. Треугольник 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F275FD">
              <w:t>1</w:t>
            </w:r>
          </w:p>
        </w:tc>
        <w:tc>
          <w:tcPr>
            <w:tcW w:w="3240" w:type="dxa"/>
            <w:gridSpan w:val="2"/>
          </w:tcPr>
          <w:p w:rsidR="00B4561C" w:rsidRPr="00614E1B" w:rsidRDefault="00B4561C" w:rsidP="00AC1D3F">
            <w:pPr>
              <w:contextualSpacing/>
            </w:pPr>
            <w:r>
              <w:t>Треугольник</w:t>
            </w:r>
            <w:r w:rsidRPr="00614E1B">
              <w:t>. Определение. Свойства. Практические задания. Чертежи</w:t>
            </w:r>
          </w:p>
        </w:tc>
        <w:tc>
          <w:tcPr>
            <w:tcW w:w="4273" w:type="dxa"/>
            <w:gridSpan w:val="2"/>
          </w:tcPr>
          <w:p w:rsidR="00B4561C" w:rsidRPr="00614E1B" w:rsidRDefault="00B4561C" w:rsidP="00AC1D3F">
            <w:pPr>
              <w:contextualSpacing/>
            </w:pPr>
            <w:r w:rsidRPr="00614E1B">
              <w:t>Знать фигуру</w:t>
            </w:r>
            <w:r>
              <w:t xml:space="preserve"> </w:t>
            </w:r>
            <w:r w:rsidRPr="00614E1B">
              <w:t>-</w:t>
            </w:r>
            <w:r>
              <w:t xml:space="preserve"> треугольник, правило</w:t>
            </w:r>
            <w:r w:rsidRPr="00614E1B">
              <w:t>. Уметь чертить</w:t>
            </w:r>
            <w:r>
              <w:t>, отличать от других фигур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 w:rsidRPr="00FC6E2E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  <w:r w:rsidRPr="00FC6E2E">
              <w:rPr>
                <w:spacing w:val="1"/>
              </w:rPr>
              <w:t xml:space="preserve">Развитие умения группировать </w:t>
            </w:r>
            <w:r w:rsidRPr="00FC6E2E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FC6E2E">
              <w:rPr>
                <w:spacing w:val="-3"/>
              </w:rPr>
              <w:t>.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77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 xml:space="preserve">Геометрический материал. Параллелограмм 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F275FD">
              <w:t>1</w:t>
            </w:r>
          </w:p>
        </w:tc>
        <w:tc>
          <w:tcPr>
            <w:tcW w:w="3240" w:type="dxa"/>
            <w:gridSpan w:val="2"/>
          </w:tcPr>
          <w:p w:rsidR="00B4561C" w:rsidRPr="00614E1B" w:rsidRDefault="00B4561C" w:rsidP="00AC1D3F">
            <w:pPr>
              <w:contextualSpacing/>
            </w:pPr>
            <w:r w:rsidRPr="00614E1B">
              <w:t>Параллелограмм. Определение. Свойства. Практические задания. Чертежи</w:t>
            </w:r>
          </w:p>
        </w:tc>
        <w:tc>
          <w:tcPr>
            <w:tcW w:w="4273" w:type="dxa"/>
            <w:gridSpan w:val="2"/>
          </w:tcPr>
          <w:p w:rsidR="00B4561C" w:rsidRPr="00614E1B" w:rsidRDefault="00B4561C" w:rsidP="00AC1D3F">
            <w:pPr>
              <w:contextualSpacing/>
            </w:pPr>
            <w:r w:rsidRPr="00614E1B">
              <w:t>Знать фигуру</w:t>
            </w:r>
            <w:r>
              <w:t xml:space="preserve"> </w:t>
            </w:r>
            <w:r w:rsidRPr="00614E1B">
              <w:t>-</w:t>
            </w:r>
            <w:r>
              <w:t xml:space="preserve"> параллелограмм, правило</w:t>
            </w:r>
            <w:r w:rsidRPr="00614E1B">
              <w:t>. Уметь чертить</w:t>
            </w:r>
            <w:r>
              <w:t>, отличать от других фигур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  <w:r w:rsidRPr="00FC6E2E">
              <w:rPr>
                <w:spacing w:val="1"/>
              </w:rPr>
              <w:t xml:space="preserve">Развитие умения группировать </w:t>
            </w:r>
            <w:r w:rsidRPr="00FC6E2E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FC6E2E">
              <w:rPr>
                <w:spacing w:val="-3"/>
              </w:rPr>
              <w:t>.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78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 xml:space="preserve">Геометрический материал. Ромб 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F275FD">
              <w:t>1</w:t>
            </w:r>
          </w:p>
        </w:tc>
        <w:tc>
          <w:tcPr>
            <w:tcW w:w="3240" w:type="dxa"/>
            <w:gridSpan w:val="2"/>
          </w:tcPr>
          <w:p w:rsidR="00B4561C" w:rsidRPr="00614E1B" w:rsidRDefault="00B4561C" w:rsidP="00AC1D3F">
            <w:pPr>
              <w:contextualSpacing/>
            </w:pPr>
            <w:r w:rsidRPr="00614E1B">
              <w:t xml:space="preserve"> Ромб. Определение. Свойства. Практические задания. Чертежи</w:t>
            </w:r>
          </w:p>
        </w:tc>
        <w:tc>
          <w:tcPr>
            <w:tcW w:w="4273" w:type="dxa"/>
            <w:gridSpan w:val="2"/>
          </w:tcPr>
          <w:p w:rsidR="00B4561C" w:rsidRPr="00614E1B" w:rsidRDefault="00B4561C" w:rsidP="00AC1D3F">
            <w:pPr>
              <w:contextualSpacing/>
            </w:pPr>
            <w:r w:rsidRPr="00614E1B">
              <w:t>Знать фигуру</w:t>
            </w:r>
            <w:r>
              <w:t xml:space="preserve"> - ромб, правило</w:t>
            </w:r>
            <w:r w:rsidRPr="00614E1B">
              <w:t>. Уметь чертить</w:t>
            </w:r>
            <w:r>
              <w:t>, отличать от других фигур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2"/>
              </w:rPr>
              <w:t>Развитие пространственной ориентировки.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79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Геометрический материал. Многоугольники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F275FD">
              <w:t>1</w:t>
            </w:r>
          </w:p>
        </w:tc>
        <w:tc>
          <w:tcPr>
            <w:tcW w:w="3240" w:type="dxa"/>
            <w:gridSpan w:val="2"/>
          </w:tcPr>
          <w:p w:rsidR="00B4561C" w:rsidRPr="00614E1B" w:rsidRDefault="00B4561C" w:rsidP="00AC1D3F">
            <w:pPr>
              <w:contextualSpacing/>
            </w:pPr>
            <w:r w:rsidRPr="00614E1B">
              <w:t>Многоугольники Определение. Свойства. Практические задания. Чертежи</w:t>
            </w:r>
          </w:p>
        </w:tc>
        <w:tc>
          <w:tcPr>
            <w:tcW w:w="4273" w:type="dxa"/>
            <w:gridSpan w:val="2"/>
          </w:tcPr>
          <w:p w:rsidR="00B4561C" w:rsidRPr="00614E1B" w:rsidRDefault="00B4561C" w:rsidP="00AC1D3F">
            <w:pPr>
              <w:contextualSpacing/>
            </w:pPr>
            <w:r>
              <w:t>Знать многоугольники</w:t>
            </w:r>
            <w:r w:rsidRPr="00614E1B">
              <w:t>. Уметь чертить</w:t>
            </w:r>
            <w:r>
              <w:t xml:space="preserve"> различные многоугольники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  <w:r w:rsidRPr="00FC6E2E">
              <w:rPr>
                <w:spacing w:val="1"/>
              </w:rPr>
              <w:t xml:space="preserve">Развитие умения группировать </w:t>
            </w:r>
            <w:r w:rsidRPr="00FC6E2E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FC6E2E">
              <w:rPr>
                <w:spacing w:val="-3"/>
              </w:rPr>
              <w:t>.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80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Умножение на двузначное число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2743D6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>
              <w:t>Умножение на двузначное число по образцу. Примеры</w:t>
            </w:r>
          </w:p>
        </w:tc>
        <w:tc>
          <w:tcPr>
            <w:tcW w:w="4273" w:type="dxa"/>
            <w:gridSpan w:val="2"/>
          </w:tcPr>
          <w:p w:rsidR="00B4561C" w:rsidRPr="00A2784C" w:rsidRDefault="00B4561C" w:rsidP="00AC1D3F">
            <w:pPr>
              <w:contextualSpacing/>
            </w:pPr>
            <w:r w:rsidRPr="00A2784C">
              <w:t>Уметь выполнять умножение на двузначное число по образцу</w:t>
            </w:r>
            <w:r>
              <w:t xml:space="preserve"> с объяснением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CA4074">
              <w:rPr>
                <w:spacing w:val="-3"/>
              </w:rPr>
              <w:t xml:space="preserve">Развитие психических </w:t>
            </w:r>
            <w:r w:rsidRPr="00CA4074">
              <w:rPr>
                <w:spacing w:val="-2"/>
              </w:rPr>
              <w:t xml:space="preserve">процессов и их коррекция. Развитие </w:t>
            </w:r>
            <w:r w:rsidRPr="00CA4074">
              <w:rPr>
                <w:spacing w:val="-1"/>
              </w:rPr>
              <w:t xml:space="preserve">устойчивого </w:t>
            </w:r>
            <w:r w:rsidRPr="00CA4074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81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примеров на умножение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2743D6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умножения по образцу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A2784C">
              <w:t>Уметь выполнять умножение на двузначное число по образцу</w:t>
            </w:r>
            <w:r>
              <w:t xml:space="preserve"> с объяснением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CA4074">
              <w:rPr>
                <w:spacing w:val="-3"/>
              </w:rPr>
              <w:t xml:space="preserve">Развитие психических </w:t>
            </w:r>
            <w:r w:rsidRPr="00CA4074">
              <w:rPr>
                <w:spacing w:val="-2"/>
              </w:rPr>
              <w:t xml:space="preserve">процессов и их коррекция. Развитие </w:t>
            </w:r>
            <w:r w:rsidRPr="00CA4074">
              <w:rPr>
                <w:spacing w:val="-1"/>
              </w:rPr>
              <w:t xml:space="preserve">устойчивого </w:t>
            </w:r>
            <w:r w:rsidRPr="00CA4074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82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задач на умножение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2743D6">
              <w:t>1</w:t>
            </w:r>
          </w:p>
        </w:tc>
        <w:tc>
          <w:tcPr>
            <w:tcW w:w="3240" w:type="dxa"/>
            <w:gridSpan w:val="2"/>
          </w:tcPr>
          <w:p w:rsidR="00B4561C" w:rsidRPr="00A2784C" w:rsidRDefault="00B4561C" w:rsidP="00AC1D3F">
            <w:pPr>
              <w:contextualSpacing/>
            </w:pPr>
            <w:r w:rsidRPr="00A2784C">
              <w:t>Решение простых и составных задач на умножение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0A0713">
              <w:t>Уметь решать простые и составные  задачи</w:t>
            </w:r>
            <w:r>
              <w:t xml:space="preserve"> на умножение</w:t>
            </w:r>
            <w:r w:rsidRPr="000A0713">
              <w:t>, составлять краткую запись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CA4074">
              <w:rPr>
                <w:spacing w:val="-3"/>
              </w:rPr>
              <w:t xml:space="preserve">Развитие психических </w:t>
            </w:r>
            <w:r w:rsidRPr="00CA4074">
              <w:rPr>
                <w:spacing w:val="-2"/>
              </w:rPr>
              <w:t xml:space="preserve">процессов и их коррекция. Развитие </w:t>
            </w:r>
            <w:r w:rsidRPr="00CA4074">
              <w:rPr>
                <w:spacing w:val="-1"/>
              </w:rPr>
              <w:t xml:space="preserve">устойчивого </w:t>
            </w:r>
            <w:r w:rsidRPr="00CA4074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83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примеров по действиям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2743D6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умножения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A2784C">
              <w:t>Уметь выполнять умножение на двузначное число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CA4074">
              <w:rPr>
                <w:spacing w:val="-3"/>
              </w:rPr>
              <w:t xml:space="preserve">Развитие психических </w:t>
            </w:r>
            <w:r w:rsidRPr="00CA4074">
              <w:rPr>
                <w:spacing w:val="-2"/>
              </w:rPr>
              <w:t xml:space="preserve">процессов и их коррекция. Развитие </w:t>
            </w:r>
            <w:r w:rsidRPr="00CA4074">
              <w:rPr>
                <w:spacing w:val="-1"/>
              </w:rPr>
              <w:t xml:space="preserve">устойчивого </w:t>
            </w:r>
            <w:r w:rsidRPr="00CA4074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84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Отработка навыков умножения на двузначное число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2743D6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умножения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 xml:space="preserve">для вычислений 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CA4074">
              <w:rPr>
                <w:spacing w:val="-3"/>
              </w:rPr>
              <w:t xml:space="preserve">Развитие психических </w:t>
            </w:r>
            <w:r w:rsidRPr="00CA4074">
              <w:rPr>
                <w:spacing w:val="-2"/>
              </w:rPr>
              <w:t xml:space="preserve">процессов и их коррекция. Развитие </w:t>
            </w:r>
            <w:r w:rsidRPr="00CA4074">
              <w:rPr>
                <w:spacing w:val="-1"/>
              </w:rPr>
              <w:t xml:space="preserve">устойчивого </w:t>
            </w:r>
            <w:r w:rsidRPr="00CA4074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85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Контрольная работа №9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2743D6">
              <w:t>1</w:t>
            </w:r>
          </w:p>
        </w:tc>
        <w:tc>
          <w:tcPr>
            <w:tcW w:w="3240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 xml:space="preserve">и </w:t>
            </w:r>
            <w:r w:rsidRPr="00204FE9">
              <w:t xml:space="preserve">правила  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86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Работа над ошибками. Деление на двузначное число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2743D6">
              <w:t>1</w:t>
            </w:r>
          </w:p>
        </w:tc>
        <w:tc>
          <w:tcPr>
            <w:tcW w:w="3240" w:type="dxa"/>
            <w:gridSpan w:val="2"/>
          </w:tcPr>
          <w:p w:rsidR="00B4561C" w:rsidRPr="000E2CCB" w:rsidRDefault="00B4561C" w:rsidP="00AC1D3F">
            <w:pPr>
              <w:contextualSpacing/>
            </w:pPr>
            <w:r w:rsidRPr="000E2CCB">
              <w:t>Деление на двузначное число по образцу. Примеры</w:t>
            </w:r>
          </w:p>
        </w:tc>
        <w:tc>
          <w:tcPr>
            <w:tcW w:w="4273" w:type="dxa"/>
            <w:gridSpan w:val="2"/>
          </w:tcPr>
          <w:p w:rsidR="00B4561C" w:rsidRPr="006A799F" w:rsidRDefault="00B4561C" w:rsidP="00AC1D3F">
            <w:pPr>
              <w:contextualSpacing/>
            </w:pPr>
            <w:r w:rsidRPr="006A799F">
              <w:t>Уметь выполнять деление на двузначное число по образцу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87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Деление на двузначное число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2743D6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0E2CCB">
              <w:t>Деление на двузначное число по</w:t>
            </w:r>
            <w:r>
              <w:t xml:space="preserve"> правилу</w:t>
            </w:r>
            <w:r w:rsidRPr="000E2CCB">
              <w:t>. Примеры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6A799F">
              <w:t>Уметь выполнять деление на двузначное число по</w:t>
            </w:r>
            <w:r>
              <w:t xml:space="preserve"> правилу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7A40AA">
              <w:rPr>
                <w:spacing w:val="-3"/>
              </w:rPr>
              <w:t xml:space="preserve">Развитие психических </w:t>
            </w:r>
            <w:r w:rsidRPr="007A40AA">
              <w:rPr>
                <w:spacing w:val="-2"/>
              </w:rPr>
              <w:t xml:space="preserve">процессов и их коррекция. Развитие </w:t>
            </w:r>
            <w:r w:rsidRPr="007A40AA">
              <w:rPr>
                <w:spacing w:val="-1"/>
              </w:rPr>
              <w:t xml:space="preserve">устойчивого </w:t>
            </w:r>
            <w:r w:rsidRPr="007A40A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88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текстовых задач на деление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2743D6">
              <w:t>1</w:t>
            </w:r>
          </w:p>
        </w:tc>
        <w:tc>
          <w:tcPr>
            <w:tcW w:w="3240" w:type="dxa"/>
            <w:gridSpan w:val="2"/>
          </w:tcPr>
          <w:p w:rsidR="00B4561C" w:rsidRPr="000A0713" w:rsidRDefault="00B4561C" w:rsidP="00AC1D3F">
            <w:pPr>
              <w:contextualSpacing/>
            </w:pPr>
            <w:r w:rsidRPr="000A0713">
              <w:t>Решение простых и составных задач</w:t>
            </w:r>
            <w:r>
              <w:t xml:space="preserve"> на деление</w:t>
            </w:r>
          </w:p>
        </w:tc>
        <w:tc>
          <w:tcPr>
            <w:tcW w:w="4273" w:type="dxa"/>
            <w:gridSpan w:val="2"/>
          </w:tcPr>
          <w:p w:rsidR="00B4561C" w:rsidRPr="000A0713" w:rsidRDefault="00B4561C" w:rsidP="00AC1D3F">
            <w:pPr>
              <w:contextualSpacing/>
            </w:pPr>
            <w:r w:rsidRPr="000A0713">
              <w:t>Уметь решать простые и составные  задачи</w:t>
            </w:r>
            <w:r>
              <w:t xml:space="preserve"> на деление</w:t>
            </w:r>
            <w:r w:rsidRPr="000A0713">
              <w:t>, составлять краткую запись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7A40AA">
              <w:rPr>
                <w:spacing w:val="-3"/>
              </w:rPr>
              <w:t xml:space="preserve">Развитие психических </w:t>
            </w:r>
            <w:r w:rsidRPr="007A40AA">
              <w:rPr>
                <w:spacing w:val="-2"/>
              </w:rPr>
              <w:t xml:space="preserve">процессов и их коррекция. Развитие </w:t>
            </w:r>
            <w:r w:rsidRPr="007A40AA">
              <w:rPr>
                <w:spacing w:val="-1"/>
              </w:rPr>
              <w:t xml:space="preserve">устойчивого </w:t>
            </w:r>
            <w:r w:rsidRPr="007A40A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89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примеров по действиям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A034B0">
              <w:t>1</w:t>
            </w:r>
          </w:p>
        </w:tc>
        <w:tc>
          <w:tcPr>
            <w:tcW w:w="3240" w:type="dxa"/>
            <w:gridSpan w:val="2"/>
          </w:tcPr>
          <w:p w:rsidR="00B4561C" w:rsidRDefault="00B4561C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деления</w:t>
            </w:r>
          </w:p>
          <w:p w:rsidR="00B4561C" w:rsidRPr="00155711" w:rsidRDefault="00B4561C" w:rsidP="00AC1D3F">
            <w:pPr>
              <w:contextualSpacing/>
              <w:rPr>
                <w:color w:val="FF0000"/>
              </w:rPr>
            </w:pP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 xml:space="preserve">для вычислений 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7A40AA">
              <w:rPr>
                <w:spacing w:val="-3"/>
              </w:rPr>
              <w:t xml:space="preserve">Развитие психических </w:t>
            </w:r>
            <w:r w:rsidRPr="007A40AA">
              <w:rPr>
                <w:spacing w:val="-2"/>
              </w:rPr>
              <w:t xml:space="preserve">процессов и их коррекция. Развитие </w:t>
            </w:r>
            <w:r w:rsidRPr="007A40AA">
              <w:rPr>
                <w:spacing w:val="-1"/>
              </w:rPr>
              <w:t xml:space="preserve">устойчивого </w:t>
            </w:r>
            <w:r w:rsidRPr="007A40A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90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примеров и текстовых задач на деление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A034B0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деления на двузначное число, 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7A40AA">
              <w:rPr>
                <w:spacing w:val="-3"/>
              </w:rPr>
              <w:t xml:space="preserve">Развитие психических </w:t>
            </w:r>
            <w:r w:rsidRPr="007A40AA">
              <w:rPr>
                <w:spacing w:val="-2"/>
              </w:rPr>
              <w:t xml:space="preserve">процессов и их коррекция. Развитие </w:t>
            </w:r>
            <w:r w:rsidRPr="007A40AA">
              <w:rPr>
                <w:spacing w:val="-1"/>
              </w:rPr>
              <w:t xml:space="preserve">устойчивого </w:t>
            </w:r>
            <w:r w:rsidRPr="007A40A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91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Деление с остатком на двузначное число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A034B0">
              <w:t>1</w:t>
            </w:r>
          </w:p>
        </w:tc>
        <w:tc>
          <w:tcPr>
            <w:tcW w:w="3240" w:type="dxa"/>
            <w:gridSpan w:val="2"/>
          </w:tcPr>
          <w:p w:rsidR="00B4561C" w:rsidRPr="00047F13" w:rsidRDefault="00B4561C" w:rsidP="00AC1D3F">
            <w:pPr>
              <w:contextualSpacing/>
            </w:pPr>
            <w:r w:rsidRPr="00047F13">
              <w:t>Деление с остатком на двузначное число. Правило. Образец выполнения</w:t>
            </w:r>
          </w:p>
        </w:tc>
        <w:tc>
          <w:tcPr>
            <w:tcW w:w="4273" w:type="dxa"/>
            <w:gridSpan w:val="2"/>
          </w:tcPr>
          <w:p w:rsidR="00B4561C" w:rsidRPr="00047F13" w:rsidRDefault="00B4561C" w:rsidP="00AC1D3F">
            <w:pPr>
              <w:contextualSpacing/>
            </w:pPr>
            <w:r w:rsidRPr="00047F13">
              <w:t>Уметь делить с остатком на двузначные числа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7A40AA">
              <w:rPr>
                <w:spacing w:val="-3"/>
              </w:rPr>
              <w:t xml:space="preserve">Развитие психических </w:t>
            </w:r>
            <w:r w:rsidRPr="007A40AA">
              <w:rPr>
                <w:spacing w:val="-2"/>
              </w:rPr>
              <w:t xml:space="preserve">процессов и их коррекция. Развитие </w:t>
            </w:r>
            <w:r w:rsidRPr="007A40AA">
              <w:rPr>
                <w:spacing w:val="-1"/>
              </w:rPr>
              <w:t xml:space="preserve">устойчивого </w:t>
            </w:r>
            <w:r w:rsidRPr="007A40A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92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задач на деление с остатком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A034B0">
              <w:t>1</w:t>
            </w:r>
          </w:p>
        </w:tc>
        <w:tc>
          <w:tcPr>
            <w:tcW w:w="3240" w:type="dxa"/>
            <w:gridSpan w:val="2"/>
          </w:tcPr>
          <w:p w:rsidR="00B4561C" w:rsidRPr="00A2784C" w:rsidRDefault="00B4561C" w:rsidP="00AC1D3F">
            <w:pPr>
              <w:contextualSpacing/>
            </w:pPr>
            <w:r>
              <w:t xml:space="preserve">Решение задач на деление </w:t>
            </w:r>
            <w:r w:rsidRPr="00A2784C">
              <w:t xml:space="preserve"> с остатком</w:t>
            </w:r>
          </w:p>
        </w:tc>
        <w:tc>
          <w:tcPr>
            <w:tcW w:w="4273" w:type="dxa"/>
            <w:gridSpan w:val="2"/>
          </w:tcPr>
          <w:p w:rsidR="00B4561C" w:rsidRPr="00A2784C" w:rsidRDefault="00B4561C" w:rsidP="00AC1D3F">
            <w:pPr>
              <w:contextualSpacing/>
            </w:pPr>
            <w:r w:rsidRPr="00A2784C">
              <w:t>Уметь решать задачи на деление с остатком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7A40AA">
              <w:rPr>
                <w:spacing w:val="-3"/>
              </w:rPr>
              <w:t xml:space="preserve">Развитие психических </w:t>
            </w:r>
            <w:r w:rsidRPr="007A40AA">
              <w:rPr>
                <w:spacing w:val="-2"/>
              </w:rPr>
              <w:t xml:space="preserve">процессов и их коррекция. Развитие </w:t>
            </w:r>
            <w:r w:rsidRPr="007A40AA">
              <w:rPr>
                <w:spacing w:val="-1"/>
              </w:rPr>
              <w:t xml:space="preserve">устойчивого </w:t>
            </w:r>
            <w:r w:rsidRPr="007A40A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93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Контрольная работа №10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A034B0">
              <w:t>1</w:t>
            </w:r>
          </w:p>
        </w:tc>
        <w:tc>
          <w:tcPr>
            <w:tcW w:w="3240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>Контрольная работа</w:t>
            </w:r>
          </w:p>
        </w:tc>
        <w:tc>
          <w:tcPr>
            <w:tcW w:w="4273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>Уметь применять полученные знания, правила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  <w:rPr>
                <w:b/>
              </w:rPr>
            </w:pPr>
            <w:r w:rsidRPr="00214F28">
              <w:t>94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Работа над ошибками. Умножение чисел, полученных при измерении, на двузначное число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A034B0">
              <w:t>1</w:t>
            </w:r>
          </w:p>
        </w:tc>
        <w:tc>
          <w:tcPr>
            <w:tcW w:w="3240" w:type="dxa"/>
            <w:gridSpan w:val="2"/>
          </w:tcPr>
          <w:p w:rsidR="00B4561C" w:rsidRPr="00047F13" w:rsidRDefault="00B4561C" w:rsidP="00AC1D3F">
            <w:pPr>
              <w:contextualSpacing/>
            </w:pPr>
            <w:r w:rsidRPr="00047F13">
              <w:t>Умножение единиц мер на двузначное число</w:t>
            </w:r>
          </w:p>
        </w:tc>
        <w:tc>
          <w:tcPr>
            <w:tcW w:w="4273" w:type="dxa"/>
            <w:gridSpan w:val="2"/>
          </w:tcPr>
          <w:p w:rsidR="00B4561C" w:rsidRPr="00047F13" w:rsidRDefault="00B4561C" w:rsidP="00AC1D3F">
            <w:pPr>
              <w:contextualSpacing/>
            </w:pPr>
            <w:r w:rsidRPr="00047F13">
              <w:t>Знать правила. Уметь умножать единицы мер на двузначные числа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95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Деление чисел, полученных при измерении, на двузначное число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A034B0">
              <w:t>1</w:t>
            </w:r>
          </w:p>
        </w:tc>
        <w:tc>
          <w:tcPr>
            <w:tcW w:w="3240" w:type="dxa"/>
            <w:gridSpan w:val="2"/>
          </w:tcPr>
          <w:p w:rsidR="00B4561C" w:rsidRPr="00047F13" w:rsidRDefault="00B4561C" w:rsidP="00AC1D3F">
            <w:pPr>
              <w:contextualSpacing/>
            </w:pPr>
            <w:r w:rsidRPr="00047F13">
              <w:t>Деление единиц мер на двузначное число</w:t>
            </w:r>
          </w:p>
        </w:tc>
        <w:tc>
          <w:tcPr>
            <w:tcW w:w="4273" w:type="dxa"/>
            <w:gridSpan w:val="2"/>
          </w:tcPr>
          <w:p w:rsidR="00B4561C" w:rsidRPr="00047F13" w:rsidRDefault="00B4561C" w:rsidP="00AC1D3F">
            <w:pPr>
              <w:contextualSpacing/>
            </w:pPr>
            <w:r w:rsidRPr="00047F13">
              <w:t>Знать правила. Уметь делить единицы мер на двузначные числа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F83835">
              <w:rPr>
                <w:spacing w:val="-3"/>
              </w:rPr>
              <w:t xml:space="preserve">Развитие психических </w:t>
            </w:r>
            <w:r w:rsidRPr="00F83835">
              <w:rPr>
                <w:spacing w:val="-2"/>
              </w:rPr>
              <w:t xml:space="preserve">процессов и их коррекция. Развитие </w:t>
            </w:r>
            <w:r w:rsidRPr="00F83835">
              <w:rPr>
                <w:spacing w:val="-1"/>
              </w:rPr>
              <w:t xml:space="preserve">устойчивого </w:t>
            </w:r>
            <w:r w:rsidRPr="00F83835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  <w:trHeight w:val="1124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96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Умножение  и деление чисел, полученных при измерении, на двузначное число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A034B0">
              <w:t>1</w:t>
            </w:r>
          </w:p>
        </w:tc>
        <w:tc>
          <w:tcPr>
            <w:tcW w:w="3240" w:type="dxa"/>
            <w:gridSpan w:val="2"/>
          </w:tcPr>
          <w:p w:rsidR="00B4561C" w:rsidRPr="00047F13" w:rsidRDefault="00B4561C" w:rsidP="00AC1D3F">
            <w:pPr>
              <w:contextualSpacing/>
            </w:pPr>
            <w:r w:rsidRPr="00047F13">
              <w:t>Умножение и деление единиц мер на двузначное число. Отработка навыков</w:t>
            </w:r>
          </w:p>
        </w:tc>
        <w:tc>
          <w:tcPr>
            <w:tcW w:w="4273" w:type="dxa"/>
            <w:gridSpan w:val="2"/>
          </w:tcPr>
          <w:p w:rsidR="00B4561C" w:rsidRPr="00047F13" w:rsidRDefault="00B4561C" w:rsidP="00AC1D3F">
            <w:pPr>
              <w:contextualSpacing/>
            </w:pPr>
            <w:r w:rsidRPr="00047F13">
              <w:t>Знать правила. Уметь умножать и делить единицы мер на двузначные числа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F83835">
              <w:rPr>
                <w:spacing w:val="-3"/>
              </w:rPr>
              <w:t xml:space="preserve">Развитие психических </w:t>
            </w:r>
            <w:r w:rsidRPr="00F83835">
              <w:rPr>
                <w:spacing w:val="-2"/>
              </w:rPr>
              <w:t xml:space="preserve">процессов и их коррекция. Развитие </w:t>
            </w:r>
            <w:r w:rsidRPr="00F83835">
              <w:rPr>
                <w:spacing w:val="-1"/>
              </w:rPr>
              <w:t xml:space="preserve">устойчивого </w:t>
            </w:r>
            <w:r w:rsidRPr="00F83835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97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A034B0">
              <w:t>1</w:t>
            </w:r>
          </w:p>
        </w:tc>
        <w:tc>
          <w:tcPr>
            <w:tcW w:w="3240" w:type="dxa"/>
            <w:gridSpan w:val="2"/>
          </w:tcPr>
          <w:p w:rsidR="00B4561C" w:rsidRPr="000A0713" w:rsidRDefault="00B4561C" w:rsidP="00AC1D3F">
            <w:pPr>
              <w:contextualSpacing/>
            </w:pPr>
            <w:r w:rsidRPr="000A0713">
              <w:t>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B4561C" w:rsidRPr="000A0713" w:rsidRDefault="00B4561C" w:rsidP="00AC1D3F">
            <w:pPr>
              <w:contextualSpacing/>
            </w:pPr>
            <w:r w:rsidRPr="000A0713">
              <w:t>Уметь решать простые и составные  задачи, составлять краткую запись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F83835">
              <w:rPr>
                <w:spacing w:val="-3"/>
              </w:rPr>
              <w:t xml:space="preserve">Развитие психических </w:t>
            </w:r>
            <w:r w:rsidRPr="00F83835">
              <w:rPr>
                <w:spacing w:val="-2"/>
              </w:rPr>
              <w:t xml:space="preserve">процессов и их коррекция. Развитие </w:t>
            </w:r>
            <w:r w:rsidRPr="00F83835">
              <w:rPr>
                <w:spacing w:val="-1"/>
              </w:rPr>
              <w:t xml:space="preserve">устойчивого </w:t>
            </w:r>
            <w:r w:rsidRPr="00F83835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98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Контрольная работа №11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40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>и навыки</w:t>
            </w:r>
            <w:r w:rsidRPr="00204FE9">
              <w:t xml:space="preserve"> 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99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Работа над ошибками. Обыкновенные дроби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26" w:type="dxa"/>
          </w:tcPr>
          <w:p w:rsidR="00B4561C" w:rsidRPr="00A53828" w:rsidRDefault="00B4561C" w:rsidP="00AC1D3F">
            <w:pPr>
              <w:contextualSpacing/>
            </w:pPr>
            <w:r w:rsidRPr="00A53828">
              <w:t xml:space="preserve">Обыкновенные дроби. </w:t>
            </w:r>
            <w:r>
              <w:t>Числитель. Знаменатель. Черта дроби.</w:t>
            </w:r>
          </w:p>
        </w:tc>
        <w:tc>
          <w:tcPr>
            <w:tcW w:w="4287" w:type="dxa"/>
            <w:gridSpan w:val="3"/>
          </w:tcPr>
          <w:p w:rsidR="00B4561C" w:rsidRPr="00A53828" w:rsidRDefault="00B4561C" w:rsidP="00AC1D3F">
            <w:pPr>
              <w:contextualSpacing/>
            </w:pPr>
            <w:r>
              <w:t xml:space="preserve">Иметь представление об </w:t>
            </w:r>
            <w:r w:rsidRPr="00A53828">
              <w:t xml:space="preserve"> обыкновенны</w:t>
            </w:r>
            <w:r>
              <w:t>х</w:t>
            </w:r>
            <w:r w:rsidRPr="00A53828">
              <w:t xml:space="preserve"> дроб</w:t>
            </w:r>
            <w:r>
              <w:t>ях</w:t>
            </w:r>
            <w:r w:rsidRPr="00A53828">
              <w:t xml:space="preserve">. Уметь </w:t>
            </w:r>
            <w:r>
              <w:t>определять числитель и знаменатель дроби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91" w:type="dxa"/>
            <w:gridSpan w:val="3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100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 xml:space="preserve">Сравнение обыкновенных дробей 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26" w:type="dxa"/>
          </w:tcPr>
          <w:p w:rsidR="00B4561C" w:rsidRPr="00974787" w:rsidRDefault="00B4561C" w:rsidP="00AC1D3F">
            <w:pPr>
              <w:contextualSpacing/>
            </w:pPr>
            <w:r w:rsidRPr="00974787">
              <w:t>Сравнение дробей по числителю и знаменателю.  Сравнение по образцу и правилу</w:t>
            </w:r>
            <w:r>
              <w:t xml:space="preserve">. Примеры </w:t>
            </w:r>
          </w:p>
        </w:tc>
        <w:tc>
          <w:tcPr>
            <w:tcW w:w="4287" w:type="dxa"/>
            <w:gridSpan w:val="3"/>
          </w:tcPr>
          <w:p w:rsidR="00B4561C" w:rsidRPr="00974787" w:rsidRDefault="00B4561C" w:rsidP="00AC1D3F">
            <w:pPr>
              <w:contextualSpacing/>
            </w:pPr>
            <w:r w:rsidRPr="00974787">
              <w:t>Уметь сравнивать дроби по числителю и знаменателю</w:t>
            </w:r>
            <w:r>
              <w:t xml:space="preserve"> по образцу и правилу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DF0899">
              <w:rPr>
                <w:spacing w:val="-3"/>
              </w:rPr>
              <w:t xml:space="preserve">Развитие психических </w:t>
            </w:r>
            <w:r w:rsidRPr="00DF0899">
              <w:rPr>
                <w:spacing w:val="-2"/>
              </w:rPr>
              <w:t xml:space="preserve">процессов и их коррекция. Развитие </w:t>
            </w:r>
            <w:r w:rsidRPr="00DF0899">
              <w:rPr>
                <w:spacing w:val="-1"/>
              </w:rPr>
              <w:t xml:space="preserve">устойчивого </w:t>
            </w:r>
            <w:r w:rsidRPr="00DF0899">
              <w:rPr>
                <w:spacing w:val="-4"/>
              </w:rPr>
              <w:t>интереса к знаниям</w:t>
            </w:r>
          </w:p>
        </w:tc>
        <w:tc>
          <w:tcPr>
            <w:tcW w:w="891" w:type="dxa"/>
            <w:gridSpan w:val="3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101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Нахождение части от числа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26" w:type="dxa"/>
          </w:tcPr>
          <w:p w:rsidR="00B4561C" w:rsidRPr="000A0713" w:rsidRDefault="00B4561C" w:rsidP="00AC1D3F">
            <w:pPr>
              <w:contextualSpacing/>
            </w:pPr>
            <w:r w:rsidRPr="000A0713">
              <w:t xml:space="preserve">Нахождение </w:t>
            </w:r>
            <w:r>
              <w:t>части от числа по образцу и правилу</w:t>
            </w:r>
            <w:r w:rsidRPr="000A0713">
              <w:t>. Работа по рисункам</w:t>
            </w:r>
          </w:p>
        </w:tc>
        <w:tc>
          <w:tcPr>
            <w:tcW w:w="4287" w:type="dxa"/>
            <w:gridSpan w:val="3"/>
          </w:tcPr>
          <w:p w:rsidR="00B4561C" w:rsidRPr="000A0713" w:rsidRDefault="00B4561C" w:rsidP="00AC1D3F">
            <w:pPr>
              <w:contextualSpacing/>
            </w:pPr>
            <w:r w:rsidRPr="000A0713">
              <w:t xml:space="preserve">Уметь находить </w:t>
            </w:r>
            <w:r>
              <w:t>часть</w:t>
            </w:r>
            <w:r w:rsidRPr="000A0713">
              <w:t xml:space="preserve"> от числа</w:t>
            </w:r>
            <w:r>
              <w:t xml:space="preserve"> по образцу и правилу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DF0899">
              <w:rPr>
                <w:spacing w:val="-3"/>
              </w:rPr>
              <w:t xml:space="preserve">Развитие психических </w:t>
            </w:r>
            <w:r w:rsidRPr="00DF0899">
              <w:rPr>
                <w:spacing w:val="-2"/>
              </w:rPr>
              <w:t xml:space="preserve">процессов и их коррекция. Развитие </w:t>
            </w:r>
            <w:r w:rsidRPr="00DF0899">
              <w:rPr>
                <w:spacing w:val="-1"/>
              </w:rPr>
              <w:t xml:space="preserve">устойчивого </w:t>
            </w:r>
            <w:r w:rsidRPr="00DF0899">
              <w:rPr>
                <w:spacing w:val="-4"/>
              </w:rPr>
              <w:t>интереса к знаниям</w:t>
            </w:r>
          </w:p>
        </w:tc>
        <w:tc>
          <w:tcPr>
            <w:tcW w:w="891" w:type="dxa"/>
            <w:gridSpan w:val="3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102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Сложение и вычитание дробей с одинаковыми знаменателями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40" w:type="dxa"/>
            <w:gridSpan w:val="2"/>
          </w:tcPr>
          <w:p w:rsidR="00B4561C" w:rsidRPr="00974787" w:rsidRDefault="00B4561C" w:rsidP="00AC1D3F">
            <w:pPr>
              <w:contextualSpacing/>
            </w:pPr>
            <w:r w:rsidRPr="00974787">
              <w:t xml:space="preserve">Сложение и вычитание дробей с одинаковыми знаменателями по образцу и правилу. Примеры </w:t>
            </w:r>
          </w:p>
        </w:tc>
        <w:tc>
          <w:tcPr>
            <w:tcW w:w="4273" w:type="dxa"/>
            <w:gridSpan w:val="2"/>
          </w:tcPr>
          <w:p w:rsidR="00B4561C" w:rsidRPr="00974787" w:rsidRDefault="00B4561C" w:rsidP="00AC1D3F">
            <w:pPr>
              <w:contextualSpacing/>
            </w:pPr>
            <w:r w:rsidRPr="00974787">
              <w:t>Уметь выполнять сложение и вычитание с одинаковыми знаменателями по образцу и правилу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DF0899">
              <w:rPr>
                <w:spacing w:val="-3"/>
              </w:rPr>
              <w:t xml:space="preserve">Развитие психических </w:t>
            </w:r>
            <w:r w:rsidRPr="00DF0899">
              <w:rPr>
                <w:spacing w:val="-2"/>
              </w:rPr>
              <w:t xml:space="preserve">процессов и их коррекция. Развитие </w:t>
            </w:r>
            <w:r w:rsidRPr="00DF0899">
              <w:rPr>
                <w:spacing w:val="-1"/>
              </w:rPr>
              <w:t xml:space="preserve">устойчивого </w:t>
            </w:r>
            <w:r w:rsidRPr="00DF0899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103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Сложение смешанных чисел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40" w:type="dxa"/>
            <w:gridSpan w:val="2"/>
          </w:tcPr>
          <w:p w:rsidR="00B4561C" w:rsidRDefault="00B4561C" w:rsidP="00AC1D3F">
            <w:pPr>
              <w:contextualSpacing/>
            </w:pPr>
            <w:r w:rsidRPr="00DC5EF6">
              <w:t xml:space="preserve">Сложение </w:t>
            </w:r>
            <w:r>
              <w:t>смешанных чисел</w:t>
            </w:r>
            <w:r w:rsidRPr="00DC5EF6">
              <w:t xml:space="preserve"> по образцу и правилу. Примеры </w:t>
            </w:r>
          </w:p>
        </w:tc>
        <w:tc>
          <w:tcPr>
            <w:tcW w:w="4273" w:type="dxa"/>
            <w:gridSpan w:val="2"/>
          </w:tcPr>
          <w:p w:rsidR="00B4561C" w:rsidRPr="00974787" w:rsidRDefault="00B4561C" w:rsidP="00AC1D3F">
            <w:pPr>
              <w:contextualSpacing/>
            </w:pPr>
            <w:r w:rsidRPr="00974787">
              <w:t xml:space="preserve">Уметь выполнять сложение </w:t>
            </w:r>
            <w:r>
              <w:t xml:space="preserve">смешанных чисел </w:t>
            </w:r>
            <w:r w:rsidRPr="00974787">
              <w:t>о образцу и правилу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DF0899">
              <w:rPr>
                <w:spacing w:val="-3"/>
              </w:rPr>
              <w:t xml:space="preserve">Развитие психических </w:t>
            </w:r>
            <w:r w:rsidRPr="00DF0899">
              <w:rPr>
                <w:spacing w:val="-2"/>
              </w:rPr>
              <w:t xml:space="preserve">процессов и их коррекция. Развитие </w:t>
            </w:r>
            <w:r w:rsidRPr="00DF0899">
              <w:rPr>
                <w:spacing w:val="-1"/>
              </w:rPr>
              <w:t xml:space="preserve">устойчивого </w:t>
            </w:r>
            <w:r w:rsidRPr="00DF0899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104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Вычитание смешанных чисел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40" w:type="dxa"/>
            <w:gridSpan w:val="2"/>
          </w:tcPr>
          <w:p w:rsidR="00B4561C" w:rsidRDefault="00B4561C" w:rsidP="00AC1D3F">
            <w:pPr>
              <w:contextualSpacing/>
            </w:pPr>
            <w:r>
              <w:t>В</w:t>
            </w:r>
            <w:r w:rsidRPr="00DC5EF6">
              <w:t xml:space="preserve">ычитание </w:t>
            </w:r>
            <w:r>
              <w:t>смешанных чисел</w:t>
            </w:r>
            <w:r w:rsidRPr="00DC5EF6">
              <w:t xml:space="preserve"> по образцу и правилу. Примеры </w:t>
            </w:r>
          </w:p>
        </w:tc>
        <w:tc>
          <w:tcPr>
            <w:tcW w:w="4273" w:type="dxa"/>
            <w:gridSpan w:val="2"/>
          </w:tcPr>
          <w:p w:rsidR="00B4561C" w:rsidRPr="00974787" w:rsidRDefault="00B4561C" w:rsidP="00AC1D3F">
            <w:pPr>
              <w:contextualSpacing/>
            </w:pPr>
            <w:r w:rsidRPr="00974787">
              <w:t xml:space="preserve">Уметь выполнять вычитание </w:t>
            </w:r>
            <w:r>
              <w:t xml:space="preserve">смешанных чисел </w:t>
            </w:r>
            <w:r w:rsidRPr="00974787">
              <w:t>по образцу и правилу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DF0899">
              <w:rPr>
                <w:spacing w:val="-3"/>
              </w:rPr>
              <w:t xml:space="preserve">Развитие психических </w:t>
            </w:r>
            <w:r w:rsidRPr="00DF0899">
              <w:rPr>
                <w:spacing w:val="-2"/>
              </w:rPr>
              <w:t xml:space="preserve">процессов и их коррекция. Развитие </w:t>
            </w:r>
            <w:r w:rsidRPr="00DF0899">
              <w:rPr>
                <w:spacing w:val="-1"/>
              </w:rPr>
              <w:t xml:space="preserve">устойчивого </w:t>
            </w:r>
            <w:r w:rsidRPr="00DF0899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105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40" w:type="dxa"/>
            <w:gridSpan w:val="2"/>
          </w:tcPr>
          <w:p w:rsidR="00B4561C" w:rsidRPr="000A0713" w:rsidRDefault="00B4561C" w:rsidP="00AC1D3F">
            <w:pPr>
              <w:contextualSpacing/>
            </w:pPr>
            <w:r w:rsidRPr="000A0713">
              <w:t>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B4561C" w:rsidRPr="000A0713" w:rsidRDefault="00B4561C" w:rsidP="00AC1D3F">
            <w:pPr>
              <w:contextualSpacing/>
            </w:pPr>
            <w:r w:rsidRPr="000A0713">
              <w:t>Уметь решать простые и составные  задачи, составлять краткую запись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DF0899">
              <w:rPr>
                <w:spacing w:val="-3"/>
              </w:rPr>
              <w:t xml:space="preserve">Развитие психических </w:t>
            </w:r>
            <w:r w:rsidRPr="00DF0899">
              <w:rPr>
                <w:spacing w:val="-2"/>
              </w:rPr>
              <w:t xml:space="preserve">процессов и их коррекция. Развитие </w:t>
            </w:r>
            <w:r w:rsidRPr="00DF0899">
              <w:rPr>
                <w:spacing w:val="-1"/>
              </w:rPr>
              <w:t xml:space="preserve">устойчивого </w:t>
            </w:r>
            <w:r w:rsidRPr="00DF0899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106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Контрольная работа №12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40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>и навыки</w:t>
            </w:r>
            <w:r w:rsidRPr="00204FE9">
              <w:t xml:space="preserve"> 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107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Работа над ошибками.  Приведение обыкновенных дробей к общему знаменателю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40" w:type="dxa"/>
            <w:gridSpan w:val="2"/>
          </w:tcPr>
          <w:p w:rsidR="00B4561C" w:rsidRPr="00974787" w:rsidRDefault="00B4561C" w:rsidP="00AC1D3F">
            <w:pPr>
              <w:contextualSpacing/>
            </w:pPr>
            <w:r w:rsidRPr="00974787">
              <w:t>Приведение добей к общему знаменателю. Примеры. Решение по образцу</w:t>
            </w:r>
          </w:p>
          <w:p w:rsidR="00B4561C" w:rsidRPr="00974787" w:rsidRDefault="00B4561C" w:rsidP="00AC1D3F">
            <w:pPr>
              <w:contextualSpacing/>
            </w:pPr>
          </w:p>
        </w:tc>
        <w:tc>
          <w:tcPr>
            <w:tcW w:w="4273" w:type="dxa"/>
            <w:gridSpan w:val="2"/>
          </w:tcPr>
          <w:p w:rsidR="00B4561C" w:rsidRPr="00974787" w:rsidRDefault="00B4561C" w:rsidP="00AC1D3F">
            <w:pPr>
              <w:contextualSpacing/>
            </w:pPr>
            <w:r w:rsidRPr="00974787">
              <w:t>Уметь приводить дроби к общему знаменателю по образцу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108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Приведение обыкновенных дробей к общему знаменателю. Дополнительный множитель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40" w:type="dxa"/>
            <w:gridSpan w:val="2"/>
          </w:tcPr>
          <w:p w:rsidR="00B4561C" w:rsidRPr="00974787" w:rsidRDefault="00B4561C" w:rsidP="00AC1D3F">
            <w:pPr>
              <w:contextualSpacing/>
            </w:pPr>
            <w:r w:rsidRPr="00974787">
              <w:t xml:space="preserve">Приведение добей к общему знаменателю. </w:t>
            </w:r>
            <w:r>
              <w:t xml:space="preserve">Дополнительный множитель. </w:t>
            </w:r>
            <w:r w:rsidRPr="00974787">
              <w:t xml:space="preserve">Примеры. </w:t>
            </w:r>
            <w:r>
              <w:t xml:space="preserve">Правило. </w:t>
            </w:r>
            <w:r w:rsidRPr="00974787">
              <w:t xml:space="preserve">Решение по </w:t>
            </w:r>
            <w:r>
              <w:t>правилу</w:t>
            </w:r>
          </w:p>
          <w:p w:rsidR="00B4561C" w:rsidRPr="00974787" w:rsidRDefault="00B4561C" w:rsidP="00AC1D3F">
            <w:pPr>
              <w:contextualSpacing/>
            </w:pPr>
          </w:p>
        </w:tc>
        <w:tc>
          <w:tcPr>
            <w:tcW w:w="4273" w:type="dxa"/>
            <w:gridSpan w:val="2"/>
          </w:tcPr>
          <w:p w:rsidR="00B4561C" w:rsidRPr="00974787" w:rsidRDefault="00B4561C" w:rsidP="00AC1D3F">
            <w:pPr>
              <w:contextualSpacing/>
            </w:pPr>
            <w:r w:rsidRPr="00974787">
              <w:t xml:space="preserve">Уметь приводить дроби к общему знаменателю по </w:t>
            </w:r>
            <w:r>
              <w:t>правилу, находить дополнительный множитель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1A7708">
              <w:rPr>
                <w:spacing w:val="-3"/>
              </w:rPr>
              <w:t xml:space="preserve">Развитие психических </w:t>
            </w:r>
            <w:r w:rsidRPr="001A7708">
              <w:rPr>
                <w:spacing w:val="-2"/>
              </w:rPr>
              <w:t xml:space="preserve">процессов и их коррекция. Развитие </w:t>
            </w:r>
            <w:r w:rsidRPr="001A7708">
              <w:rPr>
                <w:spacing w:val="-1"/>
              </w:rPr>
              <w:t xml:space="preserve">устойчивого </w:t>
            </w:r>
            <w:r w:rsidRPr="001A7708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109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Сравнение дробей с разными знаменателями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40" w:type="dxa"/>
            <w:gridSpan w:val="2"/>
          </w:tcPr>
          <w:p w:rsidR="00B4561C" w:rsidRPr="00974787" w:rsidRDefault="00B4561C" w:rsidP="00AC1D3F">
            <w:pPr>
              <w:contextualSpacing/>
            </w:pPr>
            <w:r w:rsidRPr="00974787">
              <w:t xml:space="preserve">Сравнение дробей с разными знаменателями по образцу и правилу. Примеры </w:t>
            </w:r>
          </w:p>
        </w:tc>
        <w:tc>
          <w:tcPr>
            <w:tcW w:w="4273" w:type="dxa"/>
            <w:gridSpan w:val="2"/>
          </w:tcPr>
          <w:p w:rsidR="00B4561C" w:rsidRPr="00974787" w:rsidRDefault="00B4561C" w:rsidP="00AC1D3F">
            <w:pPr>
              <w:contextualSpacing/>
            </w:pPr>
            <w:r w:rsidRPr="00974787">
              <w:t>Уметь сравнивать дроби с разными знаменателями по образцу и правилу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1A7708">
              <w:rPr>
                <w:spacing w:val="-3"/>
              </w:rPr>
              <w:t xml:space="preserve">Развитие психических </w:t>
            </w:r>
            <w:r w:rsidRPr="001A7708">
              <w:rPr>
                <w:spacing w:val="-2"/>
              </w:rPr>
              <w:t xml:space="preserve">процессов и их коррекция. Развитие </w:t>
            </w:r>
            <w:r w:rsidRPr="001A7708">
              <w:rPr>
                <w:spacing w:val="-1"/>
              </w:rPr>
              <w:t xml:space="preserve">устойчивого </w:t>
            </w:r>
            <w:r w:rsidRPr="001A7708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110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Сложение дробей с разными знаменателями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40" w:type="dxa"/>
            <w:gridSpan w:val="2"/>
          </w:tcPr>
          <w:p w:rsidR="00B4561C" w:rsidRPr="00214F28" w:rsidRDefault="00B4561C" w:rsidP="00AC1D3F">
            <w:pPr>
              <w:contextualSpacing/>
            </w:pPr>
            <w:r>
              <w:t xml:space="preserve">Сложение дробей с разными знаменателями по образцу и правилу. Примеры </w:t>
            </w:r>
          </w:p>
        </w:tc>
        <w:tc>
          <w:tcPr>
            <w:tcW w:w="4273" w:type="dxa"/>
            <w:gridSpan w:val="2"/>
          </w:tcPr>
          <w:p w:rsidR="00B4561C" w:rsidRPr="00047F13" w:rsidRDefault="00B4561C" w:rsidP="00AC1D3F">
            <w:pPr>
              <w:contextualSpacing/>
            </w:pPr>
            <w:r w:rsidRPr="00047F13">
              <w:t>Уметь выполнять сложение дробей с разными знаменателями по образцу и правилу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1A7708">
              <w:rPr>
                <w:spacing w:val="-3"/>
              </w:rPr>
              <w:t xml:space="preserve">Развитие психических </w:t>
            </w:r>
            <w:r w:rsidRPr="001A7708">
              <w:rPr>
                <w:spacing w:val="-2"/>
              </w:rPr>
              <w:t xml:space="preserve">процессов и их коррекция. Развитие </w:t>
            </w:r>
            <w:r w:rsidRPr="001A7708">
              <w:rPr>
                <w:spacing w:val="-1"/>
              </w:rPr>
              <w:t xml:space="preserve">устойчивого </w:t>
            </w:r>
            <w:r w:rsidRPr="001A7708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111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Вычитание дробей с разными знаменателями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>
              <w:t xml:space="preserve">Вычитание дробей с разными знаменателями по образцу и правилу. Примеры 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047F13">
              <w:t xml:space="preserve">Уметь выполнять </w:t>
            </w:r>
            <w:r>
              <w:t>вычитание</w:t>
            </w:r>
            <w:r w:rsidRPr="00047F13">
              <w:t xml:space="preserve"> дробей с разными знаменателями по образцу и правилу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1A7708">
              <w:rPr>
                <w:spacing w:val="-3"/>
              </w:rPr>
              <w:t xml:space="preserve">Развитие психических </w:t>
            </w:r>
            <w:r w:rsidRPr="001A7708">
              <w:rPr>
                <w:spacing w:val="-2"/>
              </w:rPr>
              <w:t xml:space="preserve">процессов и их коррекция. Развитие </w:t>
            </w:r>
            <w:r w:rsidRPr="001A7708">
              <w:rPr>
                <w:spacing w:val="-1"/>
              </w:rPr>
              <w:t xml:space="preserve">устойчивого </w:t>
            </w:r>
            <w:r w:rsidRPr="001A7708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112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Сложение и вычитание дробей с разными знаменателями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A3A38">
              <w:t>1</w:t>
            </w:r>
          </w:p>
        </w:tc>
        <w:tc>
          <w:tcPr>
            <w:tcW w:w="3240" w:type="dxa"/>
            <w:gridSpan w:val="2"/>
          </w:tcPr>
          <w:p w:rsidR="00B4561C" w:rsidRPr="00974787" w:rsidRDefault="00B4561C" w:rsidP="00AC1D3F">
            <w:pPr>
              <w:contextualSpacing/>
            </w:pPr>
            <w:r w:rsidRPr="00974787">
              <w:t>Отработка навыков сложения и вычитания дробей с разными знаменателями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сложения и вычитания дробей с разными знаменателями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1A7708">
              <w:rPr>
                <w:spacing w:val="-3"/>
              </w:rPr>
              <w:t xml:space="preserve">Развитие психических </w:t>
            </w:r>
            <w:r w:rsidRPr="001A7708">
              <w:rPr>
                <w:spacing w:val="-2"/>
              </w:rPr>
              <w:t xml:space="preserve">процессов и их коррекция. Развитие </w:t>
            </w:r>
            <w:r w:rsidRPr="001A7708">
              <w:rPr>
                <w:spacing w:val="-1"/>
              </w:rPr>
              <w:t xml:space="preserve">устойчивого </w:t>
            </w:r>
            <w:r w:rsidRPr="001A7708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113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Сложение и вычитание дробей с разными знаменателями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4A1A9A">
              <w:t>1</w:t>
            </w:r>
          </w:p>
        </w:tc>
        <w:tc>
          <w:tcPr>
            <w:tcW w:w="3240" w:type="dxa"/>
            <w:gridSpan w:val="2"/>
          </w:tcPr>
          <w:p w:rsidR="00B4561C" w:rsidRPr="00974787" w:rsidRDefault="00B4561C" w:rsidP="00AC1D3F">
            <w:pPr>
              <w:contextualSpacing/>
            </w:pPr>
            <w:r w:rsidRPr="00974787">
              <w:t>Отработка навыков сложения и вычитания дробей с разными знаменателями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сложения и вычитания дробей с разными знаменателями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1A7708">
              <w:rPr>
                <w:spacing w:val="-3"/>
              </w:rPr>
              <w:t xml:space="preserve">Развитие психических </w:t>
            </w:r>
            <w:r w:rsidRPr="001A7708">
              <w:rPr>
                <w:spacing w:val="-2"/>
              </w:rPr>
              <w:t xml:space="preserve">процессов и их коррекция. Развитие </w:t>
            </w:r>
            <w:r w:rsidRPr="001A7708">
              <w:rPr>
                <w:spacing w:val="-1"/>
              </w:rPr>
              <w:t xml:space="preserve">устойчивого </w:t>
            </w:r>
            <w:r w:rsidRPr="001A7708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114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4A1A9A">
              <w:t>1</w:t>
            </w:r>
          </w:p>
        </w:tc>
        <w:tc>
          <w:tcPr>
            <w:tcW w:w="3240" w:type="dxa"/>
            <w:gridSpan w:val="2"/>
          </w:tcPr>
          <w:p w:rsidR="00B4561C" w:rsidRPr="000A0713" w:rsidRDefault="00B4561C" w:rsidP="00AC1D3F">
            <w:pPr>
              <w:contextualSpacing/>
            </w:pPr>
            <w:r w:rsidRPr="000A0713">
              <w:t>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B4561C" w:rsidRPr="000A0713" w:rsidRDefault="00B4561C" w:rsidP="00AC1D3F">
            <w:pPr>
              <w:contextualSpacing/>
            </w:pPr>
            <w:r w:rsidRPr="000A0713">
              <w:t>Уметь решать простые и составные  задачи, составлять краткую запись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1A7708">
              <w:rPr>
                <w:spacing w:val="-3"/>
              </w:rPr>
              <w:t xml:space="preserve">Развитие психических </w:t>
            </w:r>
            <w:r w:rsidRPr="001A7708">
              <w:rPr>
                <w:spacing w:val="-2"/>
              </w:rPr>
              <w:t xml:space="preserve">процессов и их коррекция. Развитие </w:t>
            </w:r>
            <w:r w:rsidRPr="001A7708">
              <w:rPr>
                <w:spacing w:val="-1"/>
              </w:rPr>
              <w:t xml:space="preserve">устойчивого </w:t>
            </w:r>
            <w:r w:rsidRPr="001A7708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115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примеров по действиям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4A1A9A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сложения и вычитания дробей с разными знаменателями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 xml:space="preserve">для вычислений 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1A7708">
              <w:rPr>
                <w:spacing w:val="-3"/>
              </w:rPr>
              <w:t xml:space="preserve">Развитие психических </w:t>
            </w:r>
            <w:r w:rsidRPr="001A7708">
              <w:rPr>
                <w:spacing w:val="-2"/>
              </w:rPr>
              <w:t xml:space="preserve">процессов и их коррекция. Развитие </w:t>
            </w:r>
            <w:r w:rsidRPr="001A7708">
              <w:rPr>
                <w:spacing w:val="-1"/>
              </w:rPr>
              <w:t xml:space="preserve">устойчивого </w:t>
            </w:r>
            <w:r w:rsidRPr="001A7708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116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Контрольная работа №13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4A1A9A">
              <w:t>1</w:t>
            </w:r>
          </w:p>
        </w:tc>
        <w:tc>
          <w:tcPr>
            <w:tcW w:w="3240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73" w:type="dxa"/>
            <w:gridSpan w:val="2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117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Работа над ошибками. Получение десятичных дробей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4A1A9A">
              <w:t>1</w:t>
            </w:r>
          </w:p>
        </w:tc>
        <w:tc>
          <w:tcPr>
            <w:tcW w:w="3240" w:type="dxa"/>
            <w:gridSpan w:val="2"/>
          </w:tcPr>
          <w:p w:rsidR="00B4561C" w:rsidRPr="0031428D" w:rsidRDefault="00B4561C" w:rsidP="00AC1D3F">
            <w:pPr>
              <w:contextualSpacing/>
            </w:pPr>
            <w:r w:rsidRPr="0031428D">
              <w:t>Десятичные  дроби. Понятие. Характеристика</w:t>
            </w:r>
          </w:p>
        </w:tc>
        <w:tc>
          <w:tcPr>
            <w:tcW w:w="4273" w:type="dxa"/>
            <w:gridSpan w:val="2"/>
          </w:tcPr>
          <w:p w:rsidR="00B4561C" w:rsidRPr="0031428D" w:rsidRDefault="00B4561C" w:rsidP="00AC1D3F">
            <w:pPr>
              <w:contextualSpacing/>
            </w:pPr>
            <w:r w:rsidRPr="0031428D">
              <w:t>Иметь представление о получении десятичных дробей.  Уметь отличать от обыкновенных, смешанных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118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Запись и чтение десятичных дробей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4A1A9A">
              <w:t>1</w:t>
            </w:r>
          </w:p>
        </w:tc>
        <w:tc>
          <w:tcPr>
            <w:tcW w:w="3240" w:type="dxa"/>
            <w:gridSpan w:val="2"/>
          </w:tcPr>
          <w:p w:rsidR="00B4561C" w:rsidRPr="0031428D" w:rsidRDefault="00B4561C" w:rsidP="00AC1D3F">
            <w:pPr>
              <w:contextualSpacing/>
            </w:pPr>
            <w:r w:rsidRPr="0031428D">
              <w:t xml:space="preserve">Запись </w:t>
            </w:r>
            <w:r>
              <w:t xml:space="preserve">и чтение </w:t>
            </w:r>
            <w:r w:rsidRPr="0031428D">
              <w:t>десятичных дробей</w:t>
            </w:r>
          </w:p>
        </w:tc>
        <w:tc>
          <w:tcPr>
            <w:tcW w:w="4273" w:type="dxa"/>
            <w:gridSpan w:val="2"/>
          </w:tcPr>
          <w:p w:rsidR="00B4561C" w:rsidRPr="0031428D" w:rsidRDefault="00B4561C" w:rsidP="00AC1D3F">
            <w:pPr>
              <w:contextualSpacing/>
            </w:pPr>
            <w:r w:rsidRPr="0031428D">
              <w:t xml:space="preserve">Уметь </w:t>
            </w:r>
            <w:r>
              <w:t xml:space="preserve">читать и </w:t>
            </w:r>
            <w:r w:rsidRPr="0031428D">
              <w:t>записывать десятичные дроби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119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Запись чисел, полученных при измерении,  в виде десятичных дробей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4A1A9A">
              <w:t>1</w:t>
            </w:r>
          </w:p>
        </w:tc>
        <w:tc>
          <w:tcPr>
            <w:tcW w:w="3240" w:type="dxa"/>
            <w:gridSpan w:val="2"/>
          </w:tcPr>
          <w:p w:rsidR="00B4561C" w:rsidRPr="0031428D" w:rsidRDefault="00B4561C" w:rsidP="00AC1D3F">
            <w:pPr>
              <w:contextualSpacing/>
            </w:pPr>
            <w:r w:rsidRPr="0031428D">
              <w:t>Запись единиц мер в виде десятичных дробей (по образцу)</w:t>
            </w:r>
          </w:p>
        </w:tc>
        <w:tc>
          <w:tcPr>
            <w:tcW w:w="4273" w:type="dxa"/>
            <w:gridSpan w:val="2"/>
          </w:tcPr>
          <w:p w:rsidR="00B4561C" w:rsidRPr="0031428D" w:rsidRDefault="00B4561C" w:rsidP="00AC1D3F">
            <w:pPr>
              <w:contextualSpacing/>
            </w:pPr>
            <w:r w:rsidRPr="0031428D">
              <w:t>Уметь записывать единицы мер в виде десятичных дробей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120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Запись чисел, полученных при измерении,  в виде десятичных дробей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4A1A9A">
              <w:t>1</w:t>
            </w:r>
          </w:p>
        </w:tc>
        <w:tc>
          <w:tcPr>
            <w:tcW w:w="3240" w:type="dxa"/>
            <w:gridSpan w:val="2"/>
          </w:tcPr>
          <w:p w:rsidR="00B4561C" w:rsidRPr="0031428D" w:rsidRDefault="00B4561C" w:rsidP="00AC1D3F">
            <w:pPr>
              <w:contextualSpacing/>
            </w:pPr>
            <w:r w:rsidRPr="0031428D">
              <w:t>Запись единиц мер в виде десятичных дробей (по образцу)</w:t>
            </w:r>
            <w:r>
              <w:t>. Отработка навыков</w:t>
            </w:r>
          </w:p>
        </w:tc>
        <w:tc>
          <w:tcPr>
            <w:tcW w:w="4273" w:type="dxa"/>
            <w:gridSpan w:val="2"/>
          </w:tcPr>
          <w:p w:rsidR="00B4561C" w:rsidRPr="0031428D" w:rsidRDefault="00B4561C" w:rsidP="00AC1D3F">
            <w:pPr>
              <w:contextualSpacing/>
            </w:pPr>
            <w:r w:rsidRPr="0031428D">
              <w:t>Уметь записывать единицы мер в виде десятичных дробей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121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4A1A9A">
              <w:t>1</w:t>
            </w:r>
          </w:p>
        </w:tc>
        <w:tc>
          <w:tcPr>
            <w:tcW w:w="3240" w:type="dxa"/>
            <w:gridSpan w:val="2"/>
          </w:tcPr>
          <w:p w:rsidR="00B4561C" w:rsidRPr="000A0713" w:rsidRDefault="00B4561C" w:rsidP="00AC1D3F">
            <w:pPr>
              <w:contextualSpacing/>
            </w:pPr>
            <w:r w:rsidRPr="000A0713">
              <w:t>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B4561C" w:rsidRPr="000A0713" w:rsidRDefault="00B4561C" w:rsidP="00AC1D3F">
            <w:pPr>
              <w:contextualSpacing/>
            </w:pPr>
            <w:r w:rsidRPr="000A0713">
              <w:t>Уметь решать простые и составные  задачи, составлять краткую запись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122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Выражение десятичных дробей в более крупных (мелких), одинаковых долях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2925B4">
              <w:t>1</w:t>
            </w:r>
          </w:p>
        </w:tc>
        <w:tc>
          <w:tcPr>
            <w:tcW w:w="3240" w:type="dxa"/>
            <w:gridSpan w:val="2"/>
          </w:tcPr>
          <w:p w:rsidR="00B4561C" w:rsidRPr="0031428D" w:rsidRDefault="00B4561C" w:rsidP="00AC1D3F">
            <w:pPr>
              <w:contextualSpacing/>
            </w:pPr>
            <w:r w:rsidRPr="0031428D">
              <w:t xml:space="preserve">Выражение десятичной дроби в более крупных </w:t>
            </w:r>
            <w:r>
              <w:t xml:space="preserve">(мелких) </w:t>
            </w:r>
            <w:r w:rsidRPr="0031428D">
              <w:t xml:space="preserve">долях, равных долях (по образцу). </w:t>
            </w:r>
          </w:p>
        </w:tc>
        <w:tc>
          <w:tcPr>
            <w:tcW w:w="4273" w:type="dxa"/>
            <w:gridSpan w:val="2"/>
          </w:tcPr>
          <w:p w:rsidR="00B4561C" w:rsidRPr="0031428D" w:rsidRDefault="00B4561C" w:rsidP="00AC1D3F">
            <w:pPr>
              <w:contextualSpacing/>
            </w:pPr>
            <w:r w:rsidRPr="0031428D">
              <w:t>Уметь выражать десятичную дробь в более крупной (мелкой)  доле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123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примеров и текстовых задач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2925B4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A2784C">
              <w:t>Отработка навыков вычислений</w:t>
            </w:r>
            <w:r>
              <w:t>, решение простых и составных задач</w:t>
            </w:r>
          </w:p>
        </w:tc>
        <w:tc>
          <w:tcPr>
            <w:tcW w:w="4273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124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Сравнение десятичных долей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2925B4">
              <w:t>1</w:t>
            </w:r>
          </w:p>
        </w:tc>
        <w:tc>
          <w:tcPr>
            <w:tcW w:w="3240" w:type="dxa"/>
            <w:gridSpan w:val="2"/>
          </w:tcPr>
          <w:p w:rsidR="00B4561C" w:rsidRPr="0031428D" w:rsidRDefault="00B4561C" w:rsidP="00AC1D3F">
            <w:pPr>
              <w:contextualSpacing/>
            </w:pPr>
            <w:r w:rsidRPr="0031428D">
              <w:t>Сравнение десятичных долей. Понятие «дробь» и «доля». Работа по рисункам</w:t>
            </w:r>
          </w:p>
        </w:tc>
        <w:tc>
          <w:tcPr>
            <w:tcW w:w="4273" w:type="dxa"/>
            <w:gridSpan w:val="2"/>
          </w:tcPr>
          <w:p w:rsidR="00B4561C" w:rsidRPr="0031428D" w:rsidRDefault="00B4561C" w:rsidP="00AC1D3F">
            <w:pPr>
              <w:contextualSpacing/>
            </w:pPr>
            <w:r w:rsidRPr="0031428D">
              <w:t xml:space="preserve">Уметь сравнивать десятичные </w:t>
            </w:r>
            <w:r>
              <w:t xml:space="preserve">доли </w:t>
            </w:r>
            <w:r w:rsidRPr="0031428D">
              <w:t>по образцу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125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Сравнение десятичных дробей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2925B4">
              <w:t>1</w:t>
            </w:r>
          </w:p>
        </w:tc>
        <w:tc>
          <w:tcPr>
            <w:tcW w:w="3240" w:type="dxa"/>
            <w:gridSpan w:val="2"/>
          </w:tcPr>
          <w:p w:rsidR="00B4561C" w:rsidRPr="0031428D" w:rsidRDefault="00B4561C" w:rsidP="00AC1D3F">
            <w:pPr>
              <w:contextualSpacing/>
            </w:pPr>
            <w:r w:rsidRPr="0031428D">
              <w:t>Сравнение десятичных  дробей  (по образцу). Правило сравнения</w:t>
            </w:r>
            <w:r>
              <w:t xml:space="preserve">. Примеры </w:t>
            </w:r>
          </w:p>
        </w:tc>
        <w:tc>
          <w:tcPr>
            <w:tcW w:w="4273" w:type="dxa"/>
            <w:gridSpan w:val="2"/>
          </w:tcPr>
          <w:p w:rsidR="00B4561C" w:rsidRPr="0031428D" w:rsidRDefault="00B4561C" w:rsidP="00AC1D3F">
            <w:pPr>
              <w:contextualSpacing/>
            </w:pPr>
            <w:r w:rsidRPr="0031428D">
              <w:t>Уметь сравнивать десятичные дроби по образцу и правилу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126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Сложение десятичных дробей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2925B4">
              <w:t>1</w:t>
            </w:r>
          </w:p>
        </w:tc>
        <w:tc>
          <w:tcPr>
            <w:tcW w:w="3240" w:type="dxa"/>
            <w:gridSpan w:val="2"/>
          </w:tcPr>
          <w:p w:rsidR="00B4561C" w:rsidRPr="0031428D" w:rsidRDefault="00B4561C" w:rsidP="00AC1D3F">
            <w:pPr>
              <w:contextualSpacing/>
            </w:pPr>
            <w:r w:rsidRPr="0031428D">
              <w:t>Сложени</w:t>
            </w:r>
            <w:r>
              <w:t>е десятичных дробей по образцу</w:t>
            </w:r>
            <w:r w:rsidRPr="0031428D">
              <w:t>. Работа по рисунку</w:t>
            </w:r>
          </w:p>
        </w:tc>
        <w:tc>
          <w:tcPr>
            <w:tcW w:w="4273" w:type="dxa"/>
            <w:gridSpan w:val="2"/>
          </w:tcPr>
          <w:p w:rsidR="00B4561C" w:rsidRPr="0031428D" w:rsidRDefault="00B4561C" w:rsidP="00AC1D3F">
            <w:pPr>
              <w:contextualSpacing/>
            </w:pPr>
            <w:r w:rsidRPr="0031428D">
              <w:t xml:space="preserve">Уметь складывать десятичные дроби </w:t>
            </w:r>
            <w:r>
              <w:t>по образцу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127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Сложение десятичных дробей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2925B4">
              <w:t>1</w:t>
            </w:r>
          </w:p>
        </w:tc>
        <w:tc>
          <w:tcPr>
            <w:tcW w:w="3240" w:type="dxa"/>
            <w:gridSpan w:val="2"/>
          </w:tcPr>
          <w:p w:rsidR="00B4561C" w:rsidRPr="0031428D" w:rsidRDefault="00B4561C" w:rsidP="00AC1D3F">
            <w:pPr>
              <w:contextualSpacing/>
            </w:pPr>
            <w:r w:rsidRPr="0031428D">
              <w:t xml:space="preserve">Сложение десятичных дробей </w:t>
            </w:r>
            <w:r>
              <w:t>по правилу</w:t>
            </w:r>
          </w:p>
        </w:tc>
        <w:tc>
          <w:tcPr>
            <w:tcW w:w="4273" w:type="dxa"/>
            <w:gridSpan w:val="2"/>
          </w:tcPr>
          <w:p w:rsidR="00B4561C" w:rsidRPr="0031428D" w:rsidRDefault="00B4561C" w:rsidP="00AC1D3F">
            <w:pPr>
              <w:contextualSpacing/>
            </w:pPr>
            <w:r w:rsidRPr="0031428D">
              <w:t xml:space="preserve">Уметь складывать десятичные дроби </w:t>
            </w:r>
            <w:r>
              <w:t>по правилу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128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Вычитание десятичных дробей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2925B4">
              <w:t>1</w:t>
            </w:r>
          </w:p>
        </w:tc>
        <w:tc>
          <w:tcPr>
            <w:tcW w:w="3240" w:type="dxa"/>
            <w:gridSpan w:val="2"/>
          </w:tcPr>
          <w:p w:rsidR="00B4561C" w:rsidRPr="0031428D" w:rsidRDefault="00B4561C" w:rsidP="00AC1D3F">
            <w:pPr>
              <w:contextualSpacing/>
            </w:pPr>
            <w:r w:rsidRPr="0031428D">
              <w:t xml:space="preserve">Вычитание десятичных дробей </w:t>
            </w:r>
            <w:r>
              <w:t>по образцу</w:t>
            </w:r>
            <w:r w:rsidRPr="0031428D">
              <w:t>. Работа по рисунку</w:t>
            </w:r>
          </w:p>
        </w:tc>
        <w:tc>
          <w:tcPr>
            <w:tcW w:w="4273" w:type="dxa"/>
            <w:gridSpan w:val="2"/>
          </w:tcPr>
          <w:p w:rsidR="00B4561C" w:rsidRPr="0031428D" w:rsidRDefault="00B4561C" w:rsidP="00AC1D3F">
            <w:pPr>
              <w:contextualSpacing/>
            </w:pPr>
            <w:r w:rsidRPr="0031428D">
              <w:t>Уметь  вычитать десятичные дроби</w:t>
            </w:r>
            <w:r>
              <w:t xml:space="preserve"> по образцу</w:t>
            </w:r>
            <w:r w:rsidRPr="0031428D">
              <w:t xml:space="preserve"> 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129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Вычитание десятичных дробей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2925B4">
              <w:t>1</w:t>
            </w:r>
          </w:p>
        </w:tc>
        <w:tc>
          <w:tcPr>
            <w:tcW w:w="3240" w:type="dxa"/>
            <w:gridSpan w:val="2"/>
          </w:tcPr>
          <w:p w:rsidR="00B4561C" w:rsidRPr="0031428D" w:rsidRDefault="00B4561C" w:rsidP="00AC1D3F">
            <w:pPr>
              <w:contextualSpacing/>
            </w:pPr>
            <w:r w:rsidRPr="0031428D">
              <w:t xml:space="preserve">Вычитание десятичных дробей </w:t>
            </w:r>
            <w:r>
              <w:t>по правилу</w:t>
            </w:r>
          </w:p>
        </w:tc>
        <w:tc>
          <w:tcPr>
            <w:tcW w:w="4273" w:type="dxa"/>
            <w:gridSpan w:val="2"/>
          </w:tcPr>
          <w:p w:rsidR="00B4561C" w:rsidRPr="0031428D" w:rsidRDefault="00B4561C" w:rsidP="00AC1D3F">
            <w:pPr>
              <w:contextualSpacing/>
            </w:pPr>
            <w:r w:rsidRPr="0031428D">
              <w:t xml:space="preserve">Уметь  вычитать десятичные дроби </w:t>
            </w:r>
            <w:r>
              <w:t>по правилу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130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Сложение и вычитание десятичных дробей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2925B4">
              <w:t>1</w:t>
            </w:r>
          </w:p>
        </w:tc>
        <w:tc>
          <w:tcPr>
            <w:tcW w:w="3240" w:type="dxa"/>
            <w:gridSpan w:val="2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31428D">
              <w:t>Сложение и вычитание</w:t>
            </w:r>
            <w:r>
              <w:rPr>
                <w:color w:val="FF0000"/>
              </w:rPr>
              <w:t xml:space="preserve"> </w:t>
            </w:r>
            <w:r w:rsidRPr="0031428D">
              <w:t xml:space="preserve">десятичных дробей </w:t>
            </w:r>
            <w:r>
              <w:t>по правилу</w:t>
            </w:r>
          </w:p>
        </w:tc>
        <w:tc>
          <w:tcPr>
            <w:tcW w:w="4273" w:type="dxa"/>
            <w:gridSpan w:val="2"/>
          </w:tcPr>
          <w:p w:rsidR="00B4561C" w:rsidRPr="0031428D" w:rsidRDefault="00B4561C" w:rsidP="00AC1D3F">
            <w:pPr>
              <w:contextualSpacing/>
            </w:pPr>
            <w:r w:rsidRPr="0031428D">
              <w:t xml:space="preserve">Уметь складывать </w:t>
            </w:r>
            <w:r>
              <w:t xml:space="preserve">и вычитать </w:t>
            </w:r>
            <w:r w:rsidRPr="0031428D">
              <w:t xml:space="preserve">десятичные дроби </w:t>
            </w:r>
            <w:r>
              <w:t>по правилу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131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3832A0">
              <w:t>1</w:t>
            </w:r>
          </w:p>
        </w:tc>
        <w:tc>
          <w:tcPr>
            <w:tcW w:w="3240" w:type="dxa"/>
            <w:gridSpan w:val="2"/>
          </w:tcPr>
          <w:p w:rsidR="00B4561C" w:rsidRPr="000A0713" w:rsidRDefault="00B4561C" w:rsidP="00AC1D3F">
            <w:pPr>
              <w:contextualSpacing/>
            </w:pPr>
            <w:r w:rsidRPr="000A0713">
              <w:t xml:space="preserve">Решение задач </w:t>
            </w:r>
          </w:p>
          <w:p w:rsidR="00B4561C" w:rsidRPr="000A0713" w:rsidRDefault="00B4561C" w:rsidP="00AC1D3F">
            <w:pPr>
              <w:contextualSpacing/>
            </w:pPr>
            <w:r w:rsidRPr="000A0713">
              <w:t xml:space="preserve">с десятичными дробями </w:t>
            </w:r>
          </w:p>
        </w:tc>
        <w:tc>
          <w:tcPr>
            <w:tcW w:w="4273" w:type="dxa"/>
            <w:gridSpan w:val="2"/>
          </w:tcPr>
          <w:p w:rsidR="00B4561C" w:rsidRPr="000A0713" w:rsidRDefault="00B4561C" w:rsidP="00AC1D3F">
            <w:pPr>
              <w:contextualSpacing/>
            </w:pPr>
            <w:r w:rsidRPr="000A0713">
              <w:t>Уметь решать задачи с десятичными дробями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1"/>
          <w:wAfter w:w="1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132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Нахождение неизвестных компонентов действий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3832A0">
              <w:t>1</w:t>
            </w:r>
          </w:p>
        </w:tc>
        <w:tc>
          <w:tcPr>
            <w:tcW w:w="3240" w:type="dxa"/>
            <w:gridSpan w:val="2"/>
          </w:tcPr>
          <w:p w:rsidR="00B4561C" w:rsidRPr="00A53828" w:rsidRDefault="00B4561C" w:rsidP="00AC1D3F">
            <w:pPr>
              <w:contextualSpacing/>
            </w:pPr>
            <w:r w:rsidRPr="00A53828">
              <w:t xml:space="preserve">Решение примеров с неизвестным </w:t>
            </w:r>
          </w:p>
        </w:tc>
        <w:tc>
          <w:tcPr>
            <w:tcW w:w="4273" w:type="dxa"/>
            <w:gridSpan w:val="2"/>
          </w:tcPr>
          <w:p w:rsidR="00B4561C" w:rsidRPr="00A53828" w:rsidRDefault="00B4561C" w:rsidP="00AC1D3F">
            <w:pPr>
              <w:contextualSpacing/>
            </w:pPr>
            <w:r w:rsidRPr="00A53828">
              <w:t xml:space="preserve">Уметь решать примеры с неизвестным 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77" w:type="dxa"/>
            <w:gridSpan w:val="2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133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примеров по действиям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3832A0">
              <w:t>1</w:t>
            </w:r>
          </w:p>
        </w:tc>
        <w:tc>
          <w:tcPr>
            <w:tcW w:w="3250" w:type="dxa"/>
            <w:gridSpan w:val="3"/>
          </w:tcPr>
          <w:p w:rsidR="00B4561C" w:rsidRPr="00A2784C" w:rsidRDefault="00B4561C" w:rsidP="00AC1D3F">
            <w:pPr>
              <w:contextualSpacing/>
            </w:pPr>
            <w:r w:rsidRPr="00A2784C">
              <w:t xml:space="preserve">Отработка навыков </w:t>
            </w:r>
            <w:r>
              <w:t>сложения и вычитания десятичных дробей</w:t>
            </w:r>
          </w:p>
        </w:tc>
        <w:tc>
          <w:tcPr>
            <w:tcW w:w="4263" w:type="dxa"/>
          </w:tcPr>
          <w:p w:rsidR="00B4561C" w:rsidRPr="00155711" w:rsidRDefault="00B4561C" w:rsidP="00AC1D3F">
            <w:pPr>
              <w:contextualSpacing/>
              <w:rPr>
                <w:b/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 xml:space="preserve">для вычислений 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4B6C1A">
              <w:rPr>
                <w:spacing w:val="-3"/>
              </w:rPr>
              <w:t xml:space="preserve">Развитие психических </w:t>
            </w:r>
            <w:r w:rsidRPr="004B6C1A">
              <w:rPr>
                <w:spacing w:val="-2"/>
              </w:rPr>
              <w:t xml:space="preserve">процессов и их коррекция. Развитие </w:t>
            </w:r>
            <w:r w:rsidRPr="004B6C1A">
              <w:rPr>
                <w:spacing w:val="-1"/>
              </w:rPr>
              <w:t xml:space="preserve">устойчивого </w:t>
            </w:r>
            <w:r w:rsidRPr="004B6C1A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134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Контрольная работа №14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3832A0">
              <w:t>1</w:t>
            </w:r>
          </w:p>
        </w:tc>
        <w:tc>
          <w:tcPr>
            <w:tcW w:w="3250" w:type="dxa"/>
            <w:gridSpan w:val="3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63" w:type="dxa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>и навыки</w:t>
            </w:r>
            <w:r w:rsidRPr="00204FE9">
              <w:t xml:space="preserve"> 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135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Работа над ошибками. Геометрический материал. Построение геометрических фигур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3832A0">
              <w:t>1</w:t>
            </w:r>
          </w:p>
        </w:tc>
        <w:tc>
          <w:tcPr>
            <w:tcW w:w="3250" w:type="dxa"/>
            <w:gridSpan w:val="3"/>
          </w:tcPr>
          <w:p w:rsidR="00B4561C" w:rsidRPr="000A0713" w:rsidRDefault="00B4561C" w:rsidP="00AC1D3F">
            <w:pPr>
              <w:contextualSpacing/>
            </w:pPr>
            <w:r>
              <w:t>Геометрические фигуры и их построение</w:t>
            </w:r>
          </w:p>
        </w:tc>
        <w:tc>
          <w:tcPr>
            <w:tcW w:w="4263" w:type="dxa"/>
          </w:tcPr>
          <w:p w:rsidR="00B4561C" w:rsidRPr="000A0713" w:rsidRDefault="00B4561C" w:rsidP="00AC1D3F">
            <w:pPr>
              <w:contextualSpacing/>
            </w:pPr>
            <w:r>
              <w:t xml:space="preserve">Знать геометрические фигуры. Уметь выполнять их построение 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 w:rsidRPr="00FC6E2E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  <w:r w:rsidRPr="00FC6E2E">
              <w:rPr>
                <w:spacing w:val="1"/>
              </w:rPr>
              <w:t xml:space="preserve">Развитие умения группировать </w:t>
            </w:r>
            <w:r w:rsidRPr="00FC6E2E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FC6E2E">
              <w:rPr>
                <w:spacing w:val="-3"/>
              </w:rPr>
              <w:t>.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136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Геометрический материал. Симметрия. Ось симметрии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3832A0">
              <w:t>1</w:t>
            </w:r>
          </w:p>
        </w:tc>
        <w:tc>
          <w:tcPr>
            <w:tcW w:w="3250" w:type="dxa"/>
            <w:gridSpan w:val="3"/>
          </w:tcPr>
          <w:p w:rsidR="00B4561C" w:rsidRPr="000A0713" w:rsidRDefault="00B4561C" w:rsidP="00AC1D3F">
            <w:pPr>
              <w:contextualSpacing/>
            </w:pPr>
            <w:r w:rsidRPr="000A0713">
              <w:t>Симметрия. Ось симметрии. Симметричные фигуры</w:t>
            </w:r>
          </w:p>
        </w:tc>
        <w:tc>
          <w:tcPr>
            <w:tcW w:w="4263" w:type="dxa"/>
          </w:tcPr>
          <w:p w:rsidR="00B4561C" w:rsidRPr="000A0713" w:rsidRDefault="00B4561C" w:rsidP="00AC1D3F">
            <w:pPr>
              <w:contextualSpacing/>
            </w:pPr>
            <w:r w:rsidRPr="000A0713">
              <w:t>Уметь проводить ось симметрии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  <w:r w:rsidRPr="00FC6E2E">
              <w:rPr>
                <w:spacing w:val="1"/>
              </w:rPr>
              <w:t xml:space="preserve">Развитие умения группировать </w:t>
            </w:r>
            <w:r w:rsidRPr="00FC6E2E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FC6E2E">
              <w:rPr>
                <w:spacing w:val="-3"/>
              </w:rPr>
              <w:t>.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137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Геометрический материал. Симметричные геометрические фигуры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3832A0">
              <w:t>1</w:t>
            </w:r>
          </w:p>
        </w:tc>
        <w:tc>
          <w:tcPr>
            <w:tcW w:w="3250" w:type="dxa"/>
            <w:gridSpan w:val="3"/>
          </w:tcPr>
          <w:p w:rsidR="00B4561C" w:rsidRPr="000A0713" w:rsidRDefault="00B4561C" w:rsidP="00AC1D3F">
            <w:pPr>
              <w:contextualSpacing/>
            </w:pPr>
            <w:r w:rsidRPr="000A0713">
              <w:t>Симметрично расположенные фигуры</w:t>
            </w:r>
          </w:p>
        </w:tc>
        <w:tc>
          <w:tcPr>
            <w:tcW w:w="4263" w:type="dxa"/>
          </w:tcPr>
          <w:p w:rsidR="00B4561C" w:rsidRPr="000A0713" w:rsidRDefault="00B4561C" w:rsidP="00AC1D3F">
            <w:pPr>
              <w:contextualSpacing/>
            </w:pPr>
            <w:r w:rsidRPr="000A0713">
              <w:t>Знать симметрично расположенные фигуры. Уметь строить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  <w:r w:rsidRPr="00FC6E2E">
              <w:rPr>
                <w:spacing w:val="1"/>
              </w:rPr>
              <w:t xml:space="preserve">Развитие умения группировать </w:t>
            </w:r>
            <w:r w:rsidRPr="00FC6E2E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FC6E2E">
              <w:rPr>
                <w:spacing w:val="-3"/>
              </w:rPr>
              <w:t>.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138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Геометрические материал. Построение симметричных фигур относительно прямой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3832A0">
              <w:t>1</w:t>
            </w:r>
          </w:p>
        </w:tc>
        <w:tc>
          <w:tcPr>
            <w:tcW w:w="3250" w:type="dxa"/>
            <w:gridSpan w:val="3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0A0713">
              <w:t>Симметрия. Ось симметрии. Практические задания. Чертежи. Симметричные фигуры</w:t>
            </w:r>
          </w:p>
        </w:tc>
        <w:tc>
          <w:tcPr>
            <w:tcW w:w="4263" w:type="dxa"/>
          </w:tcPr>
          <w:p w:rsidR="00B4561C" w:rsidRPr="000A0713" w:rsidRDefault="00B4561C" w:rsidP="00AC1D3F">
            <w:pPr>
              <w:contextualSpacing/>
            </w:pPr>
            <w:r w:rsidRPr="000A0713">
              <w:t>Уметь строить симметричные фигуры относительно прямой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  <w:r w:rsidRPr="00FC6E2E">
              <w:rPr>
                <w:spacing w:val="1"/>
              </w:rPr>
              <w:t xml:space="preserve">Развитие умения группировать </w:t>
            </w:r>
            <w:r w:rsidRPr="00FC6E2E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FC6E2E">
              <w:rPr>
                <w:spacing w:val="-3"/>
              </w:rPr>
              <w:t>.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139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Геометрический материал. Симметрия. Центр симметрии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3832A0">
              <w:t>1</w:t>
            </w:r>
          </w:p>
        </w:tc>
        <w:tc>
          <w:tcPr>
            <w:tcW w:w="3250" w:type="dxa"/>
            <w:gridSpan w:val="3"/>
          </w:tcPr>
          <w:p w:rsidR="00B4561C" w:rsidRPr="000A0713" w:rsidRDefault="00B4561C" w:rsidP="00AC1D3F">
            <w:pPr>
              <w:contextualSpacing/>
            </w:pPr>
            <w:r w:rsidRPr="000A0713">
              <w:t xml:space="preserve">Симметрия. </w:t>
            </w:r>
            <w:r>
              <w:t xml:space="preserve">Центр </w:t>
            </w:r>
            <w:r w:rsidRPr="000A0713">
              <w:t>симметрии. Симметричные фигуры</w:t>
            </w:r>
          </w:p>
        </w:tc>
        <w:tc>
          <w:tcPr>
            <w:tcW w:w="4263" w:type="dxa"/>
          </w:tcPr>
          <w:p w:rsidR="00B4561C" w:rsidRPr="000A0713" w:rsidRDefault="00B4561C" w:rsidP="00AC1D3F">
            <w:pPr>
              <w:contextualSpacing/>
            </w:pPr>
            <w:r w:rsidRPr="000A0713">
              <w:t xml:space="preserve">Уметь </w:t>
            </w:r>
            <w:r>
              <w:t xml:space="preserve">определять центр </w:t>
            </w:r>
            <w:r w:rsidRPr="000A0713">
              <w:t xml:space="preserve"> симметрии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  <w:r w:rsidRPr="00FC6E2E">
              <w:rPr>
                <w:spacing w:val="1"/>
              </w:rPr>
              <w:t xml:space="preserve">Развитие умения группировать </w:t>
            </w:r>
            <w:r w:rsidRPr="00FC6E2E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FC6E2E">
              <w:rPr>
                <w:spacing w:val="-3"/>
              </w:rPr>
              <w:t>.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140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Геометрический материал. Построение симметричных фигур относительно точки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BD3A23">
              <w:t>1</w:t>
            </w:r>
          </w:p>
        </w:tc>
        <w:tc>
          <w:tcPr>
            <w:tcW w:w="3250" w:type="dxa"/>
            <w:gridSpan w:val="3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0A0713">
              <w:t xml:space="preserve">Симметрия. </w:t>
            </w:r>
            <w:r>
              <w:t xml:space="preserve">Центр </w:t>
            </w:r>
            <w:r w:rsidRPr="000A0713">
              <w:t xml:space="preserve"> симметрии. Практические задания. Чертежи. Симметричные фигуры</w:t>
            </w:r>
          </w:p>
        </w:tc>
        <w:tc>
          <w:tcPr>
            <w:tcW w:w="4263" w:type="dxa"/>
          </w:tcPr>
          <w:p w:rsidR="00B4561C" w:rsidRPr="000A0713" w:rsidRDefault="00B4561C" w:rsidP="00AC1D3F">
            <w:pPr>
              <w:contextualSpacing/>
            </w:pPr>
            <w:r w:rsidRPr="000A0713">
              <w:t xml:space="preserve">Уметь строить симметричные фигуры относительно </w:t>
            </w:r>
            <w:r>
              <w:t>точки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  <w:r w:rsidRPr="00FC6E2E">
              <w:rPr>
                <w:spacing w:val="1"/>
              </w:rPr>
              <w:t xml:space="preserve">Развитие умения группировать </w:t>
            </w:r>
            <w:r w:rsidRPr="00FC6E2E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FC6E2E">
              <w:rPr>
                <w:spacing w:val="-3"/>
              </w:rPr>
              <w:t>.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141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Нахождение десятичной дроби от числа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BD3A23">
              <w:t>1</w:t>
            </w:r>
          </w:p>
        </w:tc>
        <w:tc>
          <w:tcPr>
            <w:tcW w:w="3250" w:type="dxa"/>
            <w:gridSpan w:val="3"/>
          </w:tcPr>
          <w:p w:rsidR="00B4561C" w:rsidRPr="000A0713" w:rsidRDefault="00B4561C" w:rsidP="00AC1D3F">
            <w:pPr>
              <w:contextualSpacing/>
            </w:pPr>
            <w:r w:rsidRPr="000A0713">
              <w:t>Нахождение десятичной</w:t>
            </w:r>
            <w:r>
              <w:t xml:space="preserve"> дроби от числа по образцу и правилу</w:t>
            </w:r>
            <w:r w:rsidRPr="000A0713">
              <w:t>. Работа по рисункам</w:t>
            </w:r>
          </w:p>
        </w:tc>
        <w:tc>
          <w:tcPr>
            <w:tcW w:w="4263" w:type="dxa"/>
          </w:tcPr>
          <w:p w:rsidR="00B4561C" w:rsidRPr="000A0713" w:rsidRDefault="00B4561C" w:rsidP="00AC1D3F">
            <w:pPr>
              <w:contextualSpacing/>
            </w:pPr>
            <w:r w:rsidRPr="000A0713">
              <w:t>Уметь находить дробь от числа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9D4645">
              <w:rPr>
                <w:spacing w:val="-3"/>
              </w:rPr>
              <w:t xml:space="preserve">Развитие психических </w:t>
            </w:r>
            <w:r w:rsidRPr="009D4645">
              <w:rPr>
                <w:spacing w:val="-2"/>
              </w:rPr>
              <w:t xml:space="preserve">процессов и их коррекция. Развитие </w:t>
            </w:r>
            <w:r w:rsidRPr="009D4645">
              <w:rPr>
                <w:spacing w:val="-1"/>
              </w:rPr>
              <w:t xml:space="preserve">устойчивого </w:t>
            </w:r>
            <w:r w:rsidRPr="009D4645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142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BD3A23">
              <w:t>1</w:t>
            </w:r>
          </w:p>
        </w:tc>
        <w:tc>
          <w:tcPr>
            <w:tcW w:w="3250" w:type="dxa"/>
            <w:gridSpan w:val="3"/>
          </w:tcPr>
          <w:p w:rsidR="00B4561C" w:rsidRPr="000A0713" w:rsidRDefault="00B4561C" w:rsidP="00AC1D3F">
            <w:pPr>
              <w:contextualSpacing/>
            </w:pPr>
            <w:r w:rsidRPr="000A0713">
              <w:t xml:space="preserve">Решение задач </w:t>
            </w:r>
          </w:p>
          <w:p w:rsidR="00B4561C" w:rsidRPr="000A0713" w:rsidRDefault="00B4561C" w:rsidP="00AC1D3F">
            <w:pPr>
              <w:contextualSpacing/>
            </w:pPr>
            <w:r w:rsidRPr="000A0713">
              <w:t xml:space="preserve">с десятичными дробями </w:t>
            </w:r>
          </w:p>
        </w:tc>
        <w:tc>
          <w:tcPr>
            <w:tcW w:w="4263" w:type="dxa"/>
          </w:tcPr>
          <w:p w:rsidR="00B4561C" w:rsidRPr="000A0713" w:rsidRDefault="00B4561C" w:rsidP="00AC1D3F">
            <w:pPr>
              <w:contextualSpacing/>
            </w:pPr>
            <w:r w:rsidRPr="000A0713">
              <w:t>Уметь решать задачи с десятичными дробями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9D4645">
              <w:rPr>
                <w:spacing w:val="-3"/>
              </w:rPr>
              <w:t xml:space="preserve">Развитие психических </w:t>
            </w:r>
            <w:r w:rsidRPr="009D4645">
              <w:rPr>
                <w:spacing w:val="-2"/>
              </w:rPr>
              <w:t xml:space="preserve">процессов и их коррекция. Развитие </w:t>
            </w:r>
            <w:r w:rsidRPr="009D4645">
              <w:rPr>
                <w:spacing w:val="-1"/>
              </w:rPr>
              <w:t xml:space="preserve">устойчивого </w:t>
            </w:r>
            <w:r w:rsidRPr="009D4645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143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Сложение и вычитание десятичных дробей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BD3A23">
              <w:t>1</w:t>
            </w:r>
          </w:p>
        </w:tc>
        <w:tc>
          <w:tcPr>
            <w:tcW w:w="3250" w:type="dxa"/>
            <w:gridSpan w:val="3"/>
          </w:tcPr>
          <w:p w:rsidR="00B4561C" w:rsidRPr="000A0713" w:rsidRDefault="00B4561C" w:rsidP="00AC1D3F">
            <w:pPr>
              <w:contextualSpacing/>
            </w:pPr>
            <w:r w:rsidRPr="000A0713">
              <w:t>Отработка навыков выполнять действия с десятичными дробями. Выполнение заданий</w:t>
            </w:r>
          </w:p>
        </w:tc>
        <w:tc>
          <w:tcPr>
            <w:tcW w:w="4263" w:type="dxa"/>
          </w:tcPr>
          <w:p w:rsidR="00B4561C" w:rsidRPr="000A0713" w:rsidRDefault="00B4561C" w:rsidP="00AC1D3F">
            <w:pPr>
              <w:contextualSpacing/>
            </w:pPr>
            <w:r w:rsidRPr="000A0713">
              <w:t>Уметь выполнять арифметические действия с десятичными дробями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9D4645">
              <w:rPr>
                <w:spacing w:val="-3"/>
              </w:rPr>
              <w:t xml:space="preserve">Развитие психических </w:t>
            </w:r>
            <w:r w:rsidRPr="009D4645">
              <w:rPr>
                <w:spacing w:val="-2"/>
              </w:rPr>
              <w:t xml:space="preserve">процессов и их коррекция. Развитие </w:t>
            </w:r>
            <w:r w:rsidRPr="009D4645">
              <w:rPr>
                <w:spacing w:val="-1"/>
              </w:rPr>
              <w:t xml:space="preserve">устойчивого </w:t>
            </w:r>
            <w:r w:rsidRPr="009D4645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144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Меры времени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BD3A23">
              <w:t>1</w:t>
            </w:r>
          </w:p>
        </w:tc>
        <w:tc>
          <w:tcPr>
            <w:tcW w:w="3250" w:type="dxa"/>
            <w:gridSpan w:val="3"/>
          </w:tcPr>
          <w:p w:rsidR="00B4561C" w:rsidRPr="000A0713" w:rsidRDefault="00B4561C" w:rsidP="00AC1D3F">
            <w:pPr>
              <w:contextualSpacing/>
            </w:pPr>
            <w:r w:rsidRPr="000A0713">
              <w:t>Меры времени. Характеристика, виды</w:t>
            </w:r>
          </w:p>
        </w:tc>
        <w:tc>
          <w:tcPr>
            <w:tcW w:w="4263" w:type="dxa"/>
          </w:tcPr>
          <w:p w:rsidR="00B4561C" w:rsidRPr="000A0713" w:rsidRDefault="00B4561C" w:rsidP="00AC1D3F">
            <w:pPr>
              <w:contextualSpacing/>
            </w:pPr>
            <w:r w:rsidRPr="000A0713">
              <w:t>Знать меры времени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2"/>
              </w:rPr>
              <w:t>Развитие пространственной ориентировки.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145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Сложение мер времени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BD3A23">
              <w:t>1</w:t>
            </w:r>
          </w:p>
        </w:tc>
        <w:tc>
          <w:tcPr>
            <w:tcW w:w="3250" w:type="dxa"/>
            <w:gridSpan w:val="3"/>
          </w:tcPr>
          <w:p w:rsidR="00B4561C" w:rsidRPr="000A0713" w:rsidRDefault="00B4561C" w:rsidP="00AC1D3F">
            <w:pPr>
              <w:contextualSpacing/>
            </w:pPr>
            <w:r w:rsidRPr="000A0713">
              <w:t>Сложение мер времени по образцу</w:t>
            </w:r>
          </w:p>
        </w:tc>
        <w:tc>
          <w:tcPr>
            <w:tcW w:w="4263" w:type="dxa"/>
          </w:tcPr>
          <w:p w:rsidR="00B4561C" w:rsidRPr="000A0713" w:rsidRDefault="00B4561C" w:rsidP="00AC1D3F">
            <w:pPr>
              <w:contextualSpacing/>
            </w:pPr>
            <w:r w:rsidRPr="000A0713">
              <w:t>Уметь складывать меры времени  по образцу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067365">
              <w:rPr>
                <w:spacing w:val="-3"/>
              </w:rPr>
              <w:t xml:space="preserve">Развитие психических </w:t>
            </w:r>
            <w:r w:rsidRPr="00067365">
              <w:rPr>
                <w:spacing w:val="-2"/>
              </w:rPr>
              <w:t xml:space="preserve">процессов и их коррекция. Развитие </w:t>
            </w:r>
            <w:r w:rsidRPr="00067365">
              <w:rPr>
                <w:spacing w:val="-1"/>
              </w:rPr>
              <w:t xml:space="preserve">устойчивого </w:t>
            </w:r>
            <w:r w:rsidRPr="00067365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146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Вычитание мер времени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678D7">
              <w:t>1</w:t>
            </w:r>
          </w:p>
        </w:tc>
        <w:tc>
          <w:tcPr>
            <w:tcW w:w="3250" w:type="dxa"/>
            <w:gridSpan w:val="3"/>
          </w:tcPr>
          <w:p w:rsidR="00B4561C" w:rsidRPr="000A0713" w:rsidRDefault="00B4561C" w:rsidP="00AC1D3F">
            <w:pPr>
              <w:contextualSpacing/>
            </w:pPr>
            <w:r>
              <w:t>Вычитани</w:t>
            </w:r>
            <w:r w:rsidRPr="000A0713">
              <w:t>е мер времени по образцу</w:t>
            </w:r>
          </w:p>
        </w:tc>
        <w:tc>
          <w:tcPr>
            <w:tcW w:w="4263" w:type="dxa"/>
          </w:tcPr>
          <w:p w:rsidR="00B4561C" w:rsidRPr="000A0713" w:rsidRDefault="00B4561C" w:rsidP="00AC1D3F">
            <w:pPr>
              <w:contextualSpacing/>
            </w:pPr>
            <w:r w:rsidRPr="000A0713">
              <w:t xml:space="preserve">Уметь </w:t>
            </w:r>
            <w:r>
              <w:t>вычитать</w:t>
            </w:r>
            <w:r w:rsidRPr="000A0713">
              <w:t xml:space="preserve"> меры времени  по образцу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067365">
              <w:rPr>
                <w:spacing w:val="-3"/>
              </w:rPr>
              <w:t xml:space="preserve">Развитие психических </w:t>
            </w:r>
            <w:r w:rsidRPr="00067365">
              <w:rPr>
                <w:spacing w:val="-2"/>
              </w:rPr>
              <w:t xml:space="preserve">процессов и их коррекция. Развитие </w:t>
            </w:r>
            <w:r w:rsidRPr="00067365">
              <w:rPr>
                <w:spacing w:val="-1"/>
              </w:rPr>
              <w:t xml:space="preserve">устойчивого </w:t>
            </w:r>
            <w:r w:rsidRPr="00067365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147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Сложение и вычитание мер времени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678D7">
              <w:t>1</w:t>
            </w:r>
          </w:p>
        </w:tc>
        <w:tc>
          <w:tcPr>
            <w:tcW w:w="3250" w:type="dxa"/>
            <w:gridSpan w:val="3"/>
          </w:tcPr>
          <w:p w:rsidR="00B4561C" w:rsidRPr="000A0713" w:rsidRDefault="00B4561C" w:rsidP="00AC1D3F">
            <w:pPr>
              <w:contextualSpacing/>
            </w:pPr>
            <w:r w:rsidRPr="000A0713">
              <w:t xml:space="preserve">Сложение </w:t>
            </w:r>
            <w:r>
              <w:t xml:space="preserve">и вычитание </w:t>
            </w:r>
            <w:r w:rsidRPr="000A0713">
              <w:t>мер времени</w:t>
            </w:r>
            <w:r>
              <w:t>. Отработка навыков</w:t>
            </w:r>
          </w:p>
        </w:tc>
        <w:tc>
          <w:tcPr>
            <w:tcW w:w="4263" w:type="dxa"/>
          </w:tcPr>
          <w:p w:rsidR="00B4561C" w:rsidRPr="000A0713" w:rsidRDefault="00B4561C" w:rsidP="00AC1D3F">
            <w:pPr>
              <w:contextualSpacing/>
            </w:pPr>
            <w:r w:rsidRPr="000A0713">
              <w:t xml:space="preserve">Уметь складывать </w:t>
            </w:r>
            <w:r>
              <w:t xml:space="preserve">и вычитать </w:t>
            </w:r>
            <w:r w:rsidRPr="000A0713">
              <w:t xml:space="preserve">меры времени  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067365">
              <w:rPr>
                <w:spacing w:val="-3"/>
              </w:rPr>
              <w:t xml:space="preserve">Развитие психических </w:t>
            </w:r>
            <w:r w:rsidRPr="00067365">
              <w:rPr>
                <w:spacing w:val="-2"/>
              </w:rPr>
              <w:t xml:space="preserve">процессов и их коррекция. Развитие </w:t>
            </w:r>
            <w:r w:rsidRPr="00067365">
              <w:rPr>
                <w:spacing w:val="-1"/>
              </w:rPr>
              <w:t xml:space="preserve">устойчивого </w:t>
            </w:r>
            <w:r w:rsidRPr="00067365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148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текстовых задач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678D7">
              <w:t>1</w:t>
            </w:r>
          </w:p>
        </w:tc>
        <w:tc>
          <w:tcPr>
            <w:tcW w:w="3250" w:type="dxa"/>
            <w:gridSpan w:val="3"/>
          </w:tcPr>
          <w:p w:rsidR="00B4561C" w:rsidRPr="000A0713" w:rsidRDefault="00B4561C" w:rsidP="00AC1D3F">
            <w:pPr>
              <w:contextualSpacing/>
            </w:pPr>
            <w:r w:rsidRPr="000A0713">
              <w:t xml:space="preserve">Решение задач </w:t>
            </w:r>
          </w:p>
          <w:p w:rsidR="00B4561C" w:rsidRPr="000A0713" w:rsidRDefault="00B4561C" w:rsidP="00AC1D3F">
            <w:pPr>
              <w:contextualSpacing/>
            </w:pPr>
            <w:r w:rsidRPr="000A0713">
              <w:t xml:space="preserve">с </w:t>
            </w:r>
            <w:r>
              <w:t>мерами времени</w:t>
            </w:r>
            <w:r w:rsidRPr="000A0713">
              <w:t xml:space="preserve"> </w:t>
            </w:r>
          </w:p>
        </w:tc>
        <w:tc>
          <w:tcPr>
            <w:tcW w:w="4263" w:type="dxa"/>
          </w:tcPr>
          <w:p w:rsidR="00B4561C" w:rsidRPr="000A0713" w:rsidRDefault="00B4561C" w:rsidP="00AC1D3F">
            <w:pPr>
              <w:contextualSpacing/>
            </w:pPr>
            <w:r w:rsidRPr="000A0713">
              <w:t xml:space="preserve">Уметь решать задачи с </w:t>
            </w:r>
            <w:r>
              <w:t>мерами времени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2"/>
              </w:rPr>
              <w:t>Развитие пространственной ориентировки.</w:t>
            </w:r>
            <w:r w:rsidRPr="00047F13">
              <w:rPr>
                <w:color w:val="FF0000"/>
                <w:spacing w:val="-4"/>
              </w:rPr>
              <w:t>.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149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Решение примеров и задач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678D7">
              <w:t>1</w:t>
            </w:r>
          </w:p>
        </w:tc>
        <w:tc>
          <w:tcPr>
            <w:tcW w:w="3250" w:type="dxa"/>
            <w:gridSpan w:val="3"/>
          </w:tcPr>
          <w:p w:rsidR="00B4561C" w:rsidRPr="000A0713" w:rsidRDefault="00B4561C" w:rsidP="00AC1D3F">
            <w:pPr>
              <w:contextualSpacing/>
            </w:pPr>
            <w:r w:rsidRPr="000A0713">
              <w:t xml:space="preserve">Решение </w:t>
            </w:r>
            <w:r>
              <w:t xml:space="preserve">примеров и </w:t>
            </w:r>
            <w:r w:rsidRPr="000A0713">
              <w:t xml:space="preserve">задач </w:t>
            </w:r>
          </w:p>
          <w:p w:rsidR="00B4561C" w:rsidRPr="000A0713" w:rsidRDefault="00B4561C" w:rsidP="00AC1D3F">
            <w:pPr>
              <w:contextualSpacing/>
            </w:pPr>
            <w:r w:rsidRPr="000A0713">
              <w:t xml:space="preserve">с </w:t>
            </w:r>
            <w:r>
              <w:t>мерами времени</w:t>
            </w:r>
            <w:r w:rsidRPr="000A0713">
              <w:t xml:space="preserve"> </w:t>
            </w:r>
          </w:p>
        </w:tc>
        <w:tc>
          <w:tcPr>
            <w:tcW w:w="4263" w:type="dxa"/>
          </w:tcPr>
          <w:p w:rsidR="00B4561C" w:rsidRPr="000A0713" w:rsidRDefault="00B4561C" w:rsidP="00AC1D3F">
            <w:pPr>
              <w:contextualSpacing/>
            </w:pPr>
            <w:r w:rsidRPr="000A0713">
              <w:t xml:space="preserve">Уметь решать </w:t>
            </w:r>
            <w:r>
              <w:t xml:space="preserve">примеры и </w:t>
            </w:r>
            <w:r w:rsidRPr="000A0713">
              <w:t xml:space="preserve">задачи с </w:t>
            </w:r>
            <w:r>
              <w:t>мерами времени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150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Контрольная работа №15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678D7">
              <w:t>1</w:t>
            </w:r>
          </w:p>
        </w:tc>
        <w:tc>
          <w:tcPr>
            <w:tcW w:w="3250" w:type="dxa"/>
            <w:gridSpan w:val="3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Контрольная работа </w:t>
            </w:r>
          </w:p>
        </w:tc>
        <w:tc>
          <w:tcPr>
            <w:tcW w:w="4263" w:type="dxa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 xml:space="preserve">и </w:t>
            </w:r>
            <w:r w:rsidRPr="00204FE9">
              <w:t xml:space="preserve">правила  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151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Работа над ошибками. Задачи на движение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678D7">
              <w:t>1</w:t>
            </w:r>
          </w:p>
        </w:tc>
        <w:tc>
          <w:tcPr>
            <w:tcW w:w="3250" w:type="dxa"/>
            <w:gridSpan w:val="3"/>
          </w:tcPr>
          <w:p w:rsidR="00B4561C" w:rsidRPr="00F230D0" w:rsidRDefault="00B4561C" w:rsidP="00AC1D3F">
            <w:pPr>
              <w:contextualSpacing/>
            </w:pPr>
            <w:r w:rsidRPr="00F230D0">
              <w:t>Решение составных задач на движение (по образцу)</w:t>
            </w:r>
          </w:p>
        </w:tc>
        <w:tc>
          <w:tcPr>
            <w:tcW w:w="4263" w:type="dxa"/>
          </w:tcPr>
          <w:p w:rsidR="00B4561C" w:rsidRPr="00A2784C" w:rsidRDefault="00B4561C" w:rsidP="00AC1D3F">
            <w:pPr>
              <w:contextualSpacing/>
            </w:pPr>
            <w:r w:rsidRPr="00A2784C">
              <w:t>Уметь решать задачи на вычисления  движения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>Развитие устойчивого внимания, памяти.</w:t>
            </w:r>
            <w:r>
              <w:rPr>
                <w:spacing w:val="-3"/>
              </w:rPr>
              <w:t xml:space="preserve"> </w:t>
            </w: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152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Задачи на движение. Скорость сближения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678D7">
              <w:t>1</w:t>
            </w:r>
          </w:p>
        </w:tc>
        <w:tc>
          <w:tcPr>
            <w:tcW w:w="3250" w:type="dxa"/>
            <w:gridSpan w:val="3"/>
          </w:tcPr>
          <w:p w:rsidR="00B4561C" w:rsidRPr="00A2784C" w:rsidRDefault="00B4561C" w:rsidP="00AC1D3F">
            <w:pPr>
              <w:contextualSpacing/>
            </w:pPr>
            <w:r w:rsidRPr="00A2784C">
              <w:t>Решение составных задач на движение (по образцу). Скорость сближения. Составление краткой записи</w:t>
            </w:r>
          </w:p>
        </w:tc>
        <w:tc>
          <w:tcPr>
            <w:tcW w:w="4263" w:type="dxa"/>
          </w:tcPr>
          <w:p w:rsidR="00B4561C" w:rsidRPr="00A2784C" w:rsidRDefault="00B4561C" w:rsidP="00AC1D3F">
            <w:pPr>
              <w:contextualSpacing/>
            </w:pPr>
            <w:r w:rsidRPr="00A2784C">
              <w:t>Уметь решать задачи на вычисления  движения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2"/>
              </w:rPr>
              <w:t>Развитие пространственной ориентировки.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153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Задачи на движение. Скорость удаления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678D7">
              <w:t>1</w:t>
            </w:r>
          </w:p>
        </w:tc>
        <w:tc>
          <w:tcPr>
            <w:tcW w:w="3250" w:type="dxa"/>
            <w:gridSpan w:val="3"/>
          </w:tcPr>
          <w:p w:rsidR="00B4561C" w:rsidRPr="00A2784C" w:rsidRDefault="00B4561C" w:rsidP="00AC1D3F">
            <w:pPr>
              <w:contextualSpacing/>
            </w:pPr>
            <w:r w:rsidRPr="00A2784C">
              <w:t>Решение составных задач на движение (по образцу). Скорость удаления. Составление краткой записи</w:t>
            </w:r>
          </w:p>
        </w:tc>
        <w:tc>
          <w:tcPr>
            <w:tcW w:w="4263" w:type="dxa"/>
          </w:tcPr>
          <w:p w:rsidR="00B4561C" w:rsidRPr="00A2784C" w:rsidRDefault="00B4561C" w:rsidP="00AC1D3F">
            <w:pPr>
              <w:contextualSpacing/>
            </w:pPr>
            <w:r w:rsidRPr="00A2784C">
              <w:t>Уметь решать задачи на вычисления  движения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3F7C8B">
              <w:rPr>
                <w:spacing w:val="-2"/>
              </w:rPr>
              <w:t>Развитие пространственной ориентировки.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154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Задачи на движение в одном направлении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C0370">
              <w:t>1</w:t>
            </w:r>
          </w:p>
        </w:tc>
        <w:tc>
          <w:tcPr>
            <w:tcW w:w="3250" w:type="dxa"/>
            <w:gridSpan w:val="3"/>
          </w:tcPr>
          <w:p w:rsidR="00B4561C" w:rsidRPr="00A2784C" w:rsidRDefault="00B4561C" w:rsidP="00AC1D3F">
            <w:pPr>
              <w:contextualSpacing/>
            </w:pPr>
            <w:r w:rsidRPr="00A2784C">
              <w:t>Решение составных задач на движение (по образцу). Составление краткой записи</w:t>
            </w:r>
          </w:p>
        </w:tc>
        <w:tc>
          <w:tcPr>
            <w:tcW w:w="4263" w:type="dxa"/>
          </w:tcPr>
          <w:p w:rsidR="00B4561C" w:rsidRPr="00A2784C" w:rsidRDefault="00B4561C" w:rsidP="00AC1D3F">
            <w:pPr>
              <w:contextualSpacing/>
            </w:pPr>
            <w:r w:rsidRPr="00A2784C">
              <w:t>Уметь решать задачи на вычисления  движения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3F7C8B">
              <w:rPr>
                <w:spacing w:val="-2"/>
              </w:rPr>
              <w:t>Развитие пространственной ориентировки.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155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Составление задач по чертежу и их решение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C0370">
              <w:t>1</w:t>
            </w:r>
          </w:p>
        </w:tc>
        <w:tc>
          <w:tcPr>
            <w:tcW w:w="3250" w:type="dxa"/>
            <w:gridSpan w:val="3"/>
          </w:tcPr>
          <w:p w:rsidR="00B4561C" w:rsidRPr="00A2784C" w:rsidRDefault="00B4561C" w:rsidP="00AC1D3F">
            <w:pPr>
              <w:contextualSpacing/>
            </w:pPr>
            <w:r w:rsidRPr="00A2784C">
              <w:t xml:space="preserve">Составление </w:t>
            </w:r>
            <w:r>
              <w:t xml:space="preserve">и решение </w:t>
            </w:r>
            <w:r w:rsidRPr="00A2784C">
              <w:t>задач по чертежам (по образцу)</w:t>
            </w:r>
          </w:p>
        </w:tc>
        <w:tc>
          <w:tcPr>
            <w:tcW w:w="4263" w:type="dxa"/>
          </w:tcPr>
          <w:p w:rsidR="00B4561C" w:rsidRPr="00A2784C" w:rsidRDefault="00B4561C" w:rsidP="00AC1D3F">
            <w:pPr>
              <w:contextualSpacing/>
            </w:pPr>
            <w:r w:rsidRPr="00A2784C">
              <w:t xml:space="preserve">Уметь составлять </w:t>
            </w:r>
            <w:r>
              <w:t xml:space="preserve">и решать </w:t>
            </w:r>
            <w:r w:rsidRPr="00A2784C">
              <w:t>задач</w:t>
            </w:r>
            <w:r>
              <w:t xml:space="preserve">и </w:t>
            </w:r>
            <w:r w:rsidRPr="00A2784C">
              <w:t>по чертежам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3F7C8B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156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Геометрический материал. Геометрические тела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C0370">
              <w:t>1</w:t>
            </w:r>
          </w:p>
        </w:tc>
        <w:tc>
          <w:tcPr>
            <w:tcW w:w="3250" w:type="dxa"/>
            <w:gridSpan w:val="3"/>
          </w:tcPr>
          <w:p w:rsidR="00B4561C" w:rsidRPr="00047F13" w:rsidRDefault="00B4561C" w:rsidP="00AC1D3F">
            <w:pPr>
              <w:contextualSpacing/>
            </w:pPr>
            <w:r w:rsidRPr="00047F13">
              <w:t xml:space="preserve">Геометрические тела (куб, брус).  Модель куба. Модель бруса. </w:t>
            </w:r>
            <w:r>
              <w:t>Примеры предметов, похожих на куб, брус</w:t>
            </w:r>
          </w:p>
        </w:tc>
        <w:tc>
          <w:tcPr>
            <w:tcW w:w="4263" w:type="dxa"/>
          </w:tcPr>
          <w:p w:rsidR="00B4561C" w:rsidRPr="00047F13" w:rsidRDefault="00B4561C" w:rsidP="00AC1D3F">
            <w:pPr>
              <w:contextualSpacing/>
            </w:pPr>
            <w:r w:rsidRPr="00047F13">
              <w:t>Иметь представление о кубе и брусе. Уметь отличать куб от бруса, называть элементы геометрических тел, приводить примеры предметов, имеющих форму куба, бруса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3F7C8B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  <w:r w:rsidRPr="00FC6E2E">
              <w:rPr>
                <w:spacing w:val="1"/>
              </w:rPr>
              <w:t xml:space="preserve">Развитие умения группировать </w:t>
            </w:r>
            <w:r w:rsidRPr="00FC6E2E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FC6E2E">
              <w:rPr>
                <w:spacing w:val="-3"/>
              </w:rPr>
              <w:t>.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157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Геометрический материал. Масштаб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C0370">
              <w:t>1</w:t>
            </w:r>
          </w:p>
        </w:tc>
        <w:tc>
          <w:tcPr>
            <w:tcW w:w="3250" w:type="dxa"/>
            <w:gridSpan w:val="3"/>
          </w:tcPr>
          <w:p w:rsidR="00B4561C" w:rsidRPr="00A2784C" w:rsidRDefault="00B4561C" w:rsidP="00AC1D3F">
            <w:pPr>
              <w:contextualSpacing/>
            </w:pPr>
            <w:r w:rsidRPr="00A2784C">
              <w:t>Масштаб. Выполнение  чертежей  в заданном масштабе</w:t>
            </w:r>
          </w:p>
        </w:tc>
        <w:tc>
          <w:tcPr>
            <w:tcW w:w="4263" w:type="dxa"/>
          </w:tcPr>
          <w:p w:rsidR="00B4561C" w:rsidRPr="00A2784C" w:rsidRDefault="00B4561C" w:rsidP="00AC1D3F">
            <w:pPr>
              <w:contextualSpacing/>
            </w:pPr>
            <w:r w:rsidRPr="00A2784C">
              <w:t>Уметь выполнять чертежи в заданном масштабе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3F7C8B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  <w:r w:rsidRPr="00FC6E2E">
              <w:rPr>
                <w:spacing w:val="1"/>
              </w:rPr>
              <w:t xml:space="preserve">Развитие умения группировать </w:t>
            </w:r>
            <w:r w:rsidRPr="00FC6E2E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FC6E2E">
              <w:rPr>
                <w:spacing w:val="-3"/>
              </w:rPr>
              <w:t>.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158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Геометрический материал. Выполнение чертежей фигур в заданном масштабе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C0370">
              <w:t>1</w:t>
            </w:r>
          </w:p>
        </w:tc>
        <w:tc>
          <w:tcPr>
            <w:tcW w:w="3250" w:type="dxa"/>
            <w:gridSpan w:val="3"/>
          </w:tcPr>
          <w:p w:rsidR="00B4561C" w:rsidRPr="00A2784C" w:rsidRDefault="00B4561C" w:rsidP="00AC1D3F">
            <w:pPr>
              <w:contextualSpacing/>
            </w:pPr>
            <w:r w:rsidRPr="00A2784C">
              <w:t>Масштаб. Выполнение  чертежей  в заданном масштабе</w:t>
            </w:r>
          </w:p>
        </w:tc>
        <w:tc>
          <w:tcPr>
            <w:tcW w:w="4263" w:type="dxa"/>
          </w:tcPr>
          <w:p w:rsidR="00B4561C" w:rsidRPr="00A2784C" w:rsidRDefault="00B4561C" w:rsidP="00AC1D3F">
            <w:pPr>
              <w:contextualSpacing/>
            </w:pPr>
            <w:r w:rsidRPr="00A2784C">
              <w:t>Уметь выполнять чертежи в заданном масштабе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3F7C8B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  <w:r w:rsidRPr="00FC6E2E">
              <w:rPr>
                <w:spacing w:val="1"/>
              </w:rPr>
              <w:t xml:space="preserve">Развитие умения группировать </w:t>
            </w:r>
            <w:r w:rsidRPr="00FC6E2E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FC6E2E">
              <w:rPr>
                <w:spacing w:val="-3"/>
              </w:rPr>
              <w:t>.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159</w:t>
            </w:r>
          </w:p>
        </w:tc>
        <w:tc>
          <w:tcPr>
            <w:tcW w:w="2836" w:type="dxa"/>
          </w:tcPr>
          <w:p w:rsidR="00B4561C" w:rsidRDefault="00B4561C" w:rsidP="00AC1D3F">
            <w:pPr>
              <w:contextualSpacing/>
            </w:pPr>
            <w:r w:rsidRPr="00016039">
              <w:t>Повторение.</w:t>
            </w:r>
            <w:r>
              <w:t xml:space="preserve"> Нумерация. Таблица разрядов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C0370">
              <w:t>1</w:t>
            </w:r>
          </w:p>
        </w:tc>
        <w:tc>
          <w:tcPr>
            <w:tcW w:w="3250" w:type="dxa"/>
            <w:gridSpan w:val="3"/>
          </w:tcPr>
          <w:p w:rsidR="00B4561C" w:rsidRPr="00155711" w:rsidRDefault="00B4561C" w:rsidP="00AC1D3F">
            <w:pPr>
              <w:contextualSpacing/>
            </w:pPr>
            <w:r w:rsidRPr="00155711">
              <w:t xml:space="preserve"> Таблица разрядов. Понятие, характеристика. Работа по таблице. Классы</w:t>
            </w:r>
          </w:p>
        </w:tc>
        <w:tc>
          <w:tcPr>
            <w:tcW w:w="4263" w:type="dxa"/>
          </w:tcPr>
          <w:p w:rsidR="00B4561C" w:rsidRPr="00155711" w:rsidRDefault="00B4561C" w:rsidP="00AC1D3F">
            <w:pPr>
              <w:contextualSpacing/>
            </w:pPr>
            <w:r w:rsidRPr="00155711">
              <w:t>Знать таблицу разрядов, классы. Уметь записывать числа в таблицу разрядов, читать числа по таблице разрядов, определять классы числа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7C2167">
              <w:rPr>
                <w:spacing w:val="-3"/>
              </w:rPr>
              <w:t xml:space="preserve">Развитие психических </w:t>
            </w:r>
            <w:r w:rsidRPr="007C2167">
              <w:rPr>
                <w:spacing w:val="-2"/>
              </w:rPr>
              <w:t xml:space="preserve">процессов и их коррекция. Развитие </w:t>
            </w:r>
            <w:r w:rsidRPr="007C2167">
              <w:rPr>
                <w:spacing w:val="-1"/>
              </w:rPr>
              <w:t xml:space="preserve">устойчивого </w:t>
            </w:r>
            <w:r w:rsidRPr="007C2167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160</w:t>
            </w:r>
          </w:p>
        </w:tc>
        <w:tc>
          <w:tcPr>
            <w:tcW w:w="2836" w:type="dxa"/>
          </w:tcPr>
          <w:p w:rsidR="00B4561C" w:rsidRDefault="00B4561C" w:rsidP="00AC1D3F">
            <w:pPr>
              <w:contextualSpacing/>
            </w:pPr>
            <w:r w:rsidRPr="00016039">
              <w:t>Повторение.</w:t>
            </w:r>
            <w:r>
              <w:t xml:space="preserve"> Сложение и вычитание многозначных чисел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C0370">
              <w:t>1</w:t>
            </w:r>
          </w:p>
        </w:tc>
        <w:tc>
          <w:tcPr>
            <w:tcW w:w="3250" w:type="dxa"/>
            <w:gridSpan w:val="3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письменного сложения и вычитания, решение простых и составных задач</w:t>
            </w:r>
          </w:p>
        </w:tc>
        <w:tc>
          <w:tcPr>
            <w:tcW w:w="4263" w:type="dxa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7C2167">
              <w:rPr>
                <w:spacing w:val="-3"/>
              </w:rPr>
              <w:t xml:space="preserve">Развитие психических </w:t>
            </w:r>
            <w:r w:rsidRPr="007C2167">
              <w:rPr>
                <w:spacing w:val="-2"/>
              </w:rPr>
              <w:t xml:space="preserve">процессов и их коррекция. Развитие </w:t>
            </w:r>
            <w:r w:rsidRPr="007C2167">
              <w:rPr>
                <w:spacing w:val="-1"/>
              </w:rPr>
              <w:t xml:space="preserve">устойчивого </w:t>
            </w:r>
            <w:r w:rsidRPr="007C2167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161</w:t>
            </w:r>
          </w:p>
        </w:tc>
        <w:tc>
          <w:tcPr>
            <w:tcW w:w="2836" w:type="dxa"/>
          </w:tcPr>
          <w:p w:rsidR="00B4561C" w:rsidRDefault="00B4561C" w:rsidP="00AC1D3F">
            <w:pPr>
              <w:contextualSpacing/>
            </w:pPr>
            <w:r w:rsidRPr="00AE7174">
              <w:t>Повторение.</w:t>
            </w:r>
            <w:r>
              <w:t xml:space="preserve"> Сложение и вычитание чисел, полученных при измерении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C0370">
              <w:t>1</w:t>
            </w:r>
          </w:p>
        </w:tc>
        <w:tc>
          <w:tcPr>
            <w:tcW w:w="3250" w:type="dxa"/>
            <w:gridSpan w:val="3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сложения и вычитания чисел, полученных при измерении, решение простых и составных задач</w:t>
            </w:r>
          </w:p>
        </w:tc>
        <w:tc>
          <w:tcPr>
            <w:tcW w:w="4263" w:type="dxa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7C2167">
              <w:rPr>
                <w:spacing w:val="-3"/>
              </w:rPr>
              <w:t xml:space="preserve">Развитие психических </w:t>
            </w:r>
            <w:r w:rsidRPr="007C2167">
              <w:rPr>
                <w:spacing w:val="-2"/>
              </w:rPr>
              <w:t xml:space="preserve">процессов и их коррекция. Развитие </w:t>
            </w:r>
            <w:r w:rsidRPr="007C2167">
              <w:rPr>
                <w:spacing w:val="-1"/>
              </w:rPr>
              <w:t xml:space="preserve">устойчивого </w:t>
            </w:r>
            <w:r w:rsidRPr="007C2167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  <w:trHeight w:val="849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162</w:t>
            </w:r>
          </w:p>
        </w:tc>
        <w:tc>
          <w:tcPr>
            <w:tcW w:w="2836" w:type="dxa"/>
          </w:tcPr>
          <w:p w:rsidR="00B4561C" w:rsidRDefault="00B4561C" w:rsidP="00AC1D3F">
            <w:pPr>
              <w:contextualSpacing/>
            </w:pPr>
            <w:r w:rsidRPr="00AE7174">
              <w:t>Повторение.</w:t>
            </w:r>
            <w:r>
              <w:t xml:space="preserve"> Умножение многозначных чисел на однозначное число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C19A4">
              <w:t>1</w:t>
            </w:r>
          </w:p>
        </w:tc>
        <w:tc>
          <w:tcPr>
            <w:tcW w:w="3250" w:type="dxa"/>
            <w:gridSpan w:val="3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письменного умножения на однозначное число, решение простых и составных задач</w:t>
            </w:r>
          </w:p>
        </w:tc>
        <w:tc>
          <w:tcPr>
            <w:tcW w:w="4263" w:type="dxa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7C2167">
              <w:rPr>
                <w:spacing w:val="-3"/>
              </w:rPr>
              <w:t xml:space="preserve">Развитие психических </w:t>
            </w:r>
            <w:r w:rsidRPr="007C2167">
              <w:rPr>
                <w:spacing w:val="-2"/>
              </w:rPr>
              <w:t xml:space="preserve">процессов и их коррекция. Развитие </w:t>
            </w:r>
            <w:r w:rsidRPr="007C2167">
              <w:rPr>
                <w:spacing w:val="-1"/>
              </w:rPr>
              <w:t xml:space="preserve">устойчивого </w:t>
            </w:r>
            <w:r w:rsidRPr="007C2167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163</w:t>
            </w:r>
          </w:p>
        </w:tc>
        <w:tc>
          <w:tcPr>
            <w:tcW w:w="2836" w:type="dxa"/>
          </w:tcPr>
          <w:p w:rsidR="00B4561C" w:rsidRDefault="00B4561C" w:rsidP="00AC1D3F">
            <w:pPr>
              <w:contextualSpacing/>
            </w:pPr>
            <w:r w:rsidRPr="00AE7174">
              <w:t>Повторение.</w:t>
            </w:r>
            <w:r>
              <w:t xml:space="preserve"> Деление многозначных чисел на однозначное число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C19A4">
              <w:t>1</w:t>
            </w:r>
          </w:p>
        </w:tc>
        <w:tc>
          <w:tcPr>
            <w:tcW w:w="3250" w:type="dxa"/>
            <w:gridSpan w:val="3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письменного деления на однозначное число, решение простых и составных задач</w:t>
            </w:r>
          </w:p>
        </w:tc>
        <w:tc>
          <w:tcPr>
            <w:tcW w:w="4263" w:type="dxa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B4561C" w:rsidRPr="0061781B" w:rsidRDefault="00B4561C" w:rsidP="00AC1D3F">
            <w:pPr>
              <w:shd w:val="clear" w:color="auto" w:fill="FFFFFF"/>
              <w:contextualSpacing/>
            </w:pP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164</w:t>
            </w:r>
          </w:p>
        </w:tc>
        <w:tc>
          <w:tcPr>
            <w:tcW w:w="2836" w:type="dxa"/>
          </w:tcPr>
          <w:p w:rsidR="00B4561C" w:rsidRDefault="00B4561C" w:rsidP="00AC1D3F">
            <w:pPr>
              <w:contextualSpacing/>
            </w:pPr>
            <w:r w:rsidRPr="00AE7174">
              <w:t>Повторение.</w:t>
            </w:r>
            <w:r>
              <w:t xml:space="preserve"> Умножение на двузначное число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C19A4">
              <w:t>1</w:t>
            </w:r>
          </w:p>
        </w:tc>
        <w:tc>
          <w:tcPr>
            <w:tcW w:w="3250" w:type="dxa"/>
            <w:gridSpan w:val="3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умножения на двузначное число, решение простых и составных задач</w:t>
            </w:r>
          </w:p>
        </w:tc>
        <w:tc>
          <w:tcPr>
            <w:tcW w:w="4263" w:type="dxa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3634F5">
              <w:rPr>
                <w:spacing w:val="-3"/>
              </w:rPr>
              <w:t xml:space="preserve">Развитие психических </w:t>
            </w:r>
            <w:r w:rsidRPr="003634F5">
              <w:rPr>
                <w:spacing w:val="-2"/>
              </w:rPr>
              <w:t xml:space="preserve">процессов и их коррекция. Развитие </w:t>
            </w:r>
            <w:r w:rsidRPr="003634F5">
              <w:rPr>
                <w:spacing w:val="-1"/>
              </w:rPr>
              <w:t xml:space="preserve">устойчивого </w:t>
            </w:r>
            <w:r w:rsidRPr="003634F5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165</w:t>
            </w:r>
          </w:p>
        </w:tc>
        <w:tc>
          <w:tcPr>
            <w:tcW w:w="2836" w:type="dxa"/>
          </w:tcPr>
          <w:p w:rsidR="00B4561C" w:rsidRDefault="00B4561C" w:rsidP="00AC1D3F">
            <w:pPr>
              <w:contextualSpacing/>
            </w:pPr>
            <w:r w:rsidRPr="00AE7174">
              <w:t>Повторение.</w:t>
            </w:r>
            <w:r>
              <w:t xml:space="preserve"> Деление на двузначное число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C19A4">
              <w:t>1</w:t>
            </w:r>
          </w:p>
        </w:tc>
        <w:tc>
          <w:tcPr>
            <w:tcW w:w="3250" w:type="dxa"/>
            <w:gridSpan w:val="3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деления на двузначное число, решение простых и составных задач</w:t>
            </w:r>
          </w:p>
        </w:tc>
        <w:tc>
          <w:tcPr>
            <w:tcW w:w="4263" w:type="dxa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B4561C" w:rsidRDefault="00B4561C" w:rsidP="00AC1D3F">
            <w:pPr>
              <w:contextualSpacing/>
            </w:pPr>
            <w:r w:rsidRPr="003634F5">
              <w:rPr>
                <w:spacing w:val="-3"/>
              </w:rPr>
              <w:t xml:space="preserve">Развитие психических </w:t>
            </w:r>
            <w:r w:rsidRPr="003634F5">
              <w:rPr>
                <w:spacing w:val="-2"/>
              </w:rPr>
              <w:t xml:space="preserve">процессов и их коррекция. Развитие </w:t>
            </w:r>
            <w:r w:rsidRPr="003634F5">
              <w:rPr>
                <w:spacing w:val="-1"/>
              </w:rPr>
              <w:t xml:space="preserve">устойчивого </w:t>
            </w:r>
            <w:r w:rsidRPr="003634F5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166</w:t>
            </w:r>
          </w:p>
        </w:tc>
        <w:tc>
          <w:tcPr>
            <w:tcW w:w="2836" w:type="dxa"/>
          </w:tcPr>
          <w:p w:rsidR="00B4561C" w:rsidRDefault="00B4561C" w:rsidP="00AC1D3F">
            <w:pPr>
              <w:contextualSpacing/>
            </w:pPr>
            <w:r w:rsidRPr="00AE7174">
              <w:t>Повторение.</w:t>
            </w:r>
            <w:r>
              <w:t xml:space="preserve"> Сложение и вычитание дробей с разными знаменателями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C19A4">
              <w:t>1</w:t>
            </w:r>
          </w:p>
        </w:tc>
        <w:tc>
          <w:tcPr>
            <w:tcW w:w="3250" w:type="dxa"/>
            <w:gridSpan w:val="3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сложения и вычитания дробей с разными знаменателями, решение простых и составных задач</w:t>
            </w:r>
          </w:p>
        </w:tc>
        <w:tc>
          <w:tcPr>
            <w:tcW w:w="4263" w:type="dxa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B4561C" w:rsidRPr="0061781B" w:rsidRDefault="00B4561C" w:rsidP="00AC1D3F">
            <w:pPr>
              <w:shd w:val="clear" w:color="auto" w:fill="FFFFFF"/>
              <w:contextualSpacing/>
            </w:pPr>
            <w:r w:rsidRPr="0061781B">
              <w:rPr>
                <w:spacing w:val="1"/>
              </w:rPr>
              <w:t xml:space="preserve">Развитие умения группировать </w:t>
            </w:r>
            <w:r w:rsidRPr="0061781B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61781B">
              <w:rPr>
                <w:spacing w:val="-3"/>
              </w:rPr>
              <w:t>.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167</w:t>
            </w:r>
          </w:p>
        </w:tc>
        <w:tc>
          <w:tcPr>
            <w:tcW w:w="2836" w:type="dxa"/>
          </w:tcPr>
          <w:p w:rsidR="00B4561C" w:rsidRDefault="00B4561C" w:rsidP="00AC1D3F">
            <w:pPr>
              <w:contextualSpacing/>
            </w:pPr>
            <w:r w:rsidRPr="00AE7174">
              <w:t>Повторение.</w:t>
            </w:r>
            <w:r>
              <w:t xml:space="preserve"> Сложение и вычитание десятичных дробей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5C19A4">
              <w:t>1</w:t>
            </w:r>
          </w:p>
        </w:tc>
        <w:tc>
          <w:tcPr>
            <w:tcW w:w="3250" w:type="dxa"/>
            <w:gridSpan w:val="3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A2784C">
              <w:t xml:space="preserve">Отработка навыков </w:t>
            </w:r>
            <w:r>
              <w:t>сложения и вычитания десятичных дробей, решение простых и составных задач</w:t>
            </w:r>
          </w:p>
        </w:tc>
        <w:tc>
          <w:tcPr>
            <w:tcW w:w="4263" w:type="dxa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  <w:r>
              <w:t>для вычислений и решения текстовых задач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61781B">
              <w:rPr>
                <w:spacing w:val="-3"/>
              </w:rPr>
              <w:t xml:space="preserve">Развитие психических </w:t>
            </w:r>
            <w:r w:rsidRPr="0061781B">
              <w:rPr>
                <w:spacing w:val="-2"/>
              </w:rPr>
              <w:t>процессов и их коррекция</w:t>
            </w:r>
            <w:r>
              <w:rPr>
                <w:spacing w:val="-2"/>
              </w:rPr>
              <w:t xml:space="preserve">. Развитие </w:t>
            </w:r>
            <w:r w:rsidRPr="0061781B">
              <w:rPr>
                <w:spacing w:val="-1"/>
              </w:rPr>
              <w:t xml:space="preserve">устойчивого </w:t>
            </w:r>
            <w:r w:rsidRPr="0061781B">
              <w:rPr>
                <w:spacing w:val="-4"/>
              </w:rPr>
              <w:t>интереса к знаниям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168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Повторение.  Геометрические фигуры и тела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60064">
              <w:t>1</w:t>
            </w:r>
          </w:p>
        </w:tc>
        <w:tc>
          <w:tcPr>
            <w:tcW w:w="3250" w:type="dxa"/>
            <w:gridSpan w:val="3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Геометрические фигуры. Общий обзор. Построение геометрических фигур. Периметр многоугольника. Симметрия </w:t>
            </w:r>
          </w:p>
        </w:tc>
        <w:tc>
          <w:tcPr>
            <w:tcW w:w="4263" w:type="dxa"/>
          </w:tcPr>
          <w:p w:rsidR="00B4561C" w:rsidRPr="00204FE9" w:rsidRDefault="00B4561C" w:rsidP="00AC1D3F">
            <w:pPr>
              <w:contextualSpacing/>
            </w:pPr>
            <w:r w:rsidRPr="0031428D">
              <w:t>Знать геометрические фигуры. Уметь чертить, отличать от геометрических тел,</w:t>
            </w:r>
            <w:r>
              <w:t xml:space="preserve"> </w:t>
            </w:r>
            <w:r w:rsidRPr="00204FE9">
              <w:t xml:space="preserve"> вычислять периметр  многоугольника, выполнять построение симметричных фигур</w:t>
            </w:r>
          </w:p>
        </w:tc>
        <w:tc>
          <w:tcPr>
            <w:tcW w:w="3685" w:type="dxa"/>
          </w:tcPr>
          <w:p w:rsidR="00B4561C" w:rsidRPr="0061781B" w:rsidRDefault="00B4561C" w:rsidP="00AC1D3F">
            <w:pPr>
              <w:shd w:val="clear" w:color="auto" w:fill="FFFFFF"/>
              <w:contextualSpacing/>
              <w:rPr>
                <w:spacing w:val="-3"/>
              </w:rPr>
            </w:pPr>
            <w:r w:rsidRPr="0061781B">
              <w:rPr>
                <w:spacing w:val="-2"/>
              </w:rPr>
              <w:t>Развитие пространственной ориентировки.</w:t>
            </w:r>
            <w:r>
              <w:rPr>
                <w:spacing w:val="-2"/>
              </w:rPr>
              <w:t xml:space="preserve"> </w:t>
            </w:r>
            <w:r w:rsidRPr="0061781B">
              <w:rPr>
                <w:spacing w:val="1"/>
              </w:rPr>
              <w:t xml:space="preserve">Развитие умения группировать </w:t>
            </w:r>
            <w:r w:rsidRPr="0061781B">
              <w:rPr>
                <w:spacing w:val="-2"/>
              </w:rPr>
              <w:t xml:space="preserve">предметы, находить сходства и </w:t>
            </w:r>
            <w:r>
              <w:rPr>
                <w:spacing w:val="-3"/>
              </w:rPr>
              <w:t>различия</w:t>
            </w:r>
            <w:r w:rsidRPr="0061781B">
              <w:rPr>
                <w:spacing w:val="-3"/>
              </w:rPr>
              <w:t>.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t>169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Итоговая контрольная работа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60064">
              <w:t>1</w:t>
            </w:r>
          </w:p>
        </w:tc>
        <w:tc>
          <w:tcPr>
            <w:tcW w:w="3250" w:type="dxa"/>
            <w:gridSpan w:val="3"/>
          </w:tcPr>
          <w:p w:rsidR="00B4561C" w:rsidRPr="00204FE9" w:rsidRDefault="00B4561C" w:rsidP="00AC1D3F">
            <w:pPr>
              <w:contextualSpacing/>
            </w:pPr>
            <w:r w:rsidRPr="00204FE9">
              <w:t>Контрольная работа (итоговая)</w:t>
            </w:r>
          </w:p>
        </w:tc>
        <w:tc>
          <w:tcPr>
            <w:tcW w:w="4263" w:type="dxa"/>
          </w:tcPr>
          <w:p w:rsidR="00B4561C" w:rsidRPr="00204FE9" w:rsidRDefault="00B4561C" w:rsidP="00AC1D3F">
            <w:pPr>
              <w:contextualSpacing/>
            </w:pPr>
            <w:r w:rsidRPr="00204FE9">
              <w:t xml:space="preserve"> Уметь применять полученные знания </w:t>
            </w:r>
            <w:r>
              <w:t xml:space="preserve">и </w:t>
            </w:r>
            <w:r w:rsidRPr="00204FE9">
              <w:t xml:space="preserve">правила  </w:t>
            </w:r>
          </w:p>
        </w:tc>
        <w:tc>
          <w:tcPr>
            <w:tcW w:w="3685" w:type="dxa"/>
          </w:tcPr>
          <w:p w:rsidR="00B4561C" w:rsidRPr="00047F13" w:rsidRDefault="00B4561C" w:rsidP="00AC1D3F">
            <w:pPr>
              <w:shd w:val="clear" w:color="auto" w:fill="FFFFFF"/>
              <w:contextualSpacing/>
              <w:rPr>
                <w:color w:val="FF0000"/>
              </w:rPr>
            </w:pPr>
            <w:r w:rsidRPr="00FC6E2E">
              <w:rPr>
                <w:spacing w:val="-3"/>
              </w:rPr>
              <w:t xml:space="preserve">Развитие чувства времени и </w:t>
            </w:r>
            <w:r w:rsidRPr="00FC6E2E">
              <w:rPr>
                <w:spacing w:val="-1"/>
              </w:rPr>
              <w:t>длительности его.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  <w:tr w:rsidR="00B4561C" w:rsidRPr="00214F28" w:rsidTr="00AC1D3F">
        <w:trPr>
          <w:gridAfter w:val="2"/>
          <w:wAfter w:w="24" w:type="dxa"/>
        </w:trPr>
        <w:tc>
          <w:tcPr>
            <w:tcW w:w="709" w:type="dxa"/>
          </w:tcPr>
          <w:p w:rsidR="00B4561C" w:rsidRPr="00214F28" w:rsidRDefault="00B4561C" w:rsidP="00AC1D3F">
            <w:pPr>
              <w:contextualSpacing/>
              <w:jc w:val="center"/>
            </w:pPr>
            <w:r w:rsidRPr="00214F28">
              <w:rPr>
                <w:lang w:val="en-US"/>
              </w:rPr>
              <w:t>170</w:t>
            </w:r>
          </w:p>
        </w:tc>
        <w:tc>
          <w:tcPr>
            <w:tcW w:w="2836" w:type="dxa"/>
          </w:tcPr>
          <w:p w:rsidR="00B4561C" w:rsidRPr="00214F28" w:rsidRDefault="00B4561C" w:rsidP="00AC1D3F">
            <w:pPr>
              <w:contextualSpacing/>
            </w:pPr>
            <w:r>
              <w:t>Работа над ошибками</w:t>
            </w:r>
          </w:p>
        </w:tc>
        <w:tc>
          <w:tcPr>
            <w:tcW w:w="425" w:type="dxa"/>
          </w:tcPr>
          <w:p w:rsidR="00B4561C" w:rsidRDefault="00B4561C" w:rsidP="00AC1D3F">
            <w:pPr>
              <w:contextualSpacing/>
              <w:jc w:val="center"/>
            </w:pPr>
            <w:r w:rsidRPr="00960064">
              <w:t>1</w:t>
            </w:r>
          </w:p>
        </w:tc>
        <w:tc>
          <w:tcPr>
            <w:tcW w:w="3250" w:type="dxa"/>
            <w:gridSpan w:val="3"/>
          </w:tcPr>
          <w:p w:rsidR="00B4561C" w:rsidRPr="00B74555" w:rsidRDefault="00B4561C" w:rsidP="00AC1D3F">
            <w:pPr>
              <w:contextualSpacing/>
            </w:pPr>
            <w:r w:rsidRPr="00B74555">
              <w:t>Коррекция знаний и умений</w:t>
            </w:r>
          </w:p>
        </w:tc>
        <w:tc>
          <w:tcPr>
            <w:tcW w:w="4263" w:type="dxa"/>
          </w:tcPr>
          <w:p w:rsidR="00B4561C" w:rsidRPr="00155711" w:rsidRDefault="00B4561C" w:rsidP="00AC1D3F">
            <w:pPr>
              <w:contextualSpacing/>
              <w:rPr>
                <w:color w:val="FF0000"/>
              </w:rPr>
            </w:pPr>
            <w:r w:rsidRPr="00204FE9">
              <w:t xml:space="preserve">Уметь применять полученные знания </w:t>
            </w:r>
            <w:r>
              <w:t>и навыки</w:t>
            </w:r>
            <w:r w:rsidRPr="00204FE9">
              <w:t xml:space="preserve">  </w:t>
            </w:r>
          </w:p>
        </w:tc>
        <w:tc>
          <w:tcPr>
            <w:tcW w:w="3685" w:type="dxa"/>
          </w:tcPr>
          <w:p w:rsidR="00B4561C" w:rsidRPr="00FC6E2E" w:rsidRDefault="00B4561C" w:rsidP="00AC1D3F">
            <w:pPr>
              <w:shd w:val="clear" w:color="auto" w:fill="FFFFFF"/>
              <w:contextualSpacing/>
            </w:pPr>
            <w:r w:rsidRPr="00FC6E2E">
              <w:rPr>
                <w:spacing w:val="-3"/>
              </w:rPr>
              <w:t>Развитие устойчивого внимания, памяти.</w:t>
            </w:r>
          </w:p>
        </w:tc>
        <w:tc>
          <w:tcPr>
            <w:tcW w:w="867" w:type="dxa"/>
          </w:tcPr>
          <w:p w:rsidR="00B4561C" w:rsidRPr="00214F28" w:rsidRDefault="00B4561C" w:rsidP="00AC1D3F">
            <w:pPr>
              <w:contextualSpacing/>
            </w:pPr>
          </w:p>
        </w:tc>
      </w:tr>
    </w:tbl>
    <w:p w:rsidR="00B4561C" w:rsidRPr="00214F28" w:rsidRDefault="00B4561C" w:rsidP="00663ED9">
      <w:pPr>
        <w:contextualSpacing/>
      </w:pPr>
    </w:p>
    <w:p w:rsidR="00B4561C" w:rsidRPr="00214F28" w:rsidRDefault="00B4561C" w:rsidP="00663ED9">
      <w:pPr>
        <w:contextualSpacing/>
      </w:pPr>
    </w:p>
    <w:p w:rsidR="00B4561C" w:rsidRPr="00214F28" w:rsidRDefault="00B4561C" w:rsidP="00663ED9">
      <w:pPr>
        <w:contextualSpacing/>
      </w:pPr>
    </w:p>
    <w:p w:rsidR="00B4561C" w:rsidRDefault="00B4561C" w:rsidP="00663ED9">
      <w:pPr>
        <w:rPr>
          <w:b/>
        </w:rPr>
      </w:pPr>
    </w:p>
    <w:p w:rsidR="00B4561C" w:rsidRDefault="00B4561C" w:rsidP="00663ED9">
      <w:pPr>
        <w:rPr>
          <w:b/>
        </w:rPr>
      </w:pPr>
    </w:p>
    <w:p w:rsidR="00B4561C" w:rsidRDefault="00B4561C" w:rsidP="00663ED9">
      <w:pPr>
        <w:rPr>
          <w:b/>
        </w:rPr>
      </w:pPr>
    </w:p>
    <w:p w:rsidR="00B4561C" w:rsidRDefault="00B4561C" w:rsidP="00663ED9">
      <w:pPr>
        <w:rPr>
          <w:b/>
        </w:rPr>
      </w:pPr>
    </w:p>
    <w:p w:rsidR="00B4561C" w:rsidRDefault="00B4561C" w:rsidP="00663ED9">
      <w:pPr>
        <w:rPr>
          <w:b/>
        </w:rPr>
      </w:pPr>
    </w:p>
    <w:p w:rsidR="00B4561C" w:rsidRDefault="00B4561C" w:rsidP="00663ED9">
      <w:pPr>
        <w:rPr>
          <w:b/>
        </w:rPr>
      </w:pPr>
    </w:p>
    <w:p w:rsidR="00B4561C" w:rsidRDefault="00B4561C" w:rsidP="00663ED9">
      <w:pPr>
        <w:rPr>
          <w:b/>
        </w:rPr>
      </w:pPr>
    </w:p>
    <w:p w:rsidR="00B4561C" w:rsidRDefault="00B4561C" w:rsidP="00663ED9">
      <w:pPr>
        <w:rPr>
          <w:b/>
        </w:rPr>
      </w:pPr>
    </w:p>
    <w:p w:rsidR="00B4561C" w:rsidRDefault="00B4561C" w:rsidP="00663ED9">
      <w:pPr>
        <w:rPr>
          <w:b/>
        </w:rPr>
      </w:pPr>
    </w:p>
    <w:p w:rsidR="00B4561C" w:rsidRPr="00663ED9" w:rsidRDefault="00B4561C" w:rsidP="00663ED9">
      <w:pPr>
        <w:rPr>
          <w:b/>
        </w:rPr>
      </w:pPr>
    </w:p>
    <w:sectPr w:rsidR="00B4561C" w:rsidRPr="00663ED9" w:rsidSect="00214F2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569"/>
    <w:multiLevelType w:val="hybridMultilevel"/>
    <w:tmpl w:val="2928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601D4D"/>
    <w:multiLevelType w:val="hybridMultilevel"/>
    <w:tmpl w:val="87068E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53AD5BA2"/>
    <w:multiLevelType w:val="hybridMultilevel"/>
    <w:tmpl w:val="2928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A564C6"/>
    <w:multiLevelType w:val="hybridMultilevel"/>
    <w:tmpl w:val="957E7A36"/>
    <w:lvl w:ilvl="0" w:tplc="0419000B">
      <w:start w:val="1"/>
      <w:numFmt w:val="bullet"/>
      <w:lvlText w:val=""/>
      <w:lvlJc w:val="left"/>
      <w:pPr>
        <w:ind w:left="1572" w:hanging="1005"/>
      </w:pPr>
      <w:rPr>
        <w:rFonts w:ascii="Wingdings" w:hAnsi="Wingdings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A3B"/>
    <w:rsid w:val="00016039"/>
    <w:rsid w:val="000356D8"/>
    <w:rsid w:val="00047F13"/>
    <w:rsid w:val="00047F25"/>
    <w:rsid w:val="00067365"/>
    <w:rsid w:val="000A0713"/>
    <w:rsid w:val="000A5DB3"/>
    <w:rsid w:val="000C724B"/>
    <w:rsid w:val="000E2CCB"/>
    <w:rsid w:val="00134C7D"/>
    <w:rsid w:val="001369EC"/>
    <w:rsid w:val="0015195B"/>
    <w:rsid w:val="00155711"/>
    <w:rsid w:val="001A7708"/>
    <w:rsid w:val="00204FE9"/>
    <w:rsid w:val="00214F28"/>
    <w:rsid w:val="0024144F"/>
    <w:rsid w:val="002743D6"/>
    <w:rsid w:val="002925B4"/>
    <w:rsid w:val="002B0027"/>
    <w:rsid w:val="002D689D"/>
    <w:rsid w:val="0031428D"/>
    <w:rsid w:val="003634F5"/>
    <w:rsid w:val="003832A0"/>
    <w:rsid w:val="003F7C8B"/>
    <w:rsid w:val="00421702"/>
    <w:rsid w:val="00474422"/>
    <w:rsid w:val="004802DA"/>
    <w:rsid w:val="004A1A9A"/>
    <w:rsid w:val="004B6C1A"/>
    <w:rsid w:val="004F3917"/>
    <w:rsid w:val="00501662"/>
    <w:rsid w:val="00563BB7"/>
    <w:rsid w:val="005678D7"/>
    <w:rsid w:val="005A3A38"/>
    <w:rsid w:val="005A7AFA"/>
    <w:rsid w:val="005C19A4"/>
    <w:rsid w:val="00614E1B"/>
    <w:rsid w:val="0061781B"/>
    <w:rsid w:val="00663ED9"/>
    <w:rsid w:val="006920EC"/>
    <w:rsid w:val="006A799F"/>
    <w:rsid w:val="007462DA"/>
    <w:rsid w:val="00770D70"/>
    <w:rsid w:val="00792DB3"/>
    <w:rsid w:val="007A40AA"/>
    <w:rsid w:val="007C2167"/>
    <w:rsid w:val="00803394"/>
    <w:rsid w:val="00803924"/>
    <w:rsid w:val="00826A9A"/>
    <w:rsid w:val="008838B8"/>
    <w:rsid w:val="00891484"/>
    <w:rsid w:val="008A00C8"/>
    <w:rsid w:val="008C57B0"/>
    <w:rsid w:val="008E3CDC"/>
    <w:rsid w:val="00942EEB"/>
    <w:rsid w:val="00960064"/>
    <w:rsid w:val="00974787"/>
    <w:rsid w:val="009A53A0"/>
    <w:rsid w:val="009C0370"/>
    <w:rsid w:val="009C2435"/>
    <w:rsid w:val="009D398C"/>
    <w:rsid w:val="009D4645"/>
    <w:rsid w:val="00A034B0"/>
    <w:rsid w:val="00A06923"/>
    <w:rsid w:val="00A242CE"/>
    <w:rsid w:val="00A2784C"/>
    <w:rsid w:val="00A3150F"/>
    <w:rsid w:val="00A53828"/>
    <w:rsid w:val="00A5491E"/>
    <w:rsid w:val="00AB4403"/>
    <w:rsid w:val="00AC1D3F"/>
    <w:rsid w:val="00AC6A82"/>
    <w:rsid w:val="00AE7174"/>
    <w:rsid w:val="00B12F9C"/>
    <w:rsid w:val="00B1454D"/>
    <w:rsid w:val="00B4561C"/>
    <w:rsid w:val="00B63231"/>
    <w:rsid w:val="00B66A3B"/>
    <w:rsid w:val="00B74555"/>
    <w:rsid w:val="00B86662"/>
    <w:rsid w:val="00BD3A23"/>
    <w:rsid w:val="00C54932"/>
    <w:rsid w:val="00C82E46"/>
    <w:rsid w:val="00CA4074"/>
    <w:rsid w:val="00CA4CB3"/>
    <w:rsid w:val="00CB3D8E"/>
    <w:rsid w:val="00D45429"/>
    <w:rsid w:val="00D6517B"/>
    <w:rsid w:val="00DC5EF6"/>
    <w:rsid w:val="00DE3A46"/>
    <w:rsid w:val="00DF0899"/>
    <w:rsid w:val="00E65DF0"/>
    <w:rsid w:val="00EB160A"/>
    <w:rsid w:val="00EC763A"/>
    <w:rsid w:val="00F230D0"/>
    <w:rsid w:val="00F275FD"/>
    <w:rsid w:val="00F66DEF"/>
    <w:rsid w:val="00F707FB"/>
    <w:rsid w:val="00F718E0"/>
    <w:rsid w:val="00F73E4B"/>
    <w:rsid w:val="00F83835"/>
    <w:rsid w:val="00FC6506"/>
    <w:rsid w:val="00FC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6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A3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4802DA"/>
    <w:rPr>
      <w:rFonts w:ascii="Georgia" w:eastAsia="Times New Roman" w:hAnsi="Georgia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802DA"/>
    <w:pPr>
      <w:snapToGrid w:val="0"/>
      <w:spacing w:after="222"/>
      <w:jc w:val="both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02DA"/>
    <w:rPr>
      <w:rFonts w:ascii="Times New Roman" w:hAnsi="Times New Roman" w:cs="Times New Roman"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4802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4802D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02DA"/>
    <w:rPr>
      <w:rFonts w:eastAsia="Times New Roman" w:cs="Times New Roman"/>
      <w:lang w:eastAsia="ru-RU"/>
    </w:rPr>
  </w:style>
  <w:style w:type="table" w:styleId="TableGrid">
    <w:name w:val="Table Grid"/>
    <w:basedOn w:val="TableNormal"/>
    <w:uiPriority w:val="99"/>
    <w:rsid w:val="004802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802D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02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802D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02DA"/>
    <w:rPr>
      <w:rFonts w:cs="Times New Roman"/>
    </w:rPr>
  </w:style>
  <w:style w:type="character" w:customStyle="1" w:styleId="10">
    <w:name w:val="Текст выноски Знак1"/>
    <w:basedOn w:val="DefaultParagraphFont"/>
    <w:uiPriority w:val="99"/>
    <w:semiHidden/>
    <w:rsid w:val="00663ED9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663ED9"/>
    <w:rPr>
      <w:rFonts w:cs="Times New Roman"/>
    </w:rPr>
  </w:style>
  <w:style w:type="character" w:customStyle="1" w:styleId="12">
    <w:name w:val="Нижний колонтитул Знак1"/>
    <w:basedOn w:val="DefaultParagraphFont"/>
    <w:uiPriority w:val="99"/>
    <w:semiHidden/>
    <w:rsid w:val="00663E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19</Pages>
  <Words>7330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cp:lastPrinted>2016-10-12T23:32:00Z</cp:lastPrinted>
  <dcterms:created xsi:type="dcterms:W3CDTF">2015-11-08T14:19:00Z</dcterms:created>
  <dcterms:modified xsi:type="dcterms:W3CDTF">2016-10-12T23:33:00Z</dcterms:modified>
</cp:coreProperties>
</file>